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EF" w:rsidRPr="00614548" w:rsidRDefault="00B708EF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B708EF" w:rsidRPr="00614548" w:rsidRDefault="00B708EF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B708EF" w:rsidRPr="00614548" w:rsidRDefault="00B708EF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B708EF" w:rsidRPr="00614548" w:rsidRDefault="00B708EF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B708EF" w:rsidRPr="004A37B7" w:rsidRDefault="00B708EF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B708EF" w:rsidRPr="00D740D4" w:rsidRDefault="00B708EF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B708EF" w:rsidRPr="00BD0ACB" w:rsidRDefault="00B708EF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рој</w:t>
      </w:r>
      <w:r w:rsidRPr="00C705B9">
        <w:rPr>
          <w:rFonts w:ascii="Times New Roman" w:hAnsi="Times New Roman" w:cs="Times New Roman"/>
          <w:lang w:val="ru-RU"/>
        </w:rPr>
        <w:t xml:space="preserve">: </w:t>
      </w:r>
      <w:r w:rsidRPr="00C705B9">
        <w:rPr>
          <w:rFonts w:ascii="Times New Roman" w:hAnsi="Times New Roman" w:cs="Times New Roman"/>
          <w:spacing w:val="-2"/>
          <w:lang w:val="ru-RU"/>
        </w:rPr>
        <w:t>404-491/2017-</w:t>
      </w:r>
      <w:r w:rsidRPr="00C705B9">
        <w:rPr>
          <w:rFonts w:ascii="Times New Roman" w:hAnsi="Times New Roman" w:cs="Times New Roman"/>
          <w:spacing w:val="-2"/>
        </w:rPr>
        <w:t>IV</w:t>
      </w:r>
    </w:p>
    <w:p w:rsidR="00B708EF" w:rsidRPr="004A37B7" w:rsidRDefault="00B708EF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8</w:t>
      </w:r>
      <w:r w:rsidRPr="004A37B7">
        <w:rPr>
          <w:rFonts w:ascii="Times New Roman" w:hAnsi="Times New Roman" w:cs="Times New Roman"/>
          <w:lang w:val="ru-RU"/>
        </w:rPr>
        <w:t>.2017. године</w:t>
      </w:r>
    </w:p>
    <w:p w:rsidR="00B708EF" w:rsidRPr="00614548" w:rsidRDefault="00B708EF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B708EF" w:rsidRPr="00614548" w:rsidRDefault="00B708EF">
      <w:pPr>
        <w:spacing w:before="8" w:after="0" w:line="100" w:lineRule="exact"/>
        <w:rPr>
          <w:lang w:val="ru-RU"/>
        </w:rPr>
      </w:pPr>
    </w:p>
    <w:p w:rsidR="00B708EF" w:rsidRPr="00614548" w:rsidRDefault="00B708EF">
      <w:pPr>
        <w:spacing w:after="0" w:line="200" w:lineRule="exact"/>
        <w:rPr>
          <w:lang w:val="ru-RU"/>
        </w:rPr>
      </w:pPr>
    </w:p>
    <w:p w:rsidR="00B708EF" w:rsidRPr="00614548" w:rsidRDefault="00B708EF">
      <w:pPr>
        <w:spacing w:after="0" w:line="200" w:lineRule="exact"/>
        <w:rPr>
          <w:lang w:val="ru-RU"/>
        </w:rPr>
      </w:pPr>
    </w:p>
    <w:p w:rsidR="00B708EF" w:rsidRPr="001767A3" w:rsidRDefault="00B708EF" w:rsidP="0019124B">
      <w:pPr>
        <w:spacing w:after="0" w:line="240" w:lineRule="auto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лана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108.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ним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наба</w:t>
      </w:r>
      <w:r w:rsidRPr="001767A3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(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бени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ик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“,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1767A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124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2012,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5,68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2015 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)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елник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општинс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шт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патин донос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08EF" w:rsidRPr="001767A3" w:rsidRDefault="00B708EF">
      <w:pPr>
        <w:spacing w:before="18" w:after="0" w:line="240" w:lineRule="exact"/>
        <w:rPr>
          <w:sz w:val="24"/>
          <w:szCs w:val="24"/>
          <w:lang w:val="ru-RU"/>
        </w:rPr>
      </w:pPr>
    </w:p>
    <w:p w:rsidR="00B708EF" w:rsidRPr="001767A3" w:rsidRDefault="00B708EF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ДЛУ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B708EF" w:rsidRPr="001767A3" w:rsidRDefault="00B708EF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УГО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B708EF" w:rsidRPr="001767A3" w:rsidRDefault="00B708EF">
      <w:pPr>
        <w:spacing w:before="14" w:after="0" w:line="220" w:lineRule="exact"/>
        <w:rPr>
          <w:sz w:val="24"/>
          <w:szCs w:val="24"/>
          <w:lang w:val="ru-RU"/>
        </w:rPr>
      </w:pPr>
    </w:p>
    <w:p w:rsidR="00B708EF" w:rsidRPr="00222CD8" w:rsidRDefault="00B708EF" w:rsidP="00D16DE7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ор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16DE7">
        <w:rPr>
          <w:rFonts w:ascii="Times New Roman" w:hAnsi="Times New Roman" w:cs="Times New Roman"/>
          <w:sz w:val="24"/>
          <w:szCs w:val="24"/>
          <w:lang w:val="ru-RU"/>
        </w:rPr>
        <w:t>– бр. 37/2017 –„ - Израда пешачких стаза на Горњем гробљу у Апатину - “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 xml:space="preserve"> додељује се понуђачу:</w:t>
      </w:r>
    </w:p>
    <w:p w:rsidR="00B708EF" w:rsidRPr="00222CD8" w:rsidRDefault="00B708EF" w:rsidP="00D16DE7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8EF" w:rsidRPr="00D16DE7" w:rsidRDefault="00B708EF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0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D16DE7">
        <w:rPr>
          <w:rFonts w:ascii="Times New Roman" w:hAnsi="Times New Roman" w:cs="Times New Roman"/>
          <w:b/>
          <w:sz w:val="24"/>
          <w:szCs w:val="24"/>
          <w:lang w:val="ru-RU"/>
        </w:rPr>
        <w:t>З.Р „ Чесма Инвест“, Његошева 43, Апатин</w:t>
      </w:r>
    </w:p>
    <w:p w:rsidR="00B708EF" w:rsidRPr="00C705B9" w:rsidRDefault="00B708EF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08EF" w:rsidRPr="00C705B9" w:rsidRDefault="00B708EF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08EF" w:rsidRPr="0019124B" w:rsidRDefault="00B708EF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бра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B708EF" w:rsidRPr="0019124B" w:rsidRDefault="00B708EF">
      <w:pPr>
        <w:spacing w:before="9" w:after="0" w:line="240" w:lineRule="exact"/>
        <w:rPr>
          <w:sz w:val="24"/>
          <w:szCs w:val="24"/>
          <w:lang w:val="ru-RU"/>
        </w:rPr>
      </w:pPr>
    </w:p>
    <w:p w:rsidR="00B708EF" w:rsidRPr="00C705B9" w:rsidRDefault="00B708EF" w:rsidP="00BD0ACB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илац 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Општинска управа општине 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спро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ла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пак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16DE7">
        <w:rPr>
          <w:rFonts w:ascii="Times New Roman" w:hAnsi="Times New Roman" w:cs="Times New Roman"/>
          <w:sz w:val="24"/>
          <w:szCs w:val="24"/>
          <w:lang w:val="ru-RU"/>
        </w:rPr>
        <w:t>бр. 37/2017 –„ - Израда пешачких стаза на Горњем гробљу у Апатину - “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рет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јавне набавке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r w:rsidRPr="00C705B9">
        <w:rPr>
          <w:rFonts w:ascii="Times New Roman" w:hAnsi="Times New Roman" w:cs="Times New Roman"/>
          <w:spacing w:val="-2"/>
          <w:lang w:val="ru-RU"/>
        </w:rPr>
        <w:t>404-491/2017-</w:t>
      </w:r>
      <w:r w:rsidRPr="00C705B9">
        <w:rPr>
          <w:rFonts w:ascii="Times New Roman" w:hAnsi="Times New Roman" w:cs="Times New Roman"/>
          <w:spacing w:val="-2"/>
        </w:rPr>
        <w:t>IV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.2017.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B708EF" w:rsidRPr="00C705B9" w:rsidRDefault="00B708EF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ислу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лана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она,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.2017.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дине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подноше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рсна до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ентац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об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љени су 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орталу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иоца.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Рок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доста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био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 w:rsidRPr="00222CD8">
        <w:rPr>
          <w:rFonts w:ascii="Times New Roman" w:hAnsi="Times New Roman" w:cs="Times New Roman"/>
          <w:spacing w:val="-2"/>
          <w:sz w:val="24"/>
          <w:szCs w:val="24"/>
          <w:lang w:val="ru-RU"/>
        </w:rPr>
        <w:t>8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2,00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C70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08EF" w:rsidRPr="001767A3" w:rsidRDefault="00B708EF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8EF" w:rsidRPr="001767A3" w:rsidRDefault="00B708EF">
      <w:pPr>
        <w:spacing w:before="1" w:after="0" w:line="240" w:lineRule="auto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бла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ено су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присти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дећих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а:</w:t>
      </w:r>
    </w:p>
    <w:p w:rsidR="00B708EF" w:rsidRPr="001767A3" w:rsidRDefault="00B708EF">
      <w:pPr>
        <w:spacing w:before="9" w:after="0" w:line="240" w:lineRule="exact"/>
        <w:rPr>
          <w:sz w:val="24"/>
          <w:szCs w:val="24"/>
          <w:lang w:val="ru-RU"/>
        </w:rPr>
      </w:pPr>
    </w:p>
    <w:p w:rsidR="00B708EF" w:rsidRPr="00D16DE7" w:rsidRDefault="00B708EF" w:rsidP="00D16DE7">
      <w:pPr>
        <w:spacing w:before="18" w:after="0" w:line="26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16DE7">
        <w:rPr>
          <w:rFonts w:ascii="Times New Roman" w:hAnsi="Times New Roman" w:cs="Times New Roman"/>
          <w:sz w:val="24"/>
          <w:szCs w:val="24"/>
          <w:lang w:val="ru-RU"/>
        </w:rPr>
        <w:t>1. З.Р „ Чесма Инвест“, Његошева 43, Апатин</w:t>
      </w:r>
    </w:p>
    <w:p w:rsidR="00B708EF" w:rsidRPr="00D16DE7" w:rsidRDefault="00B708EF" w:rsidP="00D16DE7">
      <w:pPr>
        <w:spacing w:before="18" w:after="0" w:line="26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16DE7">
        <w:rPr>
          <w:rFonts w:ascii="Times New Roman" w:hAnsi="Times New Roman" w:cs="Times New Roman"/>
          <w:sz w:val="24"/>
          <w:szCs w:val="24"/>
          <w:lang w:val="ru-RU"/>
        </w:rPr>
        <w:t>2. „ Džimi commerce“ do.o., Обилићева бб, Пригревица</w:t>
      </w:r>
    </w:p>
    <w:p w:rsidR="00B708EF" w:rsidRPr="00222CD8" w:rsidRDefault="00B708EF" w:rsidP="00D16DE7">
      <w:pPr>
        <w:spacing w:before="18" w:after="0" w:line="26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16DE7">
        <w:rPr>
          <w:rFonts w:ascii="Times New Roman" w:hAnsi="Times New Roman" w:cs="Times New Roman"/>
          <w:sz w:val="24"/>
          <w:szCs w:val="24"/>
          <w:lang w:val="ru-RU"/>
        </w:rPr>
        <w:t>3. Грађевинско предузеће „ Монт Изградња“, Центар I/11, Апатин</w:t>
      </w:r>
    </w:p>
    <w:p w:rsidR="00B708EF" w:rsidRPr="00222CD8" w:rsidRDefault="00B708EF" w:rsidP="00D16DE7">
      <w:pPr>
        <w:spacing w:before="18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708EF" w:rsidRPr="001767A3" w:rsidRDefault="00B708EF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пак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ен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22CD8">
        <w:rPr>
          <w:rFonts w:ascii="Times New Roman" w:hAnsi="Times New Roman" w:cs="Times New Roman"/>
          <w:spacing w:val="5"/>
          <w:sz w:val="24"/>
          <w:szCs w:val="24"/>
          <w:lang w:val="ru-RU"/>
        </w:rPr>
        <w:t>7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>.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2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асо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лана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аписник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доста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понуђачима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нису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ест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али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пост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да.</w:t>
      </w:r>
    </w:p>
    <w:p w:rsidR="00B708EF" w:rsidRPr="001767A3" w:rsidRDefault="00B708EF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8EF" w:rsidRPr="00614548" w:rsidRDefault="00B708EF" w:rsidP="0019124B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B708EF" w:rsidRPr="0019124B" w:rsidRDefault="00B708EF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B708EF" w:rsidRPr="001767A3" w:rsidRDefault="00B708EF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ешт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о стр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оцени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де, бр.</w:t>
      </w:r>
      <w:r w:rsidRPr="001767A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705B9">
        <w:rPr>
          <w:rFonts w:ascii="Times New Roman" w:hAnsi="Times New Roman" w:cs="Times New Roman"/>
          <w:spacing w:val="-2"/>
          <w:lang w:val="ru-RU"/>
        </w:rPr>
        <w:t>404-491/2017-</w:t>
      </w:r>
      <w:r w:rsidRPr="00C705B9">
        <w:rPr>
          <w:rFonts w:ascii="Times New Roman" w:hAnsi="Times New Roman" w:cs="Times New Roman"/>
          <w:spacing w:val="-2"/>
        </w:rPr>
        <w:t>IV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од да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2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017.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одине,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онстато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дећ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08EF" w:rsidRPr="001767A3" w:rsidRDefault="00B708EF">
      <w:pPr>
        <w:spacing w:before="17" w:after="0" w:line="260" w:lineRule="exact"/>
        <w:rPr>
          <w:sz w:val="24"/>
          <w:szCs w:val="24"/>
          <w:lang w:val="ru-RU"/>
        </w:rPr>
      </w:pPr>
    </w:p>
    <w:p w:rsidR="00B708EF" w:rsidRPr="00C705B9" w:rsidRDefault="00B708EF" w:rsidP="00957E1E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5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B708EF" w:rsidRPr="00C705B9" w:rsidRDefault="00B708EF" w:rsidP="00957E1E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1767A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767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16DE7">
        <w:rPr>
          <w:rFonts w:ascii="Times New Roman" w:hAnsi="Times New Roman" w:cs="Times New Roman"/>
          <w:sz w:val="24"/>
          <w:szCs w:val="24"/>
          <w:lang w:val="ru-RU"/>
        </w:rPr>
        <w:t>бр. 37/2017 –„ - Израда пешачких стаза на Горњем гробљу у Апатину - “</w:t>
      </w:r>
    </w:p>
    <w:p w:rsidR="00B708EF" w:rsidRPr="001767A3" w:rsidRDefault="00B708EF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B708EF" w:rsidRPr="00222CD8" w:rsidRDefault="00B708EF" w:rsidP="00D16DE7">
      <w:pPr>
        <w:spacing w:after="0" w:line="240" w:lineRule="auto"/>
        <w:ind w:left="720" w:right="-20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зи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з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з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u w:color="000000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ш</w:t>
      </w:r>
      <w:r w:rsidRPr="001767A3">
        <w:rPr>
          <w:rFonts w:ascii="Times New Roman" w:hAnsi="Times New Roman" w:cs="Times New Roman"/>
          <w:spacing w:val="-2"/>
          <w:sz w:val="24"/>
          <w:szCs w:val="24"/>
          <w:u w:color="000000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г р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еч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ник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pacing w:val="1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</w:t>
      </w:r>
      <w:r w:rsidRPr="00D16DE7">
        <w:rPr>
          <w:rFonts w:ascii="Times New Roman" w:hAnsi="Times New Roman" w:cs="Times New Roman"/>
          <w:sz w:val="24"/>
          <w:szCs w:val="24"/>
          <w:lang w:val="ru-RU"/>
        </w:rPr>
        <w:t>45233340 Радови на изградњи темеља за пешачке стазе</w:t>
      </w:r>
      <w:r w:rsidRPr="00D16DE7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</w:p>
    <w:p w:rsidR="00B708EF" w:rsidRPr="001767A3" w:rsidRDefault="00B708EF" w:rsidP="00D16DE7">
      <w:pPr>
        <w:spacing w:after="0" w:line="240" w:lineRule="auto"/>
        <w:ind w:left="720" w:right="-20"/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</w:pPr>
      <w:r w:rsidRPr="001767A3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Про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цењена вредност јавне набавке</w:t>
      </w:r>
      <w:r w:rsidRPr="00BD0ACB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мале вредности 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 xml:space="preserve">: </w:t>
      </w:r>
      <w:r w:rsidRPr="00222CD8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1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.</w:t>
      </w:r>
      <w:r w:rsidRPr="00222CD8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9</w:t>
      </w:r>
      <w:r w:rsidRPr="00BD0ACB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00.000</w:t>
      </w:r>
      <w:r w:rsidRPr="001767A3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,00 динара без ПДВ-а</w:t>
      </w:r>
    </w:p>
    <w:p w:rsidR="00B708EF" w:rsidRPr="00BD0ACB" w:rsidRDefault="00B708EF" w:rsidP="00002B7A">
      <w:pPr>
        <w:spacing w:before="17" w:after="0" w:line="240" w:lineRule="exact"/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</w:pPr>
    </w:p>
    <w:p w:rsidR="00B708EF" w:rsidRPr="00C705B9" w:rsidRDefault="00B708EF" w:rsidP="00957E1E">
      <w:pPr>
        <w:spacing w:before="18" w:after="0" w:line="260" w:lineRule="exact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C705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</w:t>
      </w:r>
      <w:r w:rsidRPr="00C705B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2.          Укупно је  пристигла</w:t>
      </w:r>
      <w:r w:rsidRPr="00957E1E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o</w:t>
      </w:r>
      <w:r w:rsidRPr="00222CD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3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(</w:t>
      </w:r>
      <w:r w:rsidRPr="00222CD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три</w:t>
      </w:r>
      <w:r w:rsidRPr="00C705B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) понуда и то:</w:t>
      </w:r>
    </w:p>
    <w:p w:rsidR="00B708EF" w:rsidRPr="00C705B9" w:rsidRDefault="00B708EF" w:rsidP="00957E1E">
      <w:pPr>
        <w:spacing w:before="18" w:after="0" w:line="260" w:lineRule="exact"/>
        <w:ind w:left="720" w:firstLine="720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C705B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</w:p>
    <w:p w:rsidR="00B708EF" w:rsidRPr="00D16DE7" w:rsidRDefault="00B708EF" w:rsidP="00D16DE7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  <w:r w:rsidRPr="00D16DE7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1. З.Р „ Чесма Инвест“, Његошева 43, Апатин</w:t>
      </w:r>
    </w:p>
    <w:p w:rsidR="00B708EF" w:rsidRPr="00D16DE7" w:rsidRDefault="00B708EF" w:rsidP="00D16DE7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  <w:r w:rsidRPr="00D16DE7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2. „ Džimi commerce“ do.o., Обилићева бб, Пригревица</w:t>
      </w:r>
    </w:p>
    <w:p w:rsidR="00B708EF" w:rsidRPr="00222CD8" w:rsidRDefault="00B708EF" w:rsidP="00D16DE7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  <w:r w:rsidRPr="00D16DE7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3. Грађевинско предузеће „ Монт Изградња“, Центар I/11, Апатин</w:t>
      </w:r>
    </w:p>
    <w:p w:rsidR="00B708EF" w:rsidRPr="00222CD8" w:rsidRDefault="00B708EF" w:rsidP="00D16DE7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B708EF" w:rsidRPr="001767A3" w:rsidRDefault="00B708EF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5B9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C705B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05B9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70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ритер</w:t>
      </w:r>
      <w:r w:rsidRPr="00C70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705B9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ора и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 н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„на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пону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ена ц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на“</w:t>
      </w:r>
    </w:p>
    <w:p w:rsidR="00B708EF" w:rsidRPr="001767A3" w:rsidRDefault="00B708EF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B708EF" w:rsidRPr="00C705B9" w:rsidRDefault="00B708EF" w:rsidP="00D16DE7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1767A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ора </w:t>
      </w:r>
      <w:r w:rsidRPr="001767A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ој </w:t>
      </w:r>
      <w:r w:rsidRPr="001767A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16DE7">
        <w:rPr>
          <w:rFonts w:ascii="Times New Roman" w:hAnsi="Times New Roman" w:cs="Times New Roman"/>
          <w:sz w:val="24"/>
          <w:szCs w:val="24"/>
          <w:lang w:val="ru-RU"/>
        </w:rPr>
        <w:t>бр. 37/2017 –„ - Израда пешачких стаза на Горњем гробљу у Апатину - “</w:t>
      </w:r>
      <w:r w:rsidRPr="0019124B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„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же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“.</w:t>
      </w:r>
    </w:p>
    <w:p w:rsidR="00B708EF" w:rsidRPr="00222CD8" w:rsidRDefault="00B708EF">
      <w:pPr>
        <w:spacing w:after="0" w:line="200" w:lineRule="exact"/>
        <w:rPr>
          <w:sz w:val="24"/>
          <w:szCs w:val="24"/>
          <w:lang w:val="ru-RU"/>
        </w:rPr>
      </w:pPr>
    </w:p>
    <w:p w:rsidR="00B708EF" w:rsidRPr="00957E1E" w:rsidRDefault="00B708EF" w:rsidP="00957E1E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4.</w:t>
      </w: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ab/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г л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х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spacing w:val="-2"/>
          <w:position w:val="-1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3"/>
          <w:position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 xml:space="preserve">х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spacing w:val="4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7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ме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ом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ит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3"/>
          <w:position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spacing w:val="-7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дод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5"/>
          <w:position w:val="-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b/>
          <w:spacing w:val="-5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овор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:</w:t>
      </w:r>
    </w:p>
    <w:p w:rsidR="00B708EF" w:rsidRPr="000A7FFE" w:rsidRDefault="00B708EF">
      <w:pPr>
        <w:spacing w:before="7" w:after="0" w:line="140" w:lineRule="exact"/>
        <w:rPr>
          <w:lang w:val="ru-RU"/>
        </w:rPr>
      </w:pPr>
      <w:r w:rsidRPr="000A7FFE">
        <w:rPr>
          <w:lang w:val="ru-RU"/>
        </w:rPr>
        <w:tab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798"/>
        <w:gridCol w:w="2880"/>
        <w:gridCol w:w="2592"/>
      </w:tblGrid>
      <w:tr w:rsidR="00B708EF" w:rsidRPr="00222CD8" w:rsidTr="00D16DE7">
        <w:tc>
          <w:tcPr>
            <w:tcW w:w="530" w:type="dxa"/>
          </w:tcPr>
          <w:p w:rsidR="00B708EF" w:rsidRPr="00D16DE7" w:rsidRDefault="00B708EF" w:rsidP="006567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DE7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4798" w:type="dxa"/>
          </w:tcPr>
          <w:p w:rsidR="00B708EF" w:rsidRPr="00D16DE7" w:rsidRDefault="00B708EF" w:rsidP="00656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DE7">
              <w:rPr>
                <w:rFonts w:ascii="Times New Roman" w:hAnsi="Times New Roman" w:cs="Times New Roman"/>
                <w:b/>
              </w:rPr>
              <w:t>Назив понуђача</w:t>
            </w:r>
          </w:p>
        </w:tc>
        <w:tc>
          <w:tcPr>
            <w:tcW w:w="2880" w:type="dxa"/>
          </w:tcPr>
          <w:p w:rsidR="00B708EF" w:rsidRPr="00222CD8" w:rsidRDefault="00B708EF" w:rsidP="0065673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22CD8">
              <w:rPr>
                <w:rFonts w:ascii="Times New Roman" w:hAnsi="Times New Roman" w:cs="Times New Roman"/>
                <w:b/>
                <w:lang w:val="ru-RU"/>
              </w:rPr>
              <w:t>Понуђена цена</w:t>
            </w:r>
          </w:p>
          <w:p w:rsidR="00B708EF" w:rsidRPr="00222CD8" w:rsidRDefault="00B708EF" w:rsidP="0065673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22CD8">
              <w:rPr>
                <w:rFonts w:ascii="Times New Roman" w:hAnsi="Times New Roman" w:cs="Times New Roman"/>
                <w:b/>
                <w:lang w:val="ru-RU"/>
              </w:rPr>
              <w:t>без ПДВ-а  у РСД</w:t>
            </w:r>
          </w:p>
        </w:tc>
        <w:tc>
          <w:tcPr>
            <w:tcW w:w="2592" w:type="dxa"/>
          </w:tcPr>
          <w:p w:rsidR="00B708EF" w:rsidRPr="00222CD8" w:rsidRDefault="00B708EF" w:rsidP="0065673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22CD8">
              <w:rPr>
                <w:rFonts w:ascii="Times New Roman" w:hAnsi="Times New Roman" w:cs="Times New Roman"/>
                <w:b/>
                <w:lang w:val="ru-RU"/>
              </w:rPr>
              <w:t>Понуђена цена</w:t>
            </w:r>
          </w:p>
          <w:p w:rsidR="00B708EF" w:rsidRPr="00D16DE7" w:rsidRDefault="00B708EF" w:rsidP="00656734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22CD8">
              <w:rPr>
                <w:rFonts w:ascii="Times New Roman" w:hAnsi="Times New Roman" w:cs="Times New Roman"/>
                <w:b/>
                <w:lang w:val="ru-RU"/>
              </w:rPr>
              <w:t>са ПДВ –ом у РСД</w:t>
            </w:r>
          </w:p>
        </w:tc>
      </w:tr>
      <w:tr w:rsidR="00B708EF" w:rsidRPr="00D16DE7" w:rsidTr="00D16DE7">
        <w:tc>
          <w:tcPr>
            <w:tcW w:w="530" w:type="dxa"/>
          </w:tcPr>
          <w:p w:rsidR="00B708EF" w:rsidRPr="00D16DE7" w:rsidRDefault="00B708EF" w:rsidP="00656734">
            <w:pPr>
              <w:jc w:val="both"/>
              <w:rPr>
                <w:rFonts w:ascii="Times New Roman" w:hAnsi="Times New Roman" w:cs="Times New Roman"/>
              </w:rPr>
            </w:pPr>
            <w:r w:rsidRPr="00D16D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8" w:type="dxa"/>
          </w:tcPr>
          <w:p w:rsidR="00B708EF" w:rsidRPr="00222CD8" w:rsidRDefault="00B708EF" w:rsidP="0065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val="ru-RU"/>
              </w:rPr>
            </w:pPr>
            <w:r w:rsidRPr="00222CD8">
              <w:rPr>
                <w:rFonts w:ascii="Times New Roman" w:hAnsi="Times New Roman" w:cs="Times New Roman"/>
                <w:noProof/>
                <w:lang w:val="ru-RU"/>
              </w:rPr>
              <w:t>З.Р „ Чесма Инвест“, Његошева 43, Апатин</w:t>
            </w:r>
          </w:p>
        </w:tc>
        <w:tc>
          <w:tcPr>
            <w:tcW w:w="2880" w:type="dxa"/>
            <w:vAlign w:val="center"/>
          </w:tcPr>
          <w:p w:rsidR="00B708EF" w:rsidRPr="00D16DE7" w:rsidRDefault="00B708EF" w:rsidP="006567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16DE7">
              <w:rPr>
                <w:rFonts w:ascii="Times New Roman" w:hAnsi="Times New Roman" w:cs="Times New Roman"/>
                <w:noProof/>
              </w:rPr>
              <w:t>1.068.803,10</w:t>
            </w:r>
          </w:p>
        </w:tc>
        <w:tc>
          <w:tcPr>
            <w:tcW w:w="2592" w:type="dxa"/>
            <w:vAlign w:val="center"/>
          </w:tcPr>
          <w:p w:rsidR="00B708EF" w:rsidRPr="00D16DE7" w:rsidRDefault="00B708EF" w:rsidP="006567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16DE7">
              <w:rPr>
                <w:rFonts w:ascii="Times New Roman" w:hAnsi="Times New Roman" w:cs="Times New Roman"/>
                <w:noProof/>
              </w:rPr>
              <w:t xml:space="preserve">1.282.563,73   </w:t>
            </w:r>
          </w:p>
        </w:tc>
      </w:tr>
      <w:tr w:rsidR="00B708EF" w:rsidRPr="00D16DE7" w:rsidTr="00D16DE7">
        <w:tc>
          <w:tcPr>
            <w:tcW w:w="530" w:type="dxa"/>
          </w:tcPr>
          <w:p w:rsidR="00B708EF" w:rsidRPr="00D16DE7" w:rsidRDefault="00B708EF" w:rsidP="00656734">
            <w:pPr>
              <w:jc w:val="both"/>
              <w:rPr>
                <w:rFonts w:ascii="Times New Roman" w:hAnsi="Times New Roman" w:cs="Times New Roman"/>
              </w:rPr>
            </w:pPr>
            <w:r w:rsidRPr="00D16D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98" w:type="dxa"/>
          </w:tcPr>
          <w:p w:rsidR="00B708EF" w:rsidRPr="00222CD8" w:rsidRDefault="00B708EF" w:rsidP="0065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val="ru-RU"/>
              </w:rPr>
            </w:pPr>
            <w:r w:rsidRPr="00222CD8">
              <w:rPr>
                <w:rFonts w:ascii="Times New Roman" w:hAnsi="Times New Roman" w:cs="Times New Roman"/>
                <w:noProof/>
                <w:lang w:val="ru-RU"/>
              </w:rPr>
              <w:t xml:space="preserve">Грађевинско предузеће „ Монт Изградња“, Центар </w:t>
            </w:r>
            <w:r w:rsidRPr="00D16DE7">
              <w:rPr>
                <w:rFonts w:ascii="Times New Roman" w:hAnsi="Times New Roman" w:cs="Times New Roman"/>
                <w:noProof/>
              </w:rPr>
              <w:t>I</w:t>
            </w:r>
            <w:r w:rsidRPr="00222CD8">
              <w:rPr>
                <w:rFonts w:ascii="Times New Roman" w:hAnsi="Times New Roman" w:cs="Times New Roman"/>
                <w:noProof/>
                <w:lang w:val="ru-RU"/>
              </w:rPr>
              <w:t>/11, Апатин</w:t>
            </w:r>
          </w:p>
        </w:tc>
        <w:tc>
          <w:tcPr>
            <w:tcW w:w="2880" w:type="dxa"/>
            <w:vAlign w:val="center"/>
          </w:tcPr>
          <w:p w:rsidR="00B708EF" w:rsidRPr="00D16DE7" w:rsidRDefault="00B708EF" w:rsidP="006567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16DE7">
              <w:rPr>
                <w:rFonts w:ascii="Times New Roman" w:hAnsi="Times New Roman" w:cs="Times New Roman"/>
                <w:noProof/>
              </w:rPr>
              <w:t>1.482.597,00</w:t>
            </w:r>
          </w:p>
        </w:tc>
        <w:tc>
          <w:tcPr>
            <w:tcW w:w="2592" w:type="dxa"/>
            <w:vAlign w:val="center"/>
          </w:tcPr>
          <w:p w:rsidR="00B708EF" w:rsidRPr="00D16DE7" w:rsidRDefault="00B708EF" w:rsidP="006567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16DE7">
              <w:rPr>
                <w:rFonts w:ascii="Times New Roman" w:hAnsi="Times New Roman" w:cs="Times New Roman"/>
                <w:noProof/>
              </w:rPr>
              <w:t xml:space="preserve">1.779.116,40   </w:t>
            </w:r>
          </w:p>
        </w:tc>
      </w:tr>
      <w:tr w:rsidR="00B708EF" w:rsidRPr="00D16DE7" w:rsidTr="00D16DE7">
        <w:tc>
          <w:tcPr>
            <w:tcW w:w="530" w:type="dxa"/>
          </w:tcPr>
          <w:p w:rsidR="00B708EF" w:rsidRPr="00D16DE7" w:rsidRDefault="00B708EF" w:rsidP="00656734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16D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98" w:type="dxa"/>
          </w:tcPr>
          <w:p w:rsidR="00B708EF" w:rsidRPr="00222CD8" w:rsidRDefault="00B708EF" w:rsidP="0065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222CD8">
              <w:rPr>
                <w:rFonts w:ascii="Times New Roman" w:hAnsi="Times New Roman" w:cs="Times New Roman"/>
                <w:noProof/>
                <w:lang w:val="sr-Cyrl-CS"/>
              </w:rPr>
              <w:t xml:space="preserve">„ </w:t>
            </w:r>
            <w:r w:rsidRPr="00D16DE7">
              <w:rPr>
                <w:rFonts w:ascii="Times New Roman" w:hAnsi="Times New Roman" w:cs="Times New Roman"/>
                <w:noProof/>
              </w:rPr>
              <w:t>D</w:t>
            </w:r>
            <w:r w:rsidRPr="00222CD8">
              <w:rPr>
                <w:rFonts w:ascii="Times New Roman" w:hAnsi="Times New Roman" w:cs="Times New Roman"/>
                <w:noProof/>
                <w:lang w:val="sr-Cyrl-CS"/>
              </w:rPr>
              <w:t>ž</w:t>
            </w:r>
            <w:r w:rsidRPr="00D16DE7">
              <w:rPr>
                <w:rFonts w:ascii="Times New Roman" w:hAnsi="Times New Roman" w:cs="Times New Roman"/>
                <w:noProof/>
              </w:rPr>
              <w:t>imi</w:t>
            </w:r>
            <w:r w:rsidRPr="00222CD8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D16DE7">
              <w:rPr>
                <w:rFonts w:ascii="Times New Roman" w:hAnsi="Times New Roman" w:cs="Times New Roman"/>
                <w:noProof/>
              </w:rPr>
              <w:t>commerce</w:t>
            </w:r>
            <w:r w:rsidRPr="00222CD8">
              <w:rPr>
                <w:rFonts w:ascii="Times New Roman" w:hAnsi="Times New Roman" w:cs="Times New Roman"/>
                <w:noProof/>
                <w:lang w:val="sr-Cyrl-CS"/>
              </w:rPr>
              <w:t xml:space="preserve">“ </w:t>
            </w:r>
            <w:r w:rsidRPr="00D16DE7">
              <w:rPr>
                <w:rFonts w:ascii="Times New Roman" w:hAnsi="Times New Roman" w:cs="Times New Roman"/>
                <w:noProof/>
              </w:rPr>
              <w:t>do</w:t>
            </w:r>
            <w:r w:rsidRPr="00222CD8">
              <w:rPr>
                <w:rFonts w:ascii="Times New Roman" w:hAnsi="Times New Roman" w:cs="Times New Roman"/>
                <w:noProof/>
                <w:lang w:val="sr-Cyrl-CS"/>
              </w:rPr>
              <w:t>.</w:t>
            </w:r>
            <w:r w:rsidRPr="00D16DE7">
              <w:rPr>
                <w:rFonts w:ascii="Times New Roman" w:hAnsi="Times New Roman" w:cs="Times New Roman"/>
                <w:noProof/>
              </w:rPr>
              <w:t>o</w:t>
            </w:r>
            <w:r w:rsidRPr="00222CD8">
              <w:rPr>
                <w:rFonts w:ascii="Times New Roman" w:hAnsi="Times New Roman" w:cs="Times New Roman"/>
                <w:noProof/>
                <w:lang w:val="sr-Cyrl-CS"/>
              </w:rPr>
              <w:t>., Обилићева бб, Пригревица</w:t>
            </w:r>
          </w:p>
        </w:tc>
        <w:tc>
          <w:tcPr>
            <w:tcW w:w="2880" w:type="dxa"/>
            <w:vAlign w:val="center"/>
          </w:tcPr>
          <w:p w:rsidR="00B708EF" w:rsidRPr="00D16DE7" w:rsidRDefault="00B708EF" w:rsidP="006567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16DE7">
              <w:rPr>
                <w:rFonts w:ascii="Times New Roman" w:hAnsi="Times New Roman" w:cs="Times New Roman"/>
                <w:noProof/>
              </w:rPr>
              <w:t>1.603.462,50</w:t>
            </w:r>
          </w:p>
        </w:tc>
        <w:tc>
          <w:tcPr>
            <w:tcW w:w="2592" w:type="dxa"/>
            <w:vAlign w:val="center"/>
          </w:tcPr>
          <w:p w:rsidR="00B708EF" w:rsidRPr="00D16DE7" w:rsidRDefault="00B708EF" w:rsidP="006567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16DE7">
              <w:rPr>
                <w:rFonts w:ascii="Times New Roman" w:hAnsi="Times New Roman" w:cs="Times New Roman"/>
                <w:noProof/>
              </w:rPr>
              <w:t>1.924.155,00</w:t>
            </w:r>
          </w:p>
        </w:tc>
      </w:tr>
    </w:tbl>
    <w:p w:rsidR="00B708EF" w:rsidRPr="00957E1E" w:rsidRDefault="00B708EF" w:rsidP="001767A3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8EF" w:rsidRPr="0019124B" w:rsidRDefault="00B708EF" w:rsidP="001767A3">
      <w:pPr>
        <w:widowControl/>
        <w:spacing w:after="0" w:line="240" w:lineRule="auto"/>
        <w:ind w:firstLine="59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124B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B708EF" w:rsidRPr="0019124B" w:rsidRDefault="00B708EF">
      <w:pPr>
        <w:spacing w:after="0" w:line="200" w:lineRule="exact"/>
        <w:rPr>
          <w:sz w:val="24"/>
          <w:szCs w:val="24"/>
          <w:lang w:val="ru-RU"/>
        </w:rPr>
      </w:pPr>
    </w:p>
    <w:p w:rsidR="00B708EF" w:rsidRPr="00BD0ACB" w:rsidRDefault="00B708EF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ACB">
        <w:rPr>
          <w:sz w:val="24"/>
          <w:szCs w:val="24"/>
          <w:lang w:val="ru-RU"/>
        </w:rPr>
        <w:tab/>
      </w:r>
      <w:r w:rsidRPr="00BD0ACB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B708EF" w:rsidRPr="00BD0ACB" w:rsidRDefault="00B708EF">
      <w:pPr>
        <w:spacing w:after="0" w:line="200" w:lineRule="exact"/>
        <w:rPr>
          <w:sz w:val="24"/>
          <w:szCs w:val="24"/>
          <w:lang w:val="ru-RU"/>
        </w:rPr>
      </w:pPr>
    </w:p>
    <w:p w:rsidR="00B708EF" w:rsidRPr="001767A3" w:rsidRDefault="00B708EF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124B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Наз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1767A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љу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овор</w:t>
      </w:r>
    </w:p>
    <w:p w:rsidR="00B708EF" w:rsidRPr="001767A3" w:rsidRDefault="00B708EF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B708EF" w:rsidRPr="00D16DE7" w:rsidRDefault="00B708EF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ab/>
        <w:t xml:space="preserve"> </w:t>
      </w:r>
      <w:r w:rsidRPr="00D16DE7">
        <w:rPr>
          <w:rFonts w:ascii="Times New Roman" w:hAnsi="Times New Roman" w:cs="Times New Roman"/>
          <w:spacing w:val="1"/>
          <w:sz w:val="24"/>
          <w:szCs w:val="24"/>
          <w:lang w:val="ru-RU"/>
        </w:rPr>
        <w:t>З.Р „ Чесма Инвест“, Његошева 43, Апатин</w:t>
      </w:r>
    </w:p>
    <w:p w:rsidR="00B708EF" w:rsidRPr="008F06C5" w:rsidRDefault="00B708EF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F06C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</w:t>
      </w:r>
    </w:p>
    <w:p w:rsidR="00B708EF" w:rsidRPr="001767A3" w:rsidRDefault="00B708EF">
      <w:pPr>
        <w:spacing w:after="0" w:line="240" w:lineRule="auto"/>
        <w:ind w:left="232" w:right="45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9124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112.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Уговор </w:t>
      </w:r>
      <w:r w:rsidRPr="001767A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ача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08EF" w:rsidRPr="00C705B9" w:rsidRDefault="00B708EF">
      <w:pPr>
        <w:spacing w:before="10" w:after="0" w:line="220" w:lineRule="exact"/>
        <w:rPr>
          <w:sz w:val="24"/>
          <w:szCs w:val="24"/>
          <w:lang w:val="ru-RU"/>
        </w:rPr>
      </w:pPr>
    </w:p>
    <w:p w:rsidR="00B708EF" w:rsidRPr="00C705B9" w:rsidRDefault="00B708EF" w:rsidP="00957E1E">
      <w:pPr>
        <w:spacing w:after="0" w:line="240" w:lineRule="auto"/>
        <w:ind w:left="136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нето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ао 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реци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B708EF" w:rsidRPr="00C705B9" w:rsidRDefault="00B708EF" w:rsidP="00957E1E">
      <w:pPr>
        <w:spacing w:after="0" w:line="240" w:lineRule="auto"/>
        <w:ind w:left="1365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B708EF" w:rsidRPr="001767A3" w:rsidRDefault="00B708EF" w:rsidP="00D16DE7">
      <w:pPr>
        <w:spacing w:after="0" w:line="240" w:lineRule="auto"/>
        <w:ind w:left="232" w:right="48" w:firstLine="1133"/>
        <w:jc w:val="both"/>
        <w:rPr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оука о</w:t>
      </w:r>
      <w:r w:rsidRPr="001767A3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ротив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ач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поднети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ахтев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ашт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ту пра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пет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767A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орталу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аном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149. 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она.</w:t>
      </w:r>
    </w:p>
    <w:p w:rsidR="00B708EF" w:rsidRDefault="00B708EF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НАЧЕЛНИК ОПШТИНСКЕ УПРАВЕ </w:t>
      </w:r>
    </w:p>
    <w:p w:rsidR="00B708EF" w:rsidRDefault="00B708EF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708EF" w:rsidRPr="00D16DE7" w:rsidRDefault="00B708EF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B708EF" w:rsidRPr="00D16DE7" w:rsidRDefault="00B708EF">
      <w:pPr>
        <w:spacing w:after="0" w:line="200" w:lineRule="exact"/>
        <w:rPr>
          <w:sz w:val="24"/>
          <w:szCs w:val="24"/>
        </w:rPr>
      </w:pPr>
    </w:p>
    <w:p w:rsidR="00B708EF" w:rsidRPr="001767A3" w:rsidRDefault="00B708EF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дипл.правник Недељко Вученовић</w:t>
      </w:r>
    </w:p>
    <w:sectPr w:rsidR="00B708EF" w:rsidRPr="001767A3" w:rsidSect="00D16DE7">
      <w:pgSz w:w="12240" w:h="15840"/>
      <w:pgMar w:top="540" w:right="74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02B7A"/>
    <w:rsid w:val="00016FBC"/>
    <w:rsid w:val="00021BA0"/>
    <w:rsid w:val="00074ECE"/>
    <w:rsid w:val="00082A53"/>
    <w:rsid w:val="000A7FFE"/>
    <w:rsid w:val="000E0D5F"/>
    <w:rsid w:val="000E5B72"/>
    <w:rsid w:val="001216C5"/>
    <w:rsid w:val="00123750"/>
    <w:rsid w:val="00156ED0"/>
    <w:rsid w:val="001729E9"/>
    <w:rsid w:val="00175721"/>
    <w:rsid w:val="0017574B"/>
    <w:rsid w:val="001767A3"/>
    <w:rsid w:val="00181720"/>
    <w:rsid w:val="0019124B"/>
    <w:rsid w:val="001D31D9"/>
    <w:rsid w:val="001D695B"/>
    <w:rsid w:val="001F1EF4"/>
    <w:rsid w:val="001F36FB"/>
    <w:rsid w:val="00220241"/>
    <w:rsid w:val="00222CD8"/>
    <w:rsid w:val="00287BD5"/>
    <w:rsid w:val="002A283B"/>
    <w:rsid w:val="002A60B8"/>
    <w:rsid w:val="002C31AC"/>
    <w:rsid w:val="002F1D59"/>
    <w:rsid w:val="00315087"/>
    <w:rsid w:val="00373F60"/>
    <w:rsid w:val="003B77B5"/>
    <w:rsid w:val="00402878"/>
    <w:rsid w:val="00426EC6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C31DD"/>
    <w:rsid w:val="004D0027"/>
    <w:rsid w:val="004F63D7"/>
    <w:rsid w:val="00530EA2"/>
    <w:rsid w:val="005473D4"/>
    <w:rsid w:val="005745DE"/>
    <w:rsid w:val="005835DE"/>
    <w:rsid w:val="005B12A7"/>
    <w:rsid w:val="005E5818"/>
    <w:rsid w:val="005E5996"/>
    <w:rsid w:val="005E62CF"/>
    <w:rsid w:val="005E654C"/>
    <w:rsid w:val="005F5487"/>
    <w:rsid w:val="00603B47"/>
    <w:rsid w:val="00614548"/>
    <w:rsid w:val="00630B57"/>
    <w:rsid w:val="00634074"/>
    <w:rsid w:val="00634E6E"/>
    <w:rsid w:val="00656734"/>
    <w:rsid w:val="00683595"/>
    <w:rsid w:val="00684282"/>
    <w:rsid w:val="006A4FD8"/>
    <w:rsid w:val="006B1D9A"/>
    <w:rsid w:val="0070448C"/>
    <w:rsid w:val="007118DA"/>
    <w:rsid w:val="00736A16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5197C"/>
    <w:rsid w:val="00860E1D"/>
    <w:rsid w:val="008741B8"/>
    <w:rsid w:val="008A2ED5"/>
    <w:rsid w:val="008D7D1E"/>
    <w:rsid w:val="008F06C5"/>
    <w:rsid w:val="00905449"/>
    <w:rsid w:val="00917F5A"/>
    <w:rsid w:val="00957E1E"/>
    <w:rsid w:val="00981F3A"/>
    <w:rsid w:val="00987941"/>
    <w:rsid w:val="00996CED"/>
    <w:rsid w:val="00A11A2A"/>
    <w:rsid w:val="00A213AA"/>
    <w:rsid w:val="00A22FD9"/>
    <w:rsid w:val="00A35EFD"/>
    <w:rsid w:val="00AC5B2A"/>
    <w:rsid w:val="00AE64B4"/>
    <w:rsid w:val="00B12E21"/>
    <w:rsid w:val="00B242E0"/>
    <w:rsid w:val="00B24406"/>
    <w:rsid w:val="00B47BA4"/>
    <w:rsid w:val="00B614B3"/>
    <w:rsid w:val="00B708EF"/>
    <w:rsid w:val="00BB2947"/>
    <w:rsid w:val="00BD0ACB"/>
    <w:rsid w:val="00BD4DD8"/>
    <w:rsid w:val="00C47304"/>
    <w:rsid w:val="00C61D26"/>
    <w:rsid w:val="00C63CB5"/>
    <w:rsid w:val="00C67EF7"/>
    <w:rsid w:val="00C705B9"/>
    <w:rsid w:val="00C748AA"/>
    <w:rsid w:val="00C85008"/>
    <w:rsid w:val="00CA661F"/>
    <w:rsid w:val="00CF1309"/>
    <w:rsid w:val="00CF3F6E"/>
    <w:rsid w:val="00D1050D"/>
    <w:rsid w:val="00D15CAA"/>
    <w:rsid w:val="00D16DE7"/>
    <w:rsid w:val="00D61AA5"/>
    <w:rsid w:val="00D625A4"/>
    <w:rsid w:val="00D740D4"/>
    <w:rsid w:val="00DA36F8"/>
    <w:rsid w:val="00DB19FC"/>
    <w:rsid w:val="00DB2E01"/>
    <w:rsid w:val="00DC32F4"/>
    <w:rsid w:val="00DF1129"/>
    <w:rsid w:val="00E0436C"/>
    <w:rsid w:val="00E540C1"/>
    <w:rsid w:val="00E636FA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0F83"/>
    <w:rsid w:val="00F92DB5"/>
    <w:rsid w:val="00F95D2C"/>
    <w:rsid w:val="00FA4CE7"/>
    <w:rsid w:val="00FA7DD5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2</Pages>
  <Words>552</Words>
  <Characters>3148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40</cp:revision>
  <cp:lastPrinted>2017-04-24T12:07:00Z</cp:lastPrinted>
  <dcterms:created xsi:type="dcterms:W3CDTF">2016-10-03T09:23:00Z</dcterms:created>
  <dcterms:modified xsi:type="dcterms:W3CDTF">2017-08-08T09:17:00Z</dcterms:modified>
</cp:coreProperties>
</file>