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4C" w:rsidRPr="00614548" w:rsidRDefault="005E654C">
      <w:pPr>
        <w:spacing w:before="98" w:after="0" w:line="240" w:lineRule="auto"/>
        <w:ind w:left="558" w:right="-20"/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5pt;mso-position-horizontal-relative:char;mso-position-vertical-relative:line">
            <v:imagedata r:id="rId4" o:title=""/>
          </v:shape>
        </w:pict>
      </w:r>
    </w:p>
    <w:p w:rsidR="005E654C" w:rsidRPr="00614548" w:rsidRDefault="005E654C">
      <w:pPr>
        <w:spacing w:before="8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4"/>
          <w:lang w:val="ru-RU"/>
        </w:rPr>
        <w:t>п</w:t>
      </w:r>
      <w:r w:rsidRPr="00614548">
        <w:rPr>
          <w:rFonts w:ascii="Times New Roman" w:hAnsi="Times New Roman" w:cs="Times New Roman"/>
          <w:spacing w:val="-7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бл</w:t>
      </w:r>
      <w:r w:rsidRPr="00614548">
        <w:rPr>
          <w:rFonts w:ascii="Times New Roman" w:hAnsi="Times New Roman" w:cs="Times New Roman"/>
          <w:spacing w:val="1"/>
          <w:lang w:val="ru-RU"/>
        </w:rPr>
        <w:t>ик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рб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ја</w:t>
      </w:r>
    </w:p>
    <w:p w:rsidR="005E654C" w:rsidRPr="00614548" w:rsidRDefault="005E654C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2"/>
          <w:lang w:val="ru-RU"/>
        </w:rPr>
        <w:t>А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ојвод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</w:p>
    <w:p w:rsidR="005E654C" w:rsidRPr="00614548" w:rsidRDefault="005E654C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5E654C" w:rsidRPr="004A37B7" w:rsidRDefault="005E654C" w:rsidP="004A37B7">
      <w:pPr>
        <w:spacing w:after="0" w:line="271" w:lineRule="exact"/>
        <w:ind w:left="112" w:right="-20"/>
        <w:rPr>
          <w:rFonts w:ascii="Times New Roman" w:hAnsi="Times New Roman" w:cs="Times New Roman"/>
          <w:b/>
          <w:bCs/>
          <w:lang w:val="ru-RU"/>
        </w:rPr>
      </w:pPr>
      <w:r w:rsidRPr="004A37B7">
        <w:rPr>
          <w:rFonts w:ascii="Times New Roman" w:hAnsi="Times New Roman" w:cs="Times New Roman"/>
          <w:b/>
          <w:bCs/>
          <w:lang w:val="ru-RU"/>
        </w:rPr>
        <w:t>ОПШТИНСКА УПРАВА ОПШТИНЕ АПАТИН</w:t>
      </w:r>
    </w:p>
    <w:p w:rsidR="005E654C" w:rsidRPr="00D740D4" w:rsidRDefault="005E654C" w:rsidP="004A37B7">
      <w:pPr>
        <w:spacing w:after="0" w:line="271" w:lineRule="exact"/>
        <w:ind w:left="112" w:right="-20"/>
        <w:rPr>
          <w:rFonts w:ascii="Times New Roman" w:hAnsi="Times New Roman" w:cs="Times New Roman"/>
          <w:bCs/>
          <w:lang w:val="ru-RU"/>
        </w:rPr>
      </w:pPr>
      <w:r w:rsidRPr="004A37B7">
        <w:rPr>
          <w:rFonts w:ascii="Times New Roman" w:hAnsi="Times New Roman" w:cs="Times New Roman"/>
          <w:bCs/>
          <w:lang w:val="ru-RU"/>
        </w:rPr>
        <w:t>Комисија за јавну набавку мале вредности</w:t>
      </w:r>
    </w:p>
    <w:p w:rsidR="005E654C" w:rsidRPr="00BD0ACB" w:rsidRDefault="005E654C" w:rsidP="004A37B7">
      <w:pPr>
        <w:spacing w:after="0" w:line="271" w:lineRule="exact"/>
        <w:ind w:left="112" w:right="-20"/>
        <w:rPr>
          <w:rFonts w:ascii="Times New Roman" w:hAnsi="Times New Roman" w:cs="Times New Roman"/>
          <w:spacing w:val="-2"/>
          <w:sz w:val="20"/>
          <w:szCs w:val="20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 xml:space="preserve">рој: </w:t>
      </w:r>
      <w:r w:rsidRPr="00BD0ACB">
        <w:rPr>
          <w:rFonts w:ascii="Times New Roman" w:hAnsi="Times New Roman" w:cs="Times New Roman"/>
          <w:spacing w:val="-2"/>
          <w:sz w:val="20"/>
          <w:szCs w:val="20"/>
          <w:lang w:val="ru-RU"/>
        </w:rPr>
        <w:t>404- 165/2017-IV</w:t>
      </w:r>
    </w:p>
    <w:p w:rsidR="005E654C" w:rsidRPr="004A37B7" w:rsidRDefault="005E654C" w:rsidP="00315087">
      <w:pPr>
        <w:spacing w:after="0" w:line="271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>т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/>
        </w:rPr>
        <w:t>9</w:t>
      </w:r>
      <w:r>
        <w:rPr>
          <w:rFonts w:ascii="Times New Roman" w:hAnsi="Times New Roman" w:cs="Times New Roman"/>
          <w:lang w:val="ru-RU"/>
        </w:rPr>
        <w:t>.</w:t>
      </w:r>
      <w:r w:rsidRPr="00BD0ACB">
        <w:rPr>
          <w:rFonts w:ascii="Times New Roman" w:hAnsi="Times New Roman" w:cs="Times New Roman"/>
          <w:lang w:val="ru-RU"/>
        </w:rPr>
        <w:t>6</w:t>
      </w:r>
      <w:r w:rsidRPr="004A37B7">
        <w:rPr>
          <w:rFonts w:ascii="Times New Roman" w:hAnsi="Times New Roman" w:cs="Times New Roman"/>
          <w:lang w:val="ru-RU"/>
        </w:rPr>
        <w:t>.2017. године</w:t>
      </w:r>
    </w:p>
    <w:p w:rsidR="005E654C" w:rsidRPr="00614548" w:rsidRDefault="005E654C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5E654C" w:rsidRPr="00614548" w:rsidRDefault="005E654C">
      <w:pPr>
        <w:spacing w:before="8" w:after="0" w:line="100" w:lineRule="exact"/>
        <w:rPr>
          <w:lang w:val="ru-RU"/>
        </w:rPr>
      </w:pPr>
    </w:p>
    <w:p w:rsidR="005E654C" w:rsidRPr="00614548" w:rsidRDefault="005E654C">
      <w:pPr>
        <w:spacing w:after="0" w:line="200" w:lineRule="exact"/>
        <w:rPr>
          <w:lang w:val="ru-RU"/>
        </w:rPr>
      </w:pPr>
    </w:p>
    <w:p w:rsidR="005E654C" w:rsidRPr="00614548" w:rsidRDefault="005E654C">
      <w:pPr>
        <w:spacing w:after="0" w:line="200" w:lineRule="exact"/>
        <w:rPr>
          <w:lang w:val="ru-RU"/>
        </w:rPr>
      </w:pPr>
    </w:p>
    <w:p w:rsidR="005E654C" w:rsidRPr="001767A3" w:rsidRDefault="005E654C" w:rsidP="0019124B">
      <w:pPr>
        <w:spacing w:after="0" w:line="240" w:lineRule="auto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1767A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осно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1767A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лана </w:t>
      </w:r>
      <w:r w:rsidRPr="001767A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108. </w:t>
      </w:r>
      <w:r w:rsidRPr="001767A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она </w:t>
      </w:r>
      <w:r w:rsidRPr="001767A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1767A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ним </w:t>
      </w:r>
      <w:r w:rsidRPr="001767A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наба</w:t>
      </w:r>
      <w:r w:rsidRPr="001767A3">
        <w:rPr>
          <w:rFonts w:ascii="Times New Roman" w:hAnsi="Times New Roman" w:cs="Times New Roman"/>
          <w:spacing w:val="-4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1767A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(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ж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бени </w:t>
      </w:r>
      <w:r w:rsidRPr="001767A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ас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ик </w:t>
      </w:r>
      <w:r w:rsidRPr="001767A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“, </w:t>
      </w:r>
      <w:r w:rsidRPr="001767A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бр. </w:t>
      </w:r>
      <w:r w:rsidRPr="001767A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124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/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2012,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/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1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5,68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/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2015 у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љ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)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елник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општинс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пра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 о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шт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патин донос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E654C" w:rsidRPr="001767A3" w:rsidRDefault="005E654C">
      <w:pPr>
        <w:spacing w:before="18" w:after="0" w:line="240" w:lineRule="exact"/>
        <w:rPr>
          <w:sz w:val="24"/>
          <w:szCs w:val="24"/>
          <w:lang w:val="ru-RU"/>
        </w:rPr>
      </w:pPr>
    </w:p>
    <w:p w:rsidR="005E654C" w:rsidRPr="001767A3" w:rsidRDefault="005E654C">
      <w:pPr>
        <w:spacing w:after="0" w:line="240" w:lineRule="auto"/>
        <w:ind w:left="4859" w:right="483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ДЛУ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</w:p>
    <w:p w:rsidR="005E654C" w:rsidRPr="001767A3" w:rsidRDefault="005E654C">
      <w:pPr>
        <w:spacing w:before="1" w:after="0" w:line="240" w:lineRule="auto"/>
        <w:ind w:left="4184" w:right="415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УГО</w:t>
      </w:r>
      <w:r w:rsidRPr="001767A3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5E654C" w:rsidRPr="001767A3" w:rsidRDefault="005E654C">
      <w:pPr>
        <w:spacing w:before="14" w:after="0" w:line="220" w:lineRule="exact"/>
        <w:rPr>
          <w:sz w:val="24"/>
          <w:szCs w:val="24"/>
          <w:lang w:val="ru-RU"/>
        </w:rPr>
      </w:pPr>
    </w:p>
    <w:p w:rsidR="005E654C" w:rsidRDefault="005E654C" w:rsidP="00BD0ACB">
      <w:pPr>
        <w:spacing w:after="0" w:line="272" w:lineRule="exact"/>
        <w:ind w:left="112" w:right="416"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ор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ну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наба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 xml:space="preserve"> мале вредности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>радови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>бр. 25/2017 –„ Реконструкција атмосферске канализације  дела улице Петефи Шандора у Апатин (непарна страна)  од ул. Д. Туцовића до ул. С. Опсенице “</w:t>
      </w:r>
    </w:p>
    <w:p w:rsidR="005E654C" w:rsidRPr="00BD0ACB" w:rsidRDefault="005E654C">
      <w:pPr>
        <w:spacing w:after="0" w:line="272" w:lineRule="exact"/>
        <w:ind w:left="112" w:right="416" w:firstLine="720"/>
        <w:rPr>
          <w:rFonts w:ascii="Times New Roman" w:hAnsi="Times New Roman" w:cs="Times New Roman"/>
          <w:sz w:val="24"/>
          <w:szCs w:val="24"/>
          <w:lang/>
        </w:rPr>
      </w:pPr>
    </w:p>
    <w:p w:rsidR="005E654C" w:rsidRPr="00BD0ACB" w:rsidRDefault="005E654C" w:rsidP="00315087">
      <w:pPr>
        <w:spacing w:after="0" w:line="272" w:lineRule="exact"/>
        <w:ind w:left="112" w:right="416" w:firstLine="720"/>
        <w:rPr>
          <w:rFonts w:ascii="Times New Roman" w:hAnsi="Times New Roman" w:cs="Times New Roman"/>
          <w:b/>
          <w:sz w:val="24"/>
          <w:szCs w:val="24"/>
          <w:lang/>
        </w:rPr>
      </w:pPr>
      <w:r w:rsidRPr="00BD0ACB">
        <w:rPr>
          <w:rFonts w:ascii="Times New Roman" w:hAnsi="Times New Roman" w:cs="Times New Roman"/>
          <w:b/>
          <w:sz w:val="24"/>
          <w:szCs w:val="24"/>
          <w:lang/>
        </w:rPr>
        <w:t xml:space="preserve">1. „ </w:t>
      </w:r>
      <w:r w:rsidRPr="00BD0ACB">
        <w:rPr>
          <w:rFonts w:ascii="Times New Roman" w:hAnsi="Times New Roman" w:cs="Times New Roman"/>
          <w:b/>
          <w:sz w:val="24"/>
          <w:szCs w:val="24"/>
          <w:lang w:val="ru-RU"/>
        </w:rPr>
        <w:t>Potiski</w:t>
      </w:r>
      <w:r w:rsidRPr="00BD0ACB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BD0ACB">
        <w:rPr>
          <w:rFonts w:ascii="Times New Roman" w:hAnsi="Times New Roman" w:cs="Times New Roman"/>
          <w:b/>
          <w:sz w:val="24"/>
          <w:szCs w:val="24"/>
          <w:lang w:val="ru-RU"/>
        </w:rPr>
        <w:t>vodovod</w:t>
      </w:r>
      <w:r w:rsidRPr="00BD0ACB">
        <w:rPr>
          <w:rFonts w:ascii="Times New Roman" w:hAnsi="Times New Roman" w:cs="Times New Roman"/>
          <w:b/>
          <w:sz w:val="24"/>
          <w:szCs w:val="24"/>
          <w:lang/>
        </w:rPr>
        <w:t>“ д.о.о. Железничка 22,  24410 Хоргош</w:t>
      </w:r>
    </w:p>
    <w:p w:rsidR="005E654C" w:rsidRPr="00BD0ACB" w:rsidRDefault="005E654C" w:rsidP="00315087">
      <w:pPr>
        <w:spacing w:after="0" w:line="272" w:lineRule="exact"/>
        <w:ind w:left="112" w:right="416" w:firstLine="720"/>
        <w:rPr>
          <w:rFonts w:ascii="Times New Roman" w:hAnsi="Times New Roman" w:cs="Times New Roman"/>
          <w:b/>
          <w:sz w:val="24"/>
          <w:szCs w:val="24"/>
          <w:lang/>
        </w:rPr>
      </w:pPr>
    </w:p>
    <w:p w:rsidR="005E654C" w:rsidRPr="00BD0ACB" w:rsidRDefault="005E654C" w:rsidP="00315087">
      <w:pPr>
        <w:spacing w:after="0" w:line="272" w:lineRule="exact"/>
        <w:ind w:left="112" w:right="416" w:firstLine="720"/>
        <w:rPr>
          <w:rFonts w:ascii="Times New Roman" w:hAnsi="Times New Roman" w:cs="Times New Roman"/>
          <w:b/>
          <w:sz w:val="24"/>
          <w:szCs w:val="24"/>
          <w:lang/>
        </w:rPr>
      </w:pPr>
    </w:p>
    <w:p w:rsidR="005E654C" w:rsidRPr="0019124B" w:rsidRDefault="005E654C">
      <w:pPr>
        <w:spacing w:after="0" w:line="240" w:lineRule="auto"/>
        <w:ind w:left="4662" w:right="46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бра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5E654C" w:rsidRPr="0019124B" w:rsidRDefault="005E654C">
      <w:pPr>
        <w:spacing w:before="9" w:after="0" w:line="240" w:lineRule="exact"/>
        <w:rPr>
          <w:sz w:val="24"/>
          <w:szCs w:val="24"/>
          <w:lang w:val="ru-RU"/>
        </w:rPr>
      </w:pPr>
    </w:p>
    <w:p w:rsidR="005E654C" w:rsidRPr="00BD0ACB" w:rsidRDefault="005E654C" w:rsidP="00BD0ACB">
      <w:pPr>
        <w:spacing w:after="0" w:line="272" w:lineRule="exact"/>
        <w:ind w:left="112" w:right="416"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ар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илац 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Општинска управа општине  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спро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ла 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пак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аба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 xml:space="preserve"> мале вредности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>радови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– бр. 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/>
        </w:rPr>
        <w:t>5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/20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17 –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„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 xml:space="preserve"> Реконструкција атмосферске канализације  дела улице Петефи Шандора у Апатин (непарна страна)  од ул. Д. Туцовића до ул. С. Опсенице “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767A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сно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дл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рет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пост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D0AC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јавне набавке 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 xml:space="preserve">мале вредности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>радови</w:t>
      </w:r>
      <w:r w:rsidRPr="001767A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р. 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404-</w:t>
      </w:r>
      <w:r w:rsidRPr="00BD0ACB">
        <w:rPr>
          <w:rFonts w:ascii="Times New Roman" w:hAnsi="Times New Roman" w:cs="Times New Roman"/>
          <w:spacing w:val="-2"/>
          <w:sz w:val="24"/>
          <w:szCs w:val="24"/>
          <w:lang w:val="ru-RU"/>
        </w:rPr>
        <w:t>16</w:t>
      </w:r>
      <w:r>
        <w:rPr>
          <w:rFonts w:ascii="Times New Roman" w:hAnsi="Times New Roman" w:cs="Times New Roman"/>
          <w:spacing w:val="-2"/>
          <w:sz w:val="24"/>
          <w:szCs w:val="24"/>
          <w:lang/>
        </w:rPr>
        <w:t>5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/2017-IV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 од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дана 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.2017.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оди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е.</w:t>
      </w:r>
    </w:p>
    <w:p w:rsidR="005E654C" w:rsidRPr="00BD0ACB" w:rsidRDefault="005E654C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ислу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лана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57.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она,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дана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5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.2017.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дине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подноше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рсна до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ентац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об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4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љени су на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орталу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них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ба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стран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нар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иоца.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Рок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доста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ља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 пон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 био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>
        <w:rPr>
          <w:rFonts w:ascii="Times New Roman" w:hAnsi="Times New Roman" w:cs="Times New Roman"/>
          <w:sz w:val="24"/>
          <w:szCs w:val="24"/>
          <w:lang/>
        </w:rPr>
        <w:t>3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.</w:t>
      </w:r>
      <w:r w:rsidRPr="00BD0ACB">
        <w:rPr>
          <w:rFonts w:ascii="Times New Roman" w:hAnsi="Times New Roman" w:cs="Times New Roman"/>
          <w:spacing w:val="-2"/>
          <w:sz w:val="24"/>
          <w:szCs w:val="24"/>
          <w:lang w:val="ru-RU"/>
        </w:rPr>
        <w:t>6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.2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0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17.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оди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1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2,00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а.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Наручилац је дана 13.6.2017.године продужио рок за достављање понуда у ком је крајњи нови рок за достављање понуда 16.6.2017.године до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12:00 часова.</w:t>
      </w:r>
    </w:p>
    <w:p w:rsidR="005E654C" w:rsidRPr="001767A3" w:rsidRDefault="005E654C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654C" w:rsidRPr="001767A3" w:rsidRDefault="005E654C">
      <w:pPr>
        <w:spacing w:before="1" w:after="0" w:line="240" w:lineRule="auto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осно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ног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а,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бла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ено су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присти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ле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сл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дећих 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ђ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а:</w:t>
      </w:r>
    </w:p>
    <w:p w:rsidR="005E654C" w:rsidRPr="001767A3" w:rsidRDefault="005E654C">
      <w:pPr>
        <w:spacing w:before="9" w:after="0" w:line="240" w:lineRule="exact"/>
        <w:rPr>
          <w:sz w:val="24"/>
          <w:szCs w:val="24"/>
          <w:lang w:val="ru-RU"/>
        </w:rPr>
      </w:pPr>
    </w:p>
    <w:p w:rsidR="005E654C" w:rsidRPr="00BD0ACB" w:rsidRDefault="005E654C" w:rsidP="00BD0ACB">
      <w:pPr>
        <w:spacing w:before="18" w:after="0" w:line="26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D0ACB">
        <w:rPr>
          <w:rFonts w:ascii="Times New Roman" w:hAnsi="Times New Roman" w:cs="Times New Roman"/>
          <w:sz w:val="24"/>
          <w:szCs w:val="24"/>
          <w:lang w:val="ru-RU"/>
        </w:rPr>
        <w:t>1. „ Vodo put“  д.о.о. , Трг ослобођења 11, 24435 Ада</w:t>
      </w:r>
    </w:p>
    <w:p w:rsidR="005E654C" w:rsidRDefault="005E654C" w:rsidP="00BD0ACB">
      <w:pPr>
        <w:spacing w:before="18" w:after="0" w:line="260" w:lineRule="exact"/>
        <w:ind w:firstLine="720"/>
        <w:rPr>
          <w:rFonts w:ascii="Times New Roman" w:hAnsi="Times New Roman" w:cs="Times New Roman"/>
          <w:sz w:val="24"/>
          <w:szCs w:val="24"/>
          <w:lang/>
        </w:rPr>
      </w:pPr>
      <w:r w:rsidRPr="00BD0ACB">
        <w:rPr>
          <w:rFonts w:ascii="Times New Roman" w:hAnsi="Times New Roman" w:cs="Times New Roman"/>
          <w:sz w:val="24"/>
          <w:szCs w:val="24"/>
          <w:lang w:val="ru-RU"/>
        </w:rPr>
        <w:t>2. „ Potiski vodovod“ д.о.о. Железничка 22,  24410 Хоргош</w:t>
      </w:r>
    </w:p>
    <w:p w:rsidR="005E654C" w:rsidRPr="00BD0ACB" w:rsidRDefault="005E654C" w:rsidP="00BD0ACB">
      <w:pPr>
        <w:spacing w:before="18" w:after="0" w:line="260" w:lineRule="exact"/>
        <w:rPr>
          <w:rFonts w:ascii="Times New Roman" w:hAnsi="Times New Roman" w:cs="Times New Roman"/>
          <w:sz w:val="24"/>
          <w:szCs w:val="24"/>
          <w:lang/>
        </w:rPr>
      </w:pPr>
    </w:p>
    <w:p w:rsidR="005E654C" w:rsidRPr="001767A3" w:rsidRDefault="005E654C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ост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пак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ар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ен 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дана </w:t>
      </w:r>
      <w:r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1</w:t>
      </w:r>
      <w:r>
        <w:rPr>
          <w:rFonts w:ascii="Times New Roman" w:hAnsi="Times New Roman" w:cs="Times New Roman"/>
          <w:spacing w:val="5"/>
          <w:sz w:val="24"/>
          <w:szCs w:val="24"/>
          <w:lang/>
        </w:rPr>
        <w:t>6</w:t>
      </w:r>
      <w:r w:rsidRPr="001767A3">
        <w:rPr>
          <w:rFonts w:ascii="Times New Roman" w:hAnsi="Times New Roman" w:cs="Times New Roman"/>
          <w:spacing w:val="5"/>
          <w:sz w:val="24"/>
          <w:szCs w:val="24"/>
          <w:lang w:val="ru-RU"/>
        </w:rPr>
        <w:t>.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2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1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одине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1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2,30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асо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осно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лана</w:t>
      </w:r>
      <w:r w:rsidRPr="001767A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0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став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а,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аписник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 пон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1767A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доста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љ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ен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понуђачима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нису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ест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али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 пост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ара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да.</w:t>
      </w:r>
    </w:p>
    <w:p w:rsidR="005E654C" w:rsidRPr="001767A3" w:rsidRDefault="005E654C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654C" w:rsidRPr="00614548" w:rsidRDefault="005E654C" w:rsidP="0019124B">
      <w:pPr>
        <w:spacing w:before="1" w:after="0" w:line="240" w:lineRule="auto"/>
        <w:ind w:left="1208" w:right="1059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 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да, прист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пи</w:t>
      </w:r>
      <w:r w:rsidRPr="00614548">
        <w:rPr>
          <w:rFonts w:ascii="Times New Roman" w:hAnsi="Times New Roman" w:cs="Times New Roman"/>
          <w:spacing w:val="-1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о се стр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цени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 са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ин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о и</w:t>
      </w:r>
      <w:r w:rsidRPr="00614548">
        <w:rPr>
          <w:rFonts w:ascii="Times New Roman" w:hAnsi="Times New Roman" w:cs="Times New Roman"/>
          <w:spacing w:val="-1"/>
          <w:lang w:val="ru-RU"/>
        </w:rPr>
        <w:t>зв</w:t>
      </w:r>
      <w:r w:rsidRPr="00614548">
        <w:rPr>
          <w:rFonts w:ascii="Times New Roman" w:hAnsi="Times New Roman" w:cs="Times New Roman"/>
          <w:lang w:val="ru-RU"/>
        </w:rPr>
        <w:t>ешт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.</w:t>
      </w:r>
    </w:p>
    <w:p w:rsidR="005E654C" w:rsidRPr="0019124B" w:rsidRDefault="005E654C">
      <w:pPr>
        <w:spacing w:after="0" w:line="241" w:lineRule="auto"/>
        <w:ind w:left="112" w:right="49" w:firstLine="1133"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</w:p>
    <w:p w:rsidR="005E654C" w:rsidRPr="001767A3" w:rsidRDefault="005E654C">
      <w:pPr>
        <w:spacing w:after="0" w:line="241" w:lineRule="auto"/>
        <w:ind w:left="112" w:right="49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1767A3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ешт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 о стр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оцени пон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де, бр.</w:t>
      </w:r>
      <w:r w:rsidRPr="001767A3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404-</w:t>
      </w:r>
      <w:r w:rsidRPr="00BD0ACB">
        <w:rPr>
          <w:rFonts w:ascii="Times New Roman" w:hAnsi="Times New Roman" w:cs="Times New Roman"/>
          <w:spacing w:val="-2"/>
          <w:sz w:val="24"/>
          <w:szCs w:val="24"/>
          <w:lang w:val="ru-RU"/>
        </w:rPr>
        <w:t>16</w:t>
      </w:r>
      <w:r>
        <w:rPr>
          <w:rFonts w:ascii="Times New Roman" w:hAnsi="Times New Roman" w:cs="Times New Roman"/>
          <w:spacing w:val="-2"/>
          <w:sz w:val="24"/>
          <w:szCs w:val="24"/>
          <w:lang/>
        </w:rPr>
        <w:t>5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/2017-IV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 од да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/>
        </w:rPr>
        <w:t>9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2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017.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одине,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онстато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ано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сл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дећ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E654C" w:rsidRPr="001767A3" w:rsidRDefault="005E654C">
      <w:pPr>
        <w:spacing w:before="17" w:after="0" w:line="260" w:lineRule="exact"/>
        <w:rPr>
          <w:sz w:val="24"/>
          <w:szCs w:val="24"/>
          <w:lang w:val="ru-RU"/>
        </w:rPr>
      </w:pPr>
    </w:p>
    <w:p w:rsidR="005E654C" w:rsidRPr="00957E1E" w:rsidRDefault="005E654C" w:rsidP="00957E1E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1.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П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 w:rsidRPr="001767A3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 w:rsidRPr="001767A3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аба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5E654C" w:rsidRDefault="005E654C" w:rsidP="00957E1E">
      <w:pPr>
        <w:spacing w:after="0" w:line="272" w:lineRule="exact"/>
        <w:ind w:left="112" w:right="416"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7A3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1767A3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1767A3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 xml:space="preserve">мале вредности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>радови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– бр. 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>25/2017 –„ Реконструкција атмосферске канализације  дела улице Петефи Шандора у Апатин (непарна страна)  од ул. Д. Туцовића до ул. С. Опсенице “</w:t>
      </w:r>
    </w:p>
    <w:p w:rsidR="005E654C" w:rsidRPr="001767A3" w:rsidRDefault="005E654C">
      <w:pPr>
        <w:spacing w:after="0" w:line="240" w:lineRule="auto"/>
        <w:ind w:left="112" w:right="-20"/>
        <w:rPr>
          <w:rFonts w:ascii="Times New Roman" w:hAnsi="Times New Roman" w:cs="Times New Roman"/>
          <w:sz w:val="24"/>
          <w:szCs w:val="24"/>
          <w:lang w:val="ru-RU"/>
        </w:rPr>
      </w:pPr>
    </w:p>
    <w:p w:rsidR="005E654C" w:rsidRPr="00957E1E" w:rsidRDefault="005E654C" w:rsidP="00002B7A">
      <w:pPr>
        <w:spacing w:after="0" w:line="240" w:lineRule="auto"/>
        <w:ind w:left="720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Н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зи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в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и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о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з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н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и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з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u w:color="000000"/>
          <w:lang w:val="ru-RU"/>
        </w:rPr>
        <w:t>о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ш</w:t>
      </w:r>
      <w:r w:rsidRPr="001767A3">
        <w:rPr>
          <w:rFonts w:ascii="Times New Roman" w:hAnsi="Times New Roman" w:cs="Times New Roman"/>
          <w:spacing w:val="-2"/>
          <w:sz w:val="24"/>
          <w:szCs w:val="24"/>
          <w:u w:color="000000"/>
          <w:lang w:val="ru-RU"/>
        </w:rPr>
        <w:t>т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е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г р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еч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ник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н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б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и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9124B">
        <w:rPr>
          <w:rFonts w:ascii="Times New Roman" w:hAnsi="Times New Roman" w:cs="Times New Roman"/>
          <w:spacing w:val="1"/>
          <w:sz w:val="24"/>
          <w:szCs w:val="24"/>
          <w:lang w:val="ru-RU"/>
        </w:rPr>
        <w:t>: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</w:t>
      </w:r>
      <w:r w:rsidRPr="00957E1E">
        <w:rPr>
          <w:rFonts w:ascii="Times New Roman" w:hAnsi="Times New Roman" w:cs="Times New Roman"/>
          <w:sz w:val="24"/>
          <w:szCs w:val="24"/>
          <w:lang w:val="ru-RU"/>
        </w:rPr>
        <w:t>45232410 Радови на канализационој мрежи</w:t>
      </w:r>
    </w:p>
    <w:p w:rsidR="005E654C" w:rsidRPr="001767A3" w:rsidRDefault="005E654C" w:rsidP="00D625A4">
      <w:pPr>
        <w:spacing w:before="17" w:after="0" w:line="240" w:lineRule="exact"/>
        <w:ind w:firstLine="720"/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</w:pPr>
      <w:r w:rsidRPr="001767A3"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  <w:t>Про</w:t>
      </w:r>
      <w:r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  <w:t>цењена вредност јавне набавке</w:t>
      </w:r>
      <w:r w:rsidRPr="00BD0ACB"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  <w:t xml:space="preserve"> 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 xml:space="preserve">мале вредности </w:t>
      </w:r>
      <w:r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  <w:t xml:space="preserve">: </w:t>
      </w:r>
      <w:r>
        <w:rPr>
          <w:rFonts w:ascii="Times New Roman" w:hAnsi="Times New Roman" w:cs="Times New Roman"/>
          <w:position w:val="-1"/>
          <w:sz w:val="24"/>
          <w:szCs w:val="24"/>
          <w:u w:color="000000"/>
          <w:lang/>
        </w:rPr>
        <w:t>3</w:t>
      </w:r>
      <w:r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  <w:t>.</w:t>
      </w:r>
      <w:r>
        <w:rPr>
          <w:rFonts w:ascii="Times New Roman" w:hAnsi="Times New Roman" w:cs="Times New Roman"/>
          <w:position w:val="-1"/>
          <w:sz w:val="24"/>
          <w:szCs w:val="24"/>
          <w:u w:color="000000"/>
          <w:lang/>
        </w:rPr>
        <w:t>0</w:t>
      </w:r>
      <w:r w:rsidRPr="00BD0ACB"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  <w:t>00.000</w:t>
      </w:r>
      <w:r w:rsidRPr="001767A3"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  <w:t>,00 динара без ПДВ-а</w:t>
      </w:r>
    </w:p>
    <w:p w:rsidR="005E654C" w:rsidRPr="00BD0ACB" w:rsidRDefault="005E654C" w:rsidP="00002B7A">
      <w:pPr>
        <w:spacing w:before="17" w:after="0" w:line="240" w:lineRule="exact"/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</w:pPr>
    </w:p>
    <w:p w:rsidR="005E654C" w:rsidRPr="00957E1E" w:rsidRDefault="005E654C" w:rsidP="00957E1E">
      <w:pPr>
        <w:spacing w:before="18" w:after="0" w:line="260" w:lineRule="exact"/>
        <w:rPr>
          <w:rFonts w:ascii="Times New Roman" w:hAnsi="Times New Roman" w:cs="Times New Roman"/>
          <w:b/>
          <w:bCs/>
          <w:spacing w:val="-1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  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/>
        </w:rPr>
        <w:t xml:space="preserve">2.          </w:t>
      </w:r>
      <w:r w:rsidRPr="00957E1E">
        <w:rPr>
          <w:rFonts w:ascii="Times New Roman" w:hAnsi="Times New Roman" w:cs="Times New Roman"/>
          <w:b/>
          <w:bCs/>
          <w:spacing w:val="-1"/>
          <w:sz w:val="24"/>
          <w:szCs w:val="24"/>
          <w:lang/>
        </w:rPr>
        <w:t>Укупно је  пристигла</w:t>
      </w:r>
      <w:r w:rsidRPr="00957E1E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o</w:t>
      </w:r>
      <w:r w:rsidRPr="00957E1E">
        <w:rPr>
          <w:rFonts w:ascii="Times New Roman" w:hAnsi="Times New Roman" w:cs="Times New Roman"/>
          <w:b/>
          <w:bCs/>
          <w:spacing w:val="-1"/>
          <w:sz w:val="24"/>
          <w:szCs w:val="24"/>
          <w:lang/>
        </w:rPr>
        <w:t xml:space="preserve"> 2 (две) понуда и то:</w:t>
      </w:r>
    </w:p>
    <w:p w:rsidR="005E654C" w:rsidRPr="00957E1E" w:rsidRDefault="005E654C" w:rsidP="00957E1E">
      <w:pPr>
        <w:spacing w:before="18" w:after="0" w:line="260" w:lineRule="exact"/>
        <w:ind w:left="720" w:firstLine="720"/>
        <w:rPr>
          <w:rFonts w:ascii="Times New Roman" w:hAnsi="Times New Roman" w:cs="Times New Roman"/>
          <w:b/>
          <w:bCs/>
          <w:spacing w:val="-1"/>
          <w:sz w:val="24"/>
          <w:szCs w:val="24"/>
          <w:lang/>
        </w:rPr>
      </w:pPr>
      <w:r w:rsidRPr="00957E1E">
        <w:rPr>
          <w:rFonts w:ascii="Times New Roman" w:hAnsi="Times New Roman" w:cs="Times New Roman"/>
          <w:b/>
          <w:bCs/>
          <w:spacing w:val="-1"/>
          <w:sz w:val="24"/>
          <w:szCs w:val="24"/>
          <w:lang/>
        </w:rPr>
        <w:t xml:space="preserve"> </w:t>
      </w:r>
    </w:p>
    <w:p w:rsidR="005E654C" w:rsidRPr="00957E1E" w:rsidRDefault="005E654C" w:rsidP="00957E1E">
      <w:pPr>
        <w:spacing w:before="18" w:after="0" w:line="260" w:lineRule="exact"/>
        <w:ind w:left="720" w:firstLine="720"/>
        <w:rPr>
          <w:rFonts w:ascii="Times New Roman" w:hAnsi="Times New Roman" w:cs="Times New Roman"/>
          <w:bCs/>
          <w:spacing w:val="-1"/>
          <w:sz w:val="24"/>
          <w:szCs w:val="24"/>
          <w:lang/>
        </w:rPr>
      </w:pPr>
      <w:r w:rsidRPr="00957E1E">
        <w:rPr>
          <w:rFonts w:ascii="Times New Roman" w:hAnsi="Times New Roman" w:cs="Times New Roman"/>
          <w:bCs/>
          <w:spacing w:val="-1"/>
          <w:sz w:val="24"/>
          <w:szCs w:val="24"/>
          <w:lang/>
        </w:rPr>
        <w:t xml:space="preserve">1. „ </w:t>
      </w:r>
      <w:r w:rsidRPr="00957E1E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>Vodo</w:t>
      </w:r>
      <w:r w:rsidRPr="00957E1E">
        <w:rPr>
          <w:rFonts w:ascii="Times New Roman" w:hAnsi="Times New Roman" w:cs="Times New Roman"/>
          <w:bCs/>
          <w:spacing w:val="-1"/>
          <w:sz w:val="24"/>
          <w:szCs w:val="24"/>
          <w:lang/>
        </w:rPr>
        <w:t xml:space="preserve"> </w:t>
      </w:r>
      <w:r w:rsidRPr="00957E1E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>put</w:t>
      </w:r>
      <w:r w:rsidRPr="00957E1E">
        <w:rPr>
          <w:rFonts w:ascii="Times New Roman" w:hAnsi="Times New Roman" w:cs="Times New Roman"/>
          <w:bCs/>
          <w:spacing w:val="-1"/>
          <w:sz w:val="24"/>
          <w:szCs w:val="24"/>
          <w:lang/>
        </w:rPr>
        <w:t>“  д.о.о. , Трг ослобођења 11, 24435 Ада</w:t>
      </w:r>
    </w:p>
    <w:p w:rsidR="005E654C" w:rsidRPr="00957E1E" w:rsidRDefault="005E654C" w:rsidP="00957E1E">
      <w:pPr>
        <w:spacing w:before="18" w:after="0" w:line="260" w:lineRule="exact"/>
        <w:ind w:left="720" w:firstLine="720"/>
        <w:rPr>
          <w:rFonts w:ascii="Times New Roman" w:hAnsi="Times New Roman" w:cs="Times New Roman"/>
          <w:bCs/>
          <w:spacing w:val="-1"/>
          <w:sz w:val="24"/>
          <w:szCs w:val="24"/>
          <w:lang/>
        </w:rPr>
      </w:pPr>
      <w:r w:rsidRPr="00957E1E">
        <w:rPr>
          <w:rFonts w:ascii="Times New Roman" w:hAnsi="Times New Roman" w:cs="Times New Roman"/>
          <w:bCs/>
          <w:spacing w:val="-1"/>
          <w:sz w:val="24"/>
          <w:szCs w:val="24"/>
          <w:lang/>
        </w:rPr>
        <w:t xml:space="preserve">2. „ </w:t>
      </w:r>
      <w:r w:rsidRPr="00957E1E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>Potiski</w:t>
      </w:r>
      <w:r w:rsidRPr="00957E1E">
        <w:rPr>
          <w:rFonts w:ascii="Times New Roman" w:hAnsi="Times New Roman" w:cs="Times New Roman"/>
          <w:bCs/>
          <w:spacing w:val="-1"/>
          <w:sz w:val="24"/>
          <w:szCs w:val="24"/>
          <w:lang/>
        </w:rPr>
        <w:t xml:space="preserve"> </w:t>
      </w:r>
      <w:r w:rsidRPr="00957E1E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>vodovod</w:t>
      </w:r>
      <w:r w:rsidRPr="00957E1E">
        <w:rPr>
          <w:rFonts w:ascii="Times New Roman" w:hAnsi="Times New Roman" w:cs="Times New Roman"/>
          <w:bCs/>
          <w:spacing w:val="-1"/>
          <w:sz w:val="24"/>
          <w:szCs w:val="24"/>
          <w:lang/>
        </w:rPr>
        <w:t>“ д.о.о. Железничка 22,  24410 Хоргош</w:t>
      </w:r>
    </w:p>
    <w:p w:rsidR="005E654C" w:rsidRPr="00957E1E" w:rsidRDefault="005E654C" w:rsidP="00957E1E">
      <w:pPr>
        <w:spacing w:before="18" w:after="0" w:line="260" w:lineRule="exact"/>
        <w:ind w:left="720" w:firstLine="720"/>
        <w:rPr>
          <w:rFonts w:ascii="Times New Roman" w:hAnsi="Times New Roman" w:cs="Times New Roman"/>
          <w:b/>
          <w:bCs/>
          <w:spacing w:val="-1"/>
          <w:sz w:val="24"/>
          <w:szCs w:val="24"/>
          <w:lang/>
        </w:rPr>
      </w:pPr>
    </w:p>
    <w:p w:rsidR="005E654C" w:rsidRPr="001767A3" w:rsidRDefault="005E654C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57E1E">
        <w:rPr>
          <w:rFonts w:ascii="Times New Roman" w:hAnsi="Times New Roman" w:cs="Times New Roman"/>
          <w:b/>
          <w:bCs/>
          <w:sz w:val="24"/>
          <w:szCs w:val="24"/>
          <w:lang/>
        </w:rPr>
        <w:t>3.</w:t>
      </w:r>
      <w:r w:rsidRPr="00957E1E"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 w:rsidRPr="00957E1E">
        <w:rPr>
          <w:rFonts w:ascii="Times New Roman" w:hAnsi="Times New Roman" w:cs="Times New Roman"/>
          <w:b/>
          <w:bCs/>
          <w:spacing w:val="1"/>
          <w:sz w:val="24"/>
          <w:szCs w:val="24"/>
          <w:lang/>
        </w:rPr>
        <w:t>К</w:t>
      </w:r>
      <w:r w:rsidRPr="00957E1E">
        <w:rPr>
          <w:rFonts w:ascii="Times New Roman" w:hAnsi="Times New Roman" w:cs="Times New Roman"/>
          <w:b/>
          <w:bCs/>
          <w:sz w:val="24"/>
          <w:szCs w:val="24"/>
          <w:lang/>
        </w:rPr>
        <w:t>ритер</w:t>
      </w:r>
      <w:r w:rsidRPr="00957E1E">
        <w:rPr>
          <w:rFonts w:ascii="Times New Roman" w:hAnsi="Times New Roman" w:cs="Times New Roman"/>
          <w:b/>
          <w:bCs/>
          <w:spacing w:val="-2"/>
          <w:sz w:val="24"/>
          <w:szCs w:val="24"/>
          <w:lang/>
        </w:rPr>
        <w:t>и</w:t>
      </w:r>
      <w:r w:rsidRPr="00957E1E">
        <w:rPr>
          <w:rFonts w:ascii="Times New Roman" w:hAnsi="Times New Roman" w:cs="Times New Roman"/>
          <w:b/>
          <w:bCs/>
          <w:spacing w:val="1"/>
          <w:sz w:val="24"/>
          <w:szCs w:val="24"/>
          <w:lang/>
        </w:rPr>
        <w:t>ј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ора и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бор н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љ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ни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„на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</w:t>
      </w:r>
      <w:r w:rsidRPr="001767A3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а пону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ђ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ена ц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на“</w:t>
      </w:r>
    </w:p>
    <w:p w:rsidR="005E654C" w:rsidRPr="001767A3" w:rsidRDefault="005E654C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sz w:val="24"/>
          <w:szCs w:val="24"/>
          <w:lang w:val="ru-RU"/>
        </w:rPr>
      </w:pPr>
    </w:p>
    <w:p w:rsidR="005E654C" w:rsidRPr="00957E1E" w:rsidRDefault="005E654C" w:rsidP="00957E1E">
      <w:pPr>
        <w:spacing w:after="0" w:line="272" w:lineRule="exact"/>
        <w:ind w:left="112" w:right="416"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7A3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1767A3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1767A3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ли </w:t>
      </w:r>
      <w:r w:rsidRPr="001767A3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ора </w:t>
      </w:r>
      <w:r w:rsidRPr="001767A3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1767A3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ој </w:t>
      </w:r>
      <w:r w:rsidRPr="001767A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 xml:space="preserve"> мале вредности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>радова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– бр. 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>25/2017 –„ Реконструкција атмосферске канализације  дела улице Петефи Шандора у Апатин (непарна страна)  од ул. Д. Туцовића до ул. С. Опсенице “</w:t>
      </w:r>
      <w:r w:rsidRPr="0019124B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„</w:t>
      </w:r>
      <w:r w:rsidRPr="001767A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ни</w:t>
      </w:r>
      <w:r w:rsidRPr="001767A3">
        <w:rPr>
          <w:rFonts w:ascii="Times New Roman" w:hAnsi="Times New Roman" w:cs="Times New Roman"/>
          <w:b/>
          <w:sz w:val="24"/>
          <w:szCs w:val="24"/>
          <w:lang w:val="ru-RU"/>
        </w:rPr>
        <w:t>же</w:t>
      </w:r>
      <w:r w:rsidRPr="001767A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spacing w:val="4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ђ</w:t>
      </w:r>
      <w:r w:rsidRPr="001767A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ц</w:t>
      </w:r>
      <w:r w:rsidRPr="001767A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“.</w:t>
      </w:r>
    </w:p>
    <w:p w:rsidR="005E654C" w:rsidRDefault="005E654C">
      <w:pPr>
        <w:spacing w:after="0" w:line="200" w:lineRule="exact"/>
        <w:rPr>
          <w:sz w:val="24"/>
          <w:szCs w:val="24"/>
          <w:lang/>
        </w:rPr>
      </w:pPr>
    </w:p>
    <w:p w:rsidR="005E654C" w:rsidRPr="00957E1E" w:rsidRDefault="005E654C">
      <w:pPr>
        <w:spacing w:after="0" w:line="200" w:lineRule="exact"/>
        <w:rPr>
          <w:sz w:val="24"/>
          <w:szCs w:val="24"/>
          <w:lang/>
        </w:rPr>
      </w:pPr>
    </w:p>
    <w:p w:rsidR="005E654C" w:rsidRPr="00957E1E" w:rsidRDefault="005E654C" w:rsidP="00957E1E">
      <w:pPr>
        <w:tabs>
          <w:tab w:val="left" w:pos="1360"/>
        </w:tabs>
        <w:spacing w:after="0" w:line="271" w:lineRule="exact"/>
        <w:ind w:left="59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>4.</w:t>
      </w:r>
      <w:r w:rsidRPr="001767A3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ab/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г л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т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spacing w:val="2"/>
          <w:position w:val="-1"/>
          <w:sz w:val="24"/>
          <w:szCs w:val="24"/>
          <w:lang w:val="ru-RU"/>
        </w:rPr>
        <w:t>х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т</w:t>
      </w:r>
      <w:r w:rsidRPr="001767A3">
        <w:rPr>
          <w:rFonts w:ascii="Times New Roman" w:hAnsi="Times New Roman" w:cs="Times New Roman"/>
          <w:b/>
          <w:spacing w:val="-2"/>
          <w:position w:val="-1"/>
          <w:sz w:val="24"/>
          <w:szCs w:val="24"/>
          <w:lang w:val="ru-RU"/>
        </w:rPr>
        <w:t>љ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spacing w:val="-3"/>
          <w:position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 xml:space="preserve">х 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spacing w:val="4"/>
          <w:position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spacing w:val="-7"/>
          <w:position w:val="-1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да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>ме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ом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ит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spacing w:val="3"/>
          <w:position w:val="-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spacing w:val="-7"/>
          <w:position w:val="-1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spacing w:val="2"/>
          <w:position w:val="-1"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дод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spacing w:val="5"/>
          <w:position w:val="-1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 xml:space="preserve">у </w:t>
      </w:r>
      <w:r w:rsidRPr="001767A3">
        <w:rPr>
          <w:rFonts w:ascii="Times New Roman" w:hAnsi="Times New Roman" w:cs="Times New Roman"/>
          <w:b/>
          <w:spacing w:val="-5"/>
          <w:position w:val="-1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spacing w:val="2"/>
          <w:position w:val="-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овор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>:</w:t>
      </w:r>
    </w:p>
    <w:p w:rsidR="005E654C" w:rsidRPr="000A7FFE" w:rsidRDefault="005E654C">
      <w:pPr>
        <w:spacing w:before="7" w:after="0" w:line="140" w:lineRule="exact"/>
        <w:rPr>
          <w:lang w:val="ru-RU"/>
        </w:rPr>
      </w:pPr>
      <w:r w:rsidRPr="000A7FFE">
        <w:rPr>
          <w:lang w:val="ru-RU"/>
        </w:rPr>
        <w:tab/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4798"/>
        <w:gridCol w:w="2880"/>
        <w:gridCol w:w="2592"/>
      </w:tblGrid>
      <w:tr w:rsidR="005E654C" w:rsidRPr="00957E1E" w:rsidTr="00957E1E">
        <w:tc>
          <w:tcPr>
            <w:tcW w:w="530" w:type="dxa"/>
          </w:tcPr>
          <w:p w:rsidR="005E654C" w:rsidRPr="00957E1E" w:rsidRDefault="005E654C" w:rsidP="00957E1E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57E1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Р. бр.</w:t>
            </w:r>
          </w:p>
        </w:tc>
        <w:tc>
          <w:tcPr>
            <w:tcW w:w="4798" w:type="dxa"/>
          </w:tcPr>
          <w:p w:rsidR="005E654C" w:rsidRPr="00957E1E" w:rsidRDefault="005E654C" w:rsidP="00957E1E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57E1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Назив понуђача</w:t>
            </w:r>
          </w:p>
        </w:tc>
        <w:tc>
          <w:tcPr>
            <w:tcW w:w="2880" w:type="dxa"/>
          </w:tcPr>
          <w:p w:rsidR="005E654C" w:rsidRPr="00957E1E" w:rsidRDefault="005E654C" w:rsidP="00957E1E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57E1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Понуђена цена</w:t>
            </w:r>
          </w:p>
          <w:p w:rsidR="005E654C" w:rsidRPr="00957E1E" w:rsidRDefault="005E654C" w:rsidP="00957E1E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57E1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без ПДВ-а  у РСД</w:t>
            </w:r>
          </w:p>
        </w:tc>
        <w:tc>
          <w:tcPr>
            <w:tcW w:w="2592" w:type="dxa"/>
          </w:tcPr>
          <w:p w:rsidR="005E654C" w:rsidRPr="00957E1E" w:rsidRDefault="005E654C" w:rsidP="00957E1E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57E1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Понуђена цена</w:t>
            </w:r>
          </w:p>
          <w:p w:rsidR="005E654C" w:rsidRPr="00957E1E" w:rsidRDefault="005E654C" w:rsidP="00957E1E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57E1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са ПДВ –ом у РСД</w:t>
            </w:r>
          </w:p>
        </w:tc>
      </w:tr>
      <w:tr w:rsidR="005E654C" w:rsidRPr="00957E1E" w:rsidTr="00957E1E">
        <w:tc>
          <w:tcPr>
            <w:tcW w:w="530" w:type="dxa"/>
          </w:tcPr>
          <w:p w:rsidR="005E654C" w:rsidRPr="00957E1E" w:rsidRDefault="005E654C" w:rsidP="00957E1E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57E1E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4798" w:type="dxa"/>
          </w:tcPr>
          <w:p w:rsidR="005E654C" w:rsidRPr="00957E1E" w:rsidRDefault="005E654C" w:rsidP="00957E1E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957E1E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„ Potiski vodovod“ д.о.о. Железничка 22,  24410 Хоргош</w:t>
            </w:r>
          </w:p>
        </w:tc>
        <w:tc>
          <w:tcPr>
            <w:tcW w:w="2880" w:type="dxa"/>
            <w:vAlign w:val="center"/>
          </w:tcPr>
          <w:p w:rsidR="005E654C" w:rsidRPr="00957E1E" w:rsidRDefault="005E654C" w:rsidP="00957E1E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957E1E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2.591.333,60</w:t>
            </w:r>
          </w:p>
        </w:tc>
        <w:tc>
          <w:tcPr>
            <w:tcW w:w="2592" w:type="dxa"/>
            <w:vAlign w:val="center"/>
          </w:tcPr>
          <w:p w:rsidR="005E654C" w:rsidRPr="00957E1E" w:rsidRDefault="005E654C" w:rsidP="00957E1E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957E1E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3.109.600,32</w:t>
            </w:r>
          </w:p>
        </w:tc>
      </w:tr>
      <w:tr w:rsidR="005E654C" w:rsidRPr="00957E1E" w:rsidTr="00957E1E">
        <w:tc>
          <w:tcPr>
            <w:tcW w:w="530" w:type="dxa"/>
          </w:tcPr>
          <w:p w:rsidR="005E654C" w:rsidRPr="00957E1E" w:rsidRDefault="005E654C" w:rsidP="00957E1E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57E1E"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4798" w:type="dxa"/>
          </w:tcPr>
          <w:p w:rsidR="005E654C" w:rsidRPr="00957E1E" w:rsidRDefault="005E654C" w:rsidP="00957E1E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957E1E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„ </w:t>
            </w:r>
            <w:r w:rsidRPr="00957E1E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Vodo</w:t>
            </w:r>
            <w:r w:rsidRPr="00957E1E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 </w:t>
            </w:r>
            <w:r w:rsidRPr="00957E1E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put</w:t>
            </w:r>
            <w:r w:rsidRPr="00957E1E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“  д.о.о. , Трг ослобођења 11, 24435 Ада</w:t>
            </w:r>
          </w:p>
        </w:tc>
        <w:tc>
          <w:tcPr>
            <w:tcW w:w="2880" w:type="dxa"/>
            <w:vAlign w:val="center"/>
          </w:tcPr>
          <w:p w:rsidR="005E654C" w:rsidRPr="00957E1E" w:rsidRDefault="005E654C" w:rsidP="00957E1E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957E1E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2.999.853,10</w:t>
            </w:r>
          </w:p>
        </w:tc>
        <w:tc>
          <w:tcPr>
            <w:tcW w:w="2592" w:type="dxa"/>
            <w:vAlign w:val="center"/>
          </w:tcPr>
          <w:p w:rsidR="005E654C" w:rsidRPr="00957E1E" w:rsidRDefault="005E654C" w:rsidP="00957E1E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957E1E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3.599.823,72   </w:t>
            </w:r>
          </w:p>
        </w:tc>
      </w:tr>
    </w:tbl>
    <w:p w:rsidR="005E654C" w:rsidRPr="00957E1E" w:rsidRDefault="005E654C" w:rsidP="001767A3">
      <w:pPr>
        <w:widowControl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54C" w:rsidRPr="0019124B" w:rsidRDefault="005E654C" w:rsidP="001767A3">
      <w:pPr>
        <w:widowControl/>
        <w:spacing w:after="0" w:line="240" w:lineRule="auto"/>
        <w:ind w:firstLine="59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124B">
        <w:rPr>
          <w:rFonts w:ascii="Times New Roman" w:hAnsi="Times New Roman" w:cs="Times New Roman"/>
          <w:b/>
          <w:sz w:val="24"/>
          <w:szCs w:val="24"/>
          <w:lang w:val="ru-RU"/>
        </w:rPr>
        <w:t>5. Ранг листа неприхватљивих понуда применом критеријума за доделу уговора:</w:t>
      </w:r>
    </w:p>
    <w:p w:rsidR="005E654C" w:rsidRPr="0019124B" w:rsidRDefault="005E654C">
      <w:pPr>
        <w:spacing w:after="0" w:line="200" w:lineRule="exact"/>
        <w:rPr>
          <w:sz w:val="24"/>
          <w:szCs w:val="24"/>
          <w:lang w:val="ru-RU"/>
        </w:rPr>
      </w:pPr>
    </w:p>
    <w:p w:rsidR="005E654C" w:rsidRPr="00BD0ACB" w:rsidRDefault="005E654C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0ACB">
        <w:rPr>
          <w:sz w:val="24"/>
          <w:szCs w:val="24"/>
          <w:lang w:val="ru-RU"/>
        </w:rPr>
        <w:tab/>
      </w:r>
      <w:r w:rsidRPr="00BD0ACB">
        <w:rPr>
          <w:rFonts w:ascii="Times New Roman" w:hAnsi="Times New Roman" w:cs="Times New Roman"/>
          <w:b/>
          <w:sz w:val="24"/>
          <w:szCs w:val="24"/>
          <w:lang w:val="ru-RU"/>
        </w:rPr>
        <w:t>НЕМА</w:t>
      </w:r>
    </w:p>
    <w:p w:rsidR="005E654C" w:rsidRPr="00BD0ACB" w:rsidRDefault="005E654C">
      <w:pPr>
        <w:spacing w:after="0" w:line="200" w:lineRule="exact"/>
        <w:rPr>
          <w:sz w:val="24"/>
          <w:szCs w:val="24"/>
          <w:lang w:val="ru-RU"/>
        </w:rPr>
      </w:pPr>
    </w:p>
    <w:p w:rsidR="005E654C" w:rsidRPr="001767A3" w:rsidRDefault="005E654C">
      <w:pPr>
        <w:tabs>
          <w:tab w:val="left" w:pos="1360"/>
        </w:tabs>
        <w:spacing w:before="29" w:after="0" w:line="240" w:lineRule="auto"/>
        <w:ind w:left="592" w:right="-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9124B"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Наз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ђ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оме</w:t>
      </w:r>
      <w:r w:rsidRPr="001767A3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љу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овор</w:t>
      </w:r>
    </w:p>
    <w:p w:rsidR="005E654C" w:rsidRPr="001767A3" w:rsidRDefault="005E654C" w:rsidP="005473D4">
      <w:pPr>
        <w:spacing w:before="16" w:after="0" w:line="260" w:lineRule="exact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</w:p>
    <w:p w:rsidR="005E654C" w:rsidRPr="00957E1E" w:rsidRDefault="005E654C" w:rsidP="005473D4">
      <w:pPr>
        <w:spacing w:before="16" w:after="0" w:line="260" w:lineRule="exact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ab/>
        <w:t xml:space="preserve"> </w:t>
      </w:r>
      <w:r w:rsidRPr="00957E1E">
        <w:rPr>
          <w:rFonts w:ascii="Times New Roman" w:hAnsi="Times New Roman" w:cs="Times New Roman"/>
          <w:spacing w:val="1"/>
          <w:sz w:val="24"/>
          <w:szCs w:val="24"/>
          <w:lang w:val="ru-RU"/>
        </w:rPr>
        <w:t>„ Potiski vodovod“ д.о.о. Железничка 22,  24410 Хоргош</w:t>
      </w:r>
    </w:p>
    <w:p w:rsidR="005E654C" w:rsidRPr="008F06C5" w:rsidRDefault="005E654C" w:rsidP="005473D4">
      <w:pPr>
        <w:spacing w:before="16" w:after="0" w:line="260" w:lineRule="exact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8F06C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</w:t>
      </w:r>
    </w:p>
    <w:p w:rsidR="005E654C" w:rsidRPr="001767A3" w:rsidRDefault="005E654C">
      <w:pPr>
        <w:spacing w:after="0" w:line="240" w:lineRule="auto"/>
        <w:ind w:left="232" w:right="45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9124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9124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9124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9124B">
        <w:rPr>
          <w:rFonts w:ascii="Times New Roman" w:hAnsi="Times New Roman" w:cs="Times New Roman"/>
          <w:sz w:val="24"/>
          <w:szCs w:val="24"/>
          <w:lang w:val="ru-RU"/>
        </w:rPr>
        <w:t>112.</w:t>
      </w:r>
      <w:r w:rsidRPr="0019124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ст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9124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9124B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19124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9124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9124B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19124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ама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767A3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Уговор </w:t>
      </w:r>
      <w:r w:rsidRPr="001767A3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оже</w:t>
      </w:r>
      <w:r w:rsidRPr="001767A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1767A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љ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ре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>х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ача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E654C" w:rsidRPr="00957E1E" w:rsidRDefault="005E654C">
      <w:pPr>
        <w:spacing w:before="10" w:after="0" w:line="220" w:lineRule="exact"/>
        <w:rPr>
          <w:sz w:val="24"/>
          <w:szCs w:val="24"/>
          <w:lang/>
        </w:rPr>
      </w:pPr>
    </w:p>
    <w:p w:rsidR="005E654C" w:rsidRDefault="005E654C" w:rsidP="00957E1E">
      <w:pPr>
        <w:spacing w:after="0" w:line="240" w:lineRule="auto"/>
        <w:ind w:left="1365" w:right="-20"/>
        <w:rPr>
          <w:rFonts w:ascii="Times New Roman" w:hAnsi="Times New Roman" w:cs="Times New Roman"/>
          <w:sz w:val="24"/>
          <w:szCs w:val="24"/>
          <w:lang/>
        </w:rPr>
      </w:pP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осно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оре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нето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о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дл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ено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ао у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реци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одл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е.</w:t>
      </w:r>
    </w:p>
    <w:p w:rsidR="005E654C" w:rsidRPr="00957E1E" w:rsidRDefault="005E654C" w:rsidP="00957E1E">
      <w:pPr>
        <w:spacing w:after="0" w:line="240" w:lineRule="auto"/>
        <w:ind w:left="1365" w:right="-20"/>
        <w:rPr>
          <w:rFonts w:ascii="Times New Roman" w:hAnsi="Times New Roman" w:cs="Times New Roman"/>
          <w:sz w:val="24"/>
          <w:szCs w:val="24"/>
          <w:lang/>
        </w:rPr>
      </w:pPr>
    </w:p>
    <w:p w:rsidR="005E654C" w:rsidRPr="00957E1E" w:rsidRDefault="005E654C" w:rsidP="00957E1E">
      <w:pPr>
        <w:spacing w:after="0" w:line="240" w:lineRule="auto"/>
        <w:ind w:left="232" w:right="48" w:firstLine="1133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оука о</w:t>
      </w:r>
      <w:r w:rsidRPr="001767A3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ротив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одл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ач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ж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поднети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ахтев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ашт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ту пра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 ро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 од</w:t>
      </w:r>
      <w:r w:rsidRPr="001767A3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(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пет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767A3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ана</w:t>
      </w:r>
      <w:r w:rsidRPr="001767A3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љи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ља</w:t>
      </w:r>
      <w:r w:rsidRPr="001767A3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767A3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орталу</w:t>
      </w:r>
      <w:r w:rsidRPr="001767A3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них</w:t>
      </w:r>
      <w:r w:rsidRPr="001767A3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767A3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767A3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ин</w:t>
      </w:r>
      <w:r w:rsidRPr="001767A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пред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ен</w:t>
      </w:r>
      <w:r w:rsidRPr="001767A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аном</w:t>
      </w:r>
      <w:r w:rsidRPr="001767A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149. За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она.</w:t>
      </w:r>
    </w:p>
    <w:p w:rsidR="005E654C" w:rsidRPr="001767A3" w:rsidRDefault="005E654C">
      <w:pPr>
        <w:spacing w:after="0" w:line="200" w:lineRule="exact"/>
        <w:rPr>
          <w:sz w:val="24"/>
          <w:szCs w:val="24"/>
          <w:lang w:val="ru-RU"/>
        </w:rPr>
      </w:pPr>
    </w:p>
    <w:p w:rsidR="005E654C" w:rsidRPr="001767A3" w:rsidRDefault="005E654C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НАЧЕЛНИК ОПШТИНСКЕ УПРАВЕ </w:t>
      </w:r>
    </w:p>
    <w:p w:rsidR="005E654C" w:rsidRPr="001767A3" w:rsidRDefault="005E654C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5E654C" w:rsidRPr="001767A3" w:rsidRDefault="005E654C">
      <w:pPr>
        <w:spacing w:after="0" w:line="200" w:lineRule="exact"/>
        <w:rPr>
          <w:sz w:val="24"/>
          <w:szCs w:val="24"/>
          <w:lang w:val="ru-RU"/>
        </w:rPr>
      </w:pPr>
    </w:p>
    <w:p w:rsidR="005E654C" w:rsidRPr="001767A3" w:rsidRDefault="005E654C">
      <w:pPr>
        <w:spacing w:before="32" w:after="0" w:line="240" w:lineRule="auto"/>
        <w:ind w:right="9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pict>
          <v:group id="_x0000_s1026" style="position:absolute;left:0;text-align:left;margin-left:387.95pt;margin-top:1.3pt;width:181.55pt;height:.1pt;z-index:-251658240;mso-position-horizontal-relative:page" coordorigin="7759,26" coordsize="3631,2">
            <v:shape id="_x0000_s1027" style="position:absolute;left:7759;top:26;width:3631;height:2" coordorigin="7759,26" coordsize="3631,0" path="m7759,26r3631,e" filled="f" strokeweight=".15578mm">
              <v:path arrowok="t"/>
            </v:shape>
            <w10:wrap anchorx="page"/>
          </v:group>
        </w:pic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дипл.правник Недељко Вученовић</w:t>
      </w:r>
    </w:p>
    <w:sectPr w:rsidR="005E654C" w:rsidRPr="001767A3" w:rsidSect="00957E1E">
      <w:pgSz w:w="12240" w:h="15840"/>
      <w:pgMar w:top="540" w:right="740" w:bottom="10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1D9"/>
    <w:rsid w:val="00002B7A"/>
    <w:rsid w:val="00016FBC"/>
    <w:rsid w:val="00021BA0"/>
    <w:rsid w:val="00074ECE"/>
    <w:rsid w:val="00082A53"/>
    <w:rsid w:val="000A7FFE"/>
    <w:rsid w:val="000E0D5F"/>
    <w:rsid w:val="000E5B72"/>
    <w:rsid w:val="001216C5"/>
    <w:rsid w:val="00123750"/>
    <w:rsid w:val="00156ED0"/>
    <w:rsid w:val="0017574B"/>
    <w:rsid w:val="001767A3"/>
    <w:rsid w:val="00181720"/>
    <w:rsid w:val="0019124B"/>
    <w:rsid w:val="001D31D9"/>
    <w:rsid w:val="001D695B"/>
    <w:rsid w:val="001F1EF4"/>
    <w:rsid w:val="001F36FB"/>
    <w:rsid w:val="00220241"/>
    <w:rsid w:val="00287BD5"/>
    <w:rsid w:val="002A283B"/>
    <w:rsid w:val="002A60B8"/>
    <w:rsid w:val="002C31AC"/>
    <w:rsid w:val="002F1D59"/>
    <w:rsid w:val="00315087"/>
    <w:rsid w:val="00373F60"/>
    <w:rsid w:val="003B77B5"/>
    <w:rsid w:val="00402878"/>
    <w:rsid w:val="00426EC6"/>
    <w:rsid w:val="00444BF1"/>
    <w:rsid w:val="00447896"/>
    <w:rsid w:val="00450AE6"/>
    <w:rsid w:val="0045323D"/>
    <w:rsid w:val="00461145"/>
    <w:rsid w:val="004671CA"/>
    <w:rsid w:val="00481153"/>
    <w:rsid w:val="004A37B7"/>
    <w:rsid w:val="004A6B16"/>
    <w:rsid w:val="004C31DD"/>
    <w:rsid w:val="004D0027"/>
    <w:rsid w:val="004F63D7"/>
    <w:rsid w:val="00530EA2"/>
    <w:rsid w:val="005473D4"/>
    <w:rsid w:val="005745DE"/>
    <w:rsid w:val="005835DE"/>
    <w:rsid w:val="005B12A7"/>
    <w:rsid w:val="005E5818"/>
    <w:rsid w:val="005E5996"/>
    <w:rsid w:val="005E62CF"/>
    <w:rsid w:val="005E654C"/>
    <w:rsid w:val="005F5487"/>
    <w:rsid w:val="00614548"/>
    <w:rsid w:val="00630B57"/>
    <w:rsid w:val="00634074"/>
    <w:rsid w:val="00684282"/>
    <w:rsid w:val="006A4FD8"/>
    <w:rsid w:val="006B1D9A"/>
    <w:rsid w:val="0070448C"/>
    <w:rsid w:val="007118DA"/>
    <w:rsid w:val="00736A16"/>
    <w:rsid w:val="00746532"/>
    <w:rsid w:val="0076203F"/>
    <w:rsid w:val="007623B5"/>
    <w:rsid w:val="007C4E24"/>
    <w:rsid w:val="007E3F75"/>
    <w:rsid w:val="007F3748"/>
    <w:rsid w:val="008015A2"/>
    <w:rsid w:val="00804752"/>
    <w:rsid w:val="00810575"/>
    <w:rsid w:val="0085197C"/>
    <w:rsid w:val="00860E1D"/>
    <w:rsid w:val="008741B8"/>
    <w:rsid w:val="008A2ED5"/>
    <w:rsid w:val="008D7D1E"/>
    <w:rsid w:val="008F06C5"/>
    <w:rsid w:val="00905449"/>
    <w:rsid w:val="00917F5A"/>
    <w:rsid w:val="00957E1E"/>
    <w:rsid w:val="00981F3A"/>
    <w:rsid w:val="00987941"/>
    <w:rsid w:val="00996CED"/>
    <w:rsid w:val="00A11A2A"/>
    <w:rsid w:val="00A213AA"/>
    <w:rsid w:val="00A22FD9"/>
    <w:rsid w:val="00A35EFD"/>
    <w:rsid w:val="00AC5B2A"/>
    <w:rsid w:val="00AE64B4"/>
    <w:rsid w:val="00B12E21"/>
    <w:rsid w:val="00B242E0"/>
    <w:rsid w:val="00B24406"/>
    <w:rsid w:val="00B47BA4"/>
    <w:rsid w:val="00B614B3"/>
    <w:rsid w:val="00BB2947"/>
    <w:rsid w:val="00BD0ACB"/>
    <w:rsid w:val="00BD4DD8"/>
    <w:rsid w:val="00C47304"/>
    <w:rsid w:val="00C61D26"/>
    <w:rsid w:val="00C63CB5"/>
    <w:rsid w:val="00C67EF7"/>
    <w:rsid w:val="00C85008"/>
    <w:rsid w:val="00CA661F"/>
    <w:rsid w:val="00CF1309"/>
    <w:rsid w:val="00CF3F6E"/>
    <w:rsid w:val="00D1050D"/>
    <w:rsid w:val="00D15CAA"/>
    <w:rsid w:val="00D61AA5"/>
    <w:rsid w:val="00D625A4"/>
    <w:rsid w:val="00D740D4"/>
    <w:rsid w:val="00DA36F8"/>
    <w:rsid w:val="00DB19FC"/>
    <w:rsid w:val="00DB2E01"/>
    <w:rsid w:val="00DC32F4"/>
    <w:rsid w:val="00DF1129"/>
    <w:rsid w:val="00E0436C"/>
    <w:rsid w:val="00E540C1"/>
    <w:rsid w:val="00E636FA"/>
    <w:rsid w:val="00E6588A"/>
    <w:rsid w:val="00E65B12"/>
    <w:rsid w:val="00E73246"/>
    <w:rsid w:val="00E8462A"/>
    <w:rsid w:val="00E91CDB"/>
    <w:rsid w:val="00EE19C9"/>
    <w:rsid w:val="00F521BD"/>
    <w:rsid w:val="00F545D0"/>
    <w:rsid w:val="00F84349"/>
    <w:rsid w:val="00F863A9"/>
    <w:rsid w:val="00F92DB5"/>
    <w:rsid w:val="00F95D2C"/>
    <w:rsid w:val="00FA4CE7"/>
    <w:rsid w:val="00FA7DD5"/>
    <w:rsid w:val="00FD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A2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</TotalTime>
  <Pages>2</Pages>
  <Words>595</Words>
  <Characters>3396</Characters>
  <Application>Microsoft Office Outlook</Application>
  <DocSecurity>0</DocSecurity>
  <Lines>0</Lines>
  <Paragraphs>0</Paragraphs>
  <ScaleCrop>false</ScaleCrop>
  <Company>bbb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Pcelica</dc:creator>
  <cp:keywords/>
  <dc:description/>
  <cp:lastModifiedBy>ljiljab</cp:lastModifiedBy>
  <cp:revision>37</cp:revision>
  <cp:lastPrinted>2017-04-24T12:07:00Z</cp:lastPrinted>
  <dcterms:created xsi:type="dcterms:W3CDTF">2016-10-03T09:23:00Z</dcterms:created>
  <dcterms:modified xsi:type="dcterms:W3CDTF">2017-06-16T12:27:00Z</dcterms:modified>
</cp:coreProperties>
</file>