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1F" w:rsidRPr="00423BD0" w:rsidRDefault="00B62C1F" w:rsidP="0049047B">
      <w:pPr>
        <w:rPr>
          <w:rFonts w:ascii="Times New Roman" w:hAnsi="Times New Roman"/>
          <w:sz w:val="24"/>
          <w:szCs w:val="24"/>
          <w:lang w:val="sr-Latn-CS"/>
        </w:rPr>
      </w:pPr>
    </w:p>
    <w:p w:rsidR="00B62C1F" w:rsidRPr="00423BD0" w:rsidRDefault="00B62C1F" w:rsidP="00713EE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423BD0">
        <w:rPr>
          <w:rFonts w:ascii="Times New Roman" w:hAnsi="Times New Roman"/>
          <w:sz w:val="24"/>
          <w:szCs w:val="24"/>
          <w:lang w:val="sr-Latn-CS"/>
        </w:rPr>
        <w:t>IZMENA BR. 1</w:t>
      </w:r>
    </w:p>
    <w:p w:rsidR="00B62C1F" w:rsidRPr="00423BD0" w:rsidRDefault="00B62C1F" w:rsidP="0049047B">
      <w:pPr>
        <w:pStyle w:val="NoSpacing"/>
        <w:jc w:val="center"/>
        <w:rPr>
          <w:rFonts w:ascii="Times New Roman" w:hAnsi="Times New Roman"/>
          <w:sz w:val="24"/>
          <w:lang w:val="sr-Cyrl-CS"/>
        </w:rPr>
      </w:pPr>
      <w:r w:rsidRPr="00423BD0">
        <w:rPr>
          <w:rFonts w:ascii="Times New Roman" w:hAnsi="Times New Roman"/>
          <w:sz w:val="24"/>
          <w:lang w:val="sr-Cyrl-CS"/>
        </w:rPr>
        <w:t>tenderske dokumentacije za:</w:t>
      </w:r>
      <w:r w:rsidRPr="00423BD0">
        <w:rPr>
          <w:rFonts w:ascii="Times New Roman" w:hAnsi="Times New Roman"/>
          <w:sz w:val="24"/>
          <w:lang w:val="sr-Latn-CS"/>
        </w:rPr>
        <w:t xml:space="preserve"> </w:t>
      </w:r>
      <w:r w:rsidRPr="00423BD0">
        <w:rPr>
          <w:rFonts w:ascii="Times New Roman" w:hAnsi="Times New Roman"/>
          <w:b/>
          <w:sz w:val="24"/>
          <w:lang w:val="sr-Cyrl-CS"/>
        </w:rPr>
        <w:t>Nabavk</w:t>
      </w:r>
      <w:r w:rsidRPr="00423BD0">
        <w:rPr>
          <w:rFonts w:ascii="Times New Roman" w:hAnsi="Times New Roman"/>
          <w:b/>
          <w:sz w:val="24"/>
          <w:lang w:val="en-US"/>
        </w:rPr>
        <w:t>u</w:t>
      </w:r>
      <w:r w:rsidRPr="00423BD0">
        <w:rPr>
          <w:rFonts w:ascii="Times New Roman" w:hAnsi="Times New Roman"/>
          <w:b/>
          <w:sz w:val="24"/>
          <w:lang w:val="sr-Cyrl-CS"/>
        </w:rPr>
        <w:t xml:space="preserve"> građevinskog materijala, nameštaja i električnih uređaja za 10 seoskih domaćinstva izbeglica na teritoriji opštine Apatin</w:t>
      </w:r>
      <w:r w:rsidRPr="00423BD0">
        <w:rPr>
          <w:rFonts w:ascii="Times New Roman" w:hAnsi="Times New Roman"/>
          <w:sz w:val="24"/>
          <w:lang w:val="sr-Cyrl-CS"/>
        </w:rPr>
        <w:t>,</w:t>
      </w:r>
    </w:p>
    <w:p w:rsidR="00B62C1F" w:rsidRPr="00423BD0" w:rsidRDefault="00B62C1F" w:rsidP="0049047B">
      <w:pPr>
        <w:pStyle w:val="NoSpacing"/>
        <w:jc w:val="center"/>
        <w:rPr>
          <w:rFonts w:ascii="Times New Roman" w:hAnsi="Times New Roman"/>
          <w:sz w:val="24"/>
          <w:lang w:val="sr-Cyrl-CS"/>
        </w:rPr>
      </w:pPr>
      <w:r w:rsidRPr="00423BD0">
        <w:rPr>
          <w:rFonts w:ascii="Times New Roman" w:hAnsi="Times New Roman"/>
          <w:sz w:val="24"/>
          <w:lang w:val="sr-Cyrl-CS"/>
        </w:rPr>
        <w:t xml:space="preserve">broj: </w:t>
      </w:r>
      <w:r w:rsidRPr="00423BD0">
        <w:rPr>
          <w:rFonts w:ascii="Times New Roman" w:hAnsi="Times New Roman"/>
          <w:b/>
          <w:sz w:val="24"/>
          <w:lang w:val="pl-PL"/>
        </w:rPr>
        <w:t>RHP</w:t>
      </w:r>
      <w:r w:rsidRPr="00423BD0">
        <w:rPr>
          <w:rFonts w:ascii="Times New Roman" w:hAnsi="Times New Roman"/>
          <w:b/>
          <w:sz w:val="24"/>
          <w:lang w:val="sr-Cyrl-CS"/>
        </w:rPr>
        <w:t>-</w:t>
      </w:r>
      <w:r w:rsidRPr="00423BD0">
        <w:rPr>
          <w:rFonts w:ascii="Times New Roman" w:hAnsi="Times New Roman"/>
          <w:b/>
          <w:sz w:val="24"/>
          <w:lang w:val="pl-PL"/>
        </w:rPr>
        <w:t>W</w:t>
      </w:r>
      <w:r w:rsidRPr="00423BD0">
        <w:rPr>
          <w:rFonts w:ascii="Times New Roman" w:hAnsi="Times New Roman"/>
          <w:b/>
          <w:sz w:val="24"/>
          <w:lang w:val="sr-Cyrl-CS"/>
        </w:rPr>
        <w:t>2-404-4/2017-</w:t>
      </w:r>
      <w:r w:rsidRPr="00423BD0">
        <w:rPr>
          <w:rFonts w:ascii="Times New Roman" w:hAnsi="Times New Roman"/>
          <w:b/>
          <w:sz w:val="24"/>
          <w:lang w:val="pl-PL"/>
        </w:rPr>
        <w:t>II</w:t>
      </w:r>
    </w:p>
    <w:p w:rsidR="00B62C1F" w:rsidRPr="00423BD0" w:rsidRDefault="00B62C1F" w:rsidP="00713EE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62C1F" w:rsidRPr="00423BD0" w:rsidRDefault="00B62C1F" w:rsidP="00713EEB">
      <w:pPr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B62C1F" w:rsidRPr="00423BD0" w:rsidRDefault="00B62C1F" w:rsidP="00423BD0">
      <w:pPr>
        <w:pStyle w:val="NoSpacing"/>
        <w:jc w:val="center"/>
        <w:rPr>
          <w:rFonts w:ascii="Times New Roman" w:hAnsi="Times New Roman"/>
          <w:sz w:val="24"/>
          <w:lang w:val="sr-Cyrl-CS"/>
        </w:rPr>
      </w:pPr>
      <w:r w:rsidRPr="00423BD0">
        <w:rPr>
          <w:rFonts w:ascii="Times New Roman" w:hAnsi="Times New Roman"/>
          <w:sz w:val="24"/>
          <w:szCs w:val="24"/>
          <w:lang w:val="sr-Cyrl-CS"/>
        </w:rPr>
        <w:t>Vrš</w:t>
      </w:r>
      <w:r w:rsidRPr="00423BD0">
        <w:rPr>
          <w:rFonts w:ascii="Times New Roman" w:hAnsi="Times New Roman"/>
          <w:sz w:val="24"/>
          <w:szCs w:val="24"/>
          <w:lang w:val="sr-Latn-CS"/>
        </w:rPr>
        <w:t>e</w:t>
      </w:r>
      <w:r w:rsidRPr="00423BD0">
        <w:rPr>
          <w:rFonts w:ascii="Times New Roman" w:hAnsi="Times New Roman"/>
          <w:sz w:val="24"/>
          <w:szCs w:val="24"/>
          <w:lang w:val="sr-Cyrl-CS"/>
        </w:rPr>
        <w:t xml:space="preserve"> se izmen</w:t>
      </w:r>
      <w:r w:rsidRPr="00423BD0">
        <w:rPr>
          <w:rFonts w:ascii="Times New Roman" w:hAnsi="Times New Roman"/>
          <w:sz w:val="24"/>
          <w:szCs w:val="24"/>
          <w:lang w:val="sr-Latn-CS"/>
        </w:rPr>
        <w:t>e</w:t>
      </w:r>
      <w:r w:rsidRPr="00423BD0">
        <w:rPr>
          <w:rFonts w:ascii="Times New Roman" w:hAnsi="Times New Roman"/>
          <w:sz w:val="24"/>
          <w:szCs w:val="24"/>
          <w:lang w:val="sr-Cyrl-CS"/>
        </w:rPr>
        <w:t xml:space="preserve"> tenderske dokumentacije za: </w:t>
      </w:r>
      <w:r w:rsidRPr="00423BD0">
        <w:rPr>
          <w:rFonts w:ascii="Times New Roman" w:hAnsi="Times New Roman"/>
          <w:b/>
          <w:sz w:val="24"/>
          <w:lang w:val="sr-Cyrl-CS"/>
        </w:rPr>
        <w:t>Nabavka građevinskog materijala, nameštaja i električnih uređaja za 10 seoskih domaćinstva izbeglica na teritoriji opštine Apatin</w:t>
      </w:r>
      <w:r w:rsidRPr="00423BD0">
        <w:rPr>
          <w:rFonts w:ascii="Times New Roman" w:hAnsi="Times New Roman"/>
          <w:sz w:val="24"/>
          <w:lang w:val="sr-Cyrl-CS"/>
        </w:rPr>
        <w:t>,</w:t>
      </w:r>
    </w:p>
    <w:p w:rsidR="00B62C1F" w:rsidRPr="00423BD0" w:rsidRDefault="00B62C1F" w:rsidP="00423BD0">
      <w:pPr>
        <w:pStyle w:val="NoSpacing"/>
        <w:jc w:val="center"/>
        <w:rPr>
          <w:rFonts w:ascii="Times New Roman" w:hAnsi="Times New Roman"/>
          <w:sz w:val="24"/>
          <w:lang w:val="sr-Cyrl-CS"/>
        </w:rPr>
      </w:pPr>
      <w:r w:rsidRPr="00423BD0">
        <w:rPr>
          <w:rFonts w:ascii="Times New Roman" w:hAnsi="Times New Roman"/>
          <w:sz w:val="24"/>
          <w:lang w:val="sr-Cyrl-CS"/>
        </w:rPr>
        <w:t xml:space="preserve">broj: </w:t>
      </w:r>
      <w:r w:rsidRPr="00423BD0">
        <w:rPr>
          <w:rFonts w:ascii="Times New Roman" w:hAnsi="Times New Roman"/>
          <w:b/>
          <w:sz w:val="24"/>
          <w:lang w:val="pl-PL"/>
        </w:rPr>
        <w:t>RHP-W2-404-4/2017-II</w:t>
      </w:r>
    </w:p>
    <w:p w:rsidR="00B62C1F" w:rsidRPr="00423BD0" w:rsidRDefault="00B62C1F" w:rsidP="00594855">
      <w:pPr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62C1F" w:rsidRPr="00423BD0" w:rsidRDefault="00B62C1F" w:rsidP="00423BD0">
      <w:pPr>
        <w:pStyle w:val="ListParagraph"/>
        <w:tabs>
          <w:tab w:val="left" w:pos="0"/>
          <w:tab w:val="left" w:pos="426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 w:line="240" w:lineRule="auto"/>
        <w:ind w:left="0"/>
        <w:contextualSpacing w:val="0"/>
        <w:jc w:val="both"/>
        <w:outlineLvl w:val="2"/>
        <w:rPr>
          <w:rFonts w:ascii="Times New Roman" w:hAnsi="Times New Roman"/>
          <w:b/>
        </w:rPr>
      </w:pPr>
      <w:r w:rsidRPr="00423BD0">
        <w:rPr>
          <w:rFonts w:ascii="Times New Roman" w:hAnsi="Times New Roman"/>
          <w:sz w:val="24"/>
          <w:szCs w:val="24"/>
          <w:lang w:val="sr-Latn-CS"/>
        </w:rPr>
        <w:t>1. U obrascu „1_Deo A – Upustvo ponuđačima“, na strani 6, tačka 7 „</w:t>
      </w:r>
      <w:r w:rsidRPr="00423BD0">
        <w:rPr>
          <w:rFonts w:ascii="Times New Roman" w:hAnsi="Times New Roman"/>
          <w:b/>
        </w:rPr>
        <w:t xml:space="preserve">Dodatne informacije pre isteka roka za podnošenje ponuda </w:t>
      </w:r>
      <w:r w:rsidRPr="00423BD0">
        <w:rPr>
          <w:rFonts w:ascii="Times New Roman" w:hAnsi="Times New Roman"/>
          <w:sz w:val="24"/>
          <w:szCs w:val="24"/>
          <w:lang w:val="sr-Latn-CS"/>
        </w:rPr>
        <w:t>“, u stavu 1, koja glasi:</w:t>
      </w:r>
    </w:p>
    <w:p w:rsidR="00B62C1F" w:rsidRPr="00423BD0" w:rsidRDefault="00B62C1F" w:rsidP="00BF3A5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423BD0">
        <w:rPr>
          <w:rFonts w:ascii="Times New Roman" w:hAnsi="Times New Roman"/>
          <w:sz w:val="24"/>
          <w:szCs w:val="24"/>
          <w:lang w:val="sr-Latn-CS"/>
        </w:rPr>
        <w:t>„</w:t>
      </w:r>
      <w:r w:rsidRPr="00423BD0">
        <w:rPr>
          <w:rFonts w:ascii="Times New Roman" w:hAnsi="Times New Roman"/>
        </w:rPr>
        <w:t xml:space="preserve">Ponuđači mogu da upute pitanja u pisanoj formi na sledeću adresu </w:t>
      </w:r>
      <w:r w:rsidRPr="00423BD0">
        <w:rPr>
          <w:rFonts w:ascii="Times New Roman" w:hAnsi="Times New Roman"/>
          <w:lang w:val="sr-Latn-CS"/>
        </w:rPr>
        <w:t>do 11.02.2017.godine</w:t>
      </w:r>
      <w:r w:rsidRPr="00423BD0">
        <w:rPr>
          <w:rFonts w:ascii="Times New Roman" w:hAnsi="Times New Roman"/>
        </w:rPr>
        <w:t>, uz naznaku broja publikacije i naziv ugovora</w:t>
      </w:r>
      <w:r w:rsidRPr="00423BD0">
        <w:rPr>
          <w:rFonts w:ascii="Times New Roman" w:hAnsi="Times New Roman"/>
          <w:sz w:val="24"/>
          <w:szCs w:val="24"/>
          <w:lang w:val="sr-Latn-CS"/>
        </w:rPr>
        <w:t>“</w:t>
      </w:r>
    </w:p>
    <w:p w:rsidR="00B62C1F" w:rsidRPr="00423BD0" w:rsidRDefault="00B62C1F" w:rsidP="00BF3A52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23BD0">
        <w:rPr>
          <w:rFonts w:ascii="Times New Roman" w:hAnsi="Times New Roman"/>
          <w:b/>
          <w:sz w:val="24"/>
          <w:szCs w:val="24"/>
          <w:u w:val="single"/>
          <w:lang w:val="sr-Latn-CS"/>
        </w:rPr>
        <w:t>menja se tako da sada glasi:</w:t>
      </w:r>
    </w:p>
    <w:p w:rsidR="00B62C1F" w:rsidRPr="00423BD0" w:rsidRDefault="00B62C1F" w:rsidP="00423BD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423BD0">
        <w:rPr>
          <w:rFonts w:ascii="Times New Roman" w:hAnsi="Times New Roman"/>
          <w:sz w:val="24"/>
          <w:szCs w:val="24"/>
          <w:lang w:val="sr-Latn-CS"/>
        </w:rPr>
        <w:t>„</w:t>
      </w:r>
      <w:r w:rsidRPr="00423BD0">
        <w:rPr>
          <w:rFonts w:ascii="Times New Roman" w:hAnsi="Times New Roman"/>
        </w:rPr>
        <w:t xml:space="preserve">Ponuđači mogu da upute pitanja u pisanoj formi na sledeću adresu </w:t>
      </w:r>
      <w:r w:rsidRPr="00423BD0">
        <w:rPr>
          <w:rFonts w:ascii="Times New Roman" w:hAnsi="Times New Roman"/>
          <w:lang w:val="sr-Latn-CS"/>
        </w:rPr>
        <w:t>do 12.02.2017.godine</w:t>
      </w:r>
      <w:r w:rsidRPr="00423BD0">
        <w:rPr>
          <w:rFonts w:ascii="Times New Roman" w:hAnsi="Times New Roman"/>
        </w:rPr>
        <w:t>, uz naznaku broja publikacije i naziv ugovora</w:t>
      </w:r>
      <w:r w:rsidRPr="00423BD0">
        <w:rPr>
          <w:rFonts w:ascii="Times New Roman" w:hAnsi="Times New Roman"/>
          <w:sz w:val="24"/>
          <w:szCs w:val="24"/>
          <w:lang w:val="sr-Latn-CS"/>
        </w:rPr>
        <w:t>“</w:t>
      </w:r>
    </w:p>
    <w:p w:rsidR="00B62C1F" w:rsidRPr="00423BD0" w:rsidRDefault="00B62C1F" w:rsidP="00713EEB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B62C1F" w:rsidRPr="00423BD0" w:rsidRDefault="00B62C1F" w:rsidP="00713EE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423BD0">
        <w:rPr>
          <w:rFonts w:ascii="Times New Roman" w:hAnsi="Times New Roman"/>
          <w:sz w:val="24"/>
          <w:szCs w:val="24"/>
          <w:lang w:val="sr-Latn-CS"/>
        </w:rPr>
        <w:t>U ostalom delu Tenderska dokumentacija ostaje nepromenjena.</w:t>
      </w:r>
    </w:p>
    <w:p w:rsidR="00B62C1F" w:rsidRPr="00423BD0" w:rsidRDefault="00B62C1F" w:rsidP="00713EEB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62C1F" w:rsidRPr="00423BD0" w:rsidRDefault="00B62C1F" w:rsidP="00713EEB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23BD0">
        <w:rPr>
          <w:rFonts w:ascii="Times New Roman" w:hAnsi="Times New Roman"/>
          <w:b/>
          <w:sz w:val="24"/>
          <w:szCs w:val="24"/>
          <w:lang w:val="sr-Latn-CS"/>
        </w:rPr>
        <w:t>Navedene izmene čine sastavni deo Tenderske dokumentacije.</w:t>
      </w:r>
    </w:p>
    <w:p w:rsidR="00B62C1F" w:rsidRPr="00423BD0" w:rsidRDefault="00B62C1F" w:rsidP="00713EEB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B62C1F" w:rsidRPr="00523C73" w:rsidRDefault="00B62C1F" w:rsidP="00C00F2C">
      <w:pPr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523C73">
        <w:rPr>
          <w:rFonts w:ascii="Times New Roman" w:hAnsi="Times New Roman"/>
          <w:b/>
          <w:sz w:val="24"/>
          <w:szCs w:val="24"/>
          <w:lang w:val="sr-Latn-CS"/>
        </w:rPr>
        <w:t>Komisija za nabavku</w:t>
      </w:r>
    </w:p>
    <w:p w:rsidR="00B62C1F" w:rsidRPr="00D850A2" w:rsidRDefault="00B62C1F" w:rsidP="00D850A2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Ljiljana Bursać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predsednik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komisije</w:t>
      </w:r>
    </w:p>
    <w:p w:rsidR="00B62C1F" w:rsidRPr="00D850A2" w:rsidRDefault="00B62C1F" w:rsidP="00D850A2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Danijela Đukić, sekretar komisije</w:t>
      </w:r>
    </w:p>
    <w:p w:rsidR="00B62C1F" w:rsidRPr="00D850A2" w:rsidRDefault="00B62C1F" w:rsidP="00D850A2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Nedeljko Stanimirović, član komisije</w:t>
      </w:r>
    </w:p>
    <w:p w:rsidR="00B62C1F" w:rsidRPr="00D850A2" w:rsidRDefault="00B62C1F" w:rsidP="00D850A2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Mirjana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Balać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član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komisije</w:t>
      </w:r>
    </w:p>
    <w:p w:rsidR="00B62C1F" w:rsidRPr="00D850A2" w:rsidRDefault="00B62C1F" w:rsidP="00D850A2">
      <w:pPr>
        <w:spacing w:after="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Biljana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Desnica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član</w:t>
      </w:r>
      <w:r w:rsidRPr="00D850A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komisije</w:t>
      </w:r>
    </w:p>
    <w:sectPr w:rsidR="00B62C1F" w:rsidRPr="00D850A2" w:rsidSect="004E5C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0C8"/>
    <w:multiLevelType w:val="hybridMultilevel"/>
    <w:tmpl w:val="C4769738"/>
    <w:lvl w:ilvl="0" w:tplc="BD70E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00B2E"/>
    <w:multiLevelType w:val="multilevel"/>
    <w:tmpl w:val="040B001F"/>
    <w:numStyleLink w:val="Style1"/>
  </w:abstractNum>
  <w:abstractNum w:abstractNumId="2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284688D"/>
    <w:multiLevelType w:val="multilevel"/>
    <w:tmpl w:val="C36239BE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0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EB"/>
    <w:rsid w:val="00005A87"/>
    <w:rsid w:val="000642B5"/>
    <w:rsid w:val="001C0428"/>
    <w:rsid w:val="001F3A92"/>
    <w:rsid w:val="002527F0"/>
    <w:rsid w:val="0030029E"/>
    <w:rsid w:val="00362FB7"/>
    <w:rsid w:val="00423BD0"/>
    <w:rsid w:val="00482CBA"/>
    <w:rsid w:val="0049047B"/>
    <w:rsid w:val="004E5CF4"/>
    <w:rsid w:val="00523C73"/>
    <w:rsid w:val="00594855"/>
    <w:rsid w:val="005D54A8"/>
    <w:rsid w:val="00654045"/>
    <w:rsid w:val="00656ECB"/>
    <w:rsid w:val="006911FC"/>
    <w:rsid w:val="00713EEB"/>
    <w:rsid w:val="00796238"/>
    <w:rsid w:val="007B2485"/>
    <w:rsid w:val="007C01AB"/>
    <w:rsid w:val="008A7971"/>
    <w:rsid w:val="008F1230"/>
    <w:rsid w:val="0094498E"/>
    <w:rsid w:val="009B6549"/>
    <w:rsid w:val="009C7A5B"/>
    <w:rsid w:val="00A66AAF"/>
    <w:rsid w:val="00B62C1F"/>
    <w:rsid w:val="00BF3A52"/>
    <w:rsid w:val="00C00F2C"/>
    <w:rsid w:val="00C72A03"/>
    <w:rsid w:val="00CF1646"/>
    <w:rsid w:val="00CF7049"/>
    <w:rsid w:val="00D816FF"/>
    <w:rsid w:val="00D850A2"/>
    <w:rsid w:val="00E75338"/>
    <w:rsid w:val="00E84411"/>
    <w:rsid w:val="00E90ADB"/>
    <w:rsid w:val="00E947D0"/>
    <w:rsid w:val="00F8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4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D54A8"/>
    <w:pPr>
      <w:numPr>
        <w:numId w:val="1"/>
      </w:numPr>
      <w:spacing w:after="120" w:line="240" w:lineRule="auto"/>
      <w:outlineLvl w:val="1"/>
    </w:pPr>
    <w:rPr>
      <w:rFonts w:ascii="Roboto" w:eastAsia="Times New Roman" w:hAnsi="Roboto"/>
      <w:b/>
      <w:lang w:val="en-US" w:eastAsia="en-GB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D54A8"/>
    <w:pPr>
      <w:numPr>
        <w:ilvl w:val="1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5D54A8"/>
    <w:pPr>
      <w:numPr>
        <w:ilvl w:val="2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/>
      <w:sz w:val="20"/>
      <w:szCs w:val="24"/>
      <w:lang w:val="ru-RU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4A8"/>
    <w:pPr>
      <w:numPr>
        <w:ilvl w:val="3"/>
        <w:numId w:val="1"/>
      </w:numPr>
      <w:spacing w:before="240" w:after="120" w:line="240" w:lineRule="auto"/>
      <w:jc w:val="both"/>
      <w:outlineLvl w:val="4"/>
    </w:pPr>
    <w:rPr>
      <w:rFonts w:ascii="Times New Roman" w:eastAsia="Times New Roman" w:hAnsi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54A8"/>
    <w:rPr>
      <w:rFonts w:ascii="Roboto" w:hAnsi="Roboto" w:cs="Times New Roman"/>
      <w:b/>
      <w:snapToGrid w:val="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54A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54A8"/>
    <w:rPr>
      <w:rFonts w:ascii="Times New Roman" w:hAnsi="Times New Roman" w:cs="Times New Roman"/>
      <w:snapToGrid w:val="0"/>
      <w:sz w:val="24"/>
      <w:szCs w:val="24"/>
      <w:lang w:val="ru-RU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54A8"/>
    <w:rPr>
      <w:rFonts w:ascii="Times New Roman" w:hAnsi="Times New Roman" w:cs="Times New Roman"/>
      <w:snapToGrid w:val="0"/>
      <w:lang w:val="en-GB" w:eastAsia="en-GB"/>
    </w:rPr>
  </w:style>
  <w:style w:type="character" w:customStyle="1" w:styleId="Heading3Char1">
    <w:name w:val="Heading 3 Char1"/>
    <w:link w:val="Heading3"/>
    <w:uiPriority w:val="99"/>
    <w:locked/>
    <w:rsid w:val="005D54A8"/>
    <w:rPr>
      <w:rFonts w:ascii="Times New Roman" w:hAnsi="Times New Roman"/>
      <w:snapToGrid w:val="0"/>
      <w:lang w:val="en-GB" w:eastAsia="en-GB"/>
    </w:rPr>
  </w:style>
  <w:style w:type="paragraph" w:styleId="ListParagraph">
    <w:name w:val="List Paragraph"/>
    <w:aliases w:val="bullet"/>
    <w:basedOn w:val="Normal"/>
    <w:uiPriority w:val="99"/>
    <w:qFormat/>
    <w:rsid w:val="00005A87"/>
    <w:pPr>
      <w:ind w:left="720"/>
      <w:contextualSpacing/>
    </w:pPr>
  </w:style>
  <w:style w:type="paragraph" w:styleId="NoSpacing">
    <w:name w:val="No Spacing"/>
    <w:uiPriority w:val="99"/>
    <w:qFormat/>
    <w:rsid w:val="0049047B"/>
    <w:rPr>
      <w:lang/>
    </w:rPr>
  </w:style>
  <w:style w:type="numbering" w:customStyle="1" w:styleId="Style1">
    <w:name w:val="Style1"/>
    <w:rsid w:val="00234E3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173</Words>
  <Characters>988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IZMENA BR</dc:title>
  <dc:subject/>
  <dc:creator>Dejan Domanovic</dc:creator>
  <cp:keywords/>
  <dc:description/>
  <cp:lastModifiedBy>ljiljab</cp:lastModifiedBy>
  <cp:revision>8</cp:revision>
  <cp:lastPrinted>2017-02-06T09:03:00Z</cp:lastPrinted>
  <dcterms:created xsi:type="dcterms:W3CDTF">2017-02-06T08:52:00Z</dcterms:created>
  <dcterms:modified xsi:type="dcterms:W3CDTF">2017-02-06T09:03:00Z</dcterms:modified>
</cp:coreProperties>
</file>