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E2" w:rsidRPr="009551B1" w:rsidRDefault="00B660E2">
      <w:pPr>
        <w:spacing w:before="97" w:after="0" w:line="240" w:lineRule="auto"/>
        <w:ind w:left="678" w:right="-20"/>
        <w:rPr>
          <w:rFonts w:ascii="Times New Roman" w:hAnsi="Times New Roman" w:cs="Times New Roman"/>
          <w:color w:val="000000"/>
        </w:rPr>
      </w:pPr>
      <w:r w:rsidRPr="00E768BD"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B660E2" w:rsidRPr="009551B1" w:rsidRDefault="00B660E2">
      <w:pPr>
        <w:spacing w:before="10" w:after="0" w:line="240" w:lineRule="auto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Реп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бли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рб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</w:p>
    <w:p w:rsidR="00B660E2" w:rsidRPr="009551B1" w:rsidRDefault="00B660E2">
      <w:pPr>
        <w:spacing w:after="0" w:line="252" w:lineRule="exact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тоно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ина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дина</w:t>
      </w:r>
    </w:p>
    <w:p w:rsidR="00B660E2" w:rsidRPr="009551B1" w:rsidRDefault="00B660E2">
      <w:pPr>
        <w:spacing w:before="1" w:after="0" w:line="240" w:lineRule="auto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пштина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патин</w:t>
      </w:r>
    </w:p>
    <w:p w:rsidR="00B660E2" w:rsidRPr="009551B1" w:rsidRDefault="00B660E2">
      <w:pPr>
        <w:spacing w:before="4" w:after="0" w:line="240" w:lineRule="auto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ОП</w:t>
      </w:r>
      <w:r w:rsidRPr="009551B1">
        <w:rPr>
          <w:rFonts w:ascii="Times New Roman" w:hAnsi="Times New Roman" w:cs="Times New Roman"/>
          <w:b/>
          <w:bCs/>
          <w:color w:val="000000"/>
          <w:spacing w:val="-5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ИН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УП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АВ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ОП</w:t>
      </w:r>
      <w:r w:rsidRPr="009551B1">
        <w:rPr>
          <w:rFonts w:ascii="Times New Roman" w:hAnsi="Times New Roman" w:cs="Times New Roman"/>
          <w:b/>
          <w:bCs/>
          <w:color w:val="000000"/>
          <w:spacing w:val="-5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</w:t>
      </w:r>
    </w:p>
    <w:p w:rsidR="00B660E2" w:rsidRPr="009551B1" w:rsidRDefault="00B660E2">
      <w:pPr>
        <w:spacing w:after="0" w:line="250" w:lineRule="exact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Бр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404-</w:t>
      </w:r>
      <w:r w:rsidRPr="009551B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20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/</w:t>
      </w:r>
      <w:r w:rsidRPr="009551B1">
        <w:rPr>
          <w:rFonts w:ascii="Times New Roman" w:hAnsi="Times New Roman" w:cs="Times New Roman"/>
          <w:color w:val="000000"/>
          <w:lang w:val="ru-RU"/>
        </w:rPr>
        <w:t>20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17</w:t>
      </w:r>
      <w:r w:rsidRPr="009551B1">
        <w:rPr>
          <w:rFonts w:ascii="Times New Roman" w:hAnsi="Times New Roman" w:cs="Times New Roman"/>
          <w:color w:val="000000"/>
          <w:lang w:val="ru-RU"/>
        </w:rPr>
        <w:t>-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4"/>
        </w:rPr>
        <w:t>I</w:t>
      </w:r>
      <w:r w:rsidRPr="009551B1">
        <w:rPr>
          <w:rFonts w:ascii="Times New Roman" w:hAnsi="Times New Roman" w:cs="Times New Roman"/>
          <w:color w:val="000000"/>
        </w:rPr>
        <w:t>V</w:t>
      </w:r>
    </w:p>
    <w:p w:rsidR="00B660E2" w:rsidRPr="009551B1" w:rsidRDefault="00B660E2">
      <w:pPr>
        <w:spacing w:after="0" w:line="252" w:lineRule="exact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ат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1</w:t>
      </w:r>
      <w:r w:rsidRPr="0057750C">
        <w:rPr>
          <w:rFonts w:ascii="Times New Roman" w:hAnsi="Times New Roman" w:cs="Times New Roman"/>
          <w:color w:val="000000"/>
          <w:lang w:val="ru-RU"/>
        </w:rPr>
        <w:t>3</w:t>
      </w:r>
      <w:r w:rsidRPr="009551B1">
        <w:rPr>
          <w:rFonts w:ascii="Times New Roman" w:hAnsi="Times New Roman" w:cs="Times New Roman"/>
          <w:color w:val="000000"/>
          <w:lang w:val="ru-RU"/>
        </w:rPr>
        <w:t>.02.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2</w:t>
      </w:r>
      <w:r w:rsidRPr="009551B1">
        <w:rPr>
          <w:rFonts w:ascii="Times New Roman" w:hAnsi="Times New Roman" w:cs="Times New Roman"/>
          <w:color w:val="000000"/>
          <w:lang w:val="ru-RU"/>
        </w:rPr>
        <w:t>017.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9551B1">
        <w:rPr>
          <w:rFonts w:ascii="Times New Roman" w:hAnsi="Times New Roman" w:cs="Times New Roman"/>
          <w:color w:val="000000"/>
          <w:lang w:val="ru-RU"/>
        </w:rPr>
        <w:t>одине</w:t>
      </w:r>
    </w:p>
    <w:p w:rsidR="00B660E2" w:rsidRPr="009551B1" w:rsidRDefault="00B660E2">
      <w:pPr>
        <w:spacing w:before="1" w:after="0" w:line="240" w:lineRule="auto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патин</w:t>
      </w:r>
    </w:p>
    <w:p w:rsidR="00B660E2" w:rsidRPr="009551B1" w:rsidRDefault="00B660E2">
      <w:pPr>
        <w:spacing w:before="14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57.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1.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60.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1.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1.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ам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(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„С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гл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“</w:t>
      </w:r>
      <w:r w:rsidRPr="009551B1">
        <w:rPr>
          <w:rFonts w:ascii="Times New Roman" w:hAnsi="Times New Roman" w:cs="Times New Roman"/>
          <w:color w:val="000000"/>
          <w:lang w:val="ru-RU"/>
        </w:rPr>
        <w:t>, бр. 124/2012, 14/2015 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68/2015)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ОПШТИН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СК</w:t>
      </w:r>
      <w:r w:rsidRPr="009551B1">
        <w:rPr>
          <w:rFonts w:ascii="Times New Roman" w:hAnsi="Times New Roman" w:cs="Times New Roman"/>
          <w:color w:val="000000"/>
          <w:lang w:val="ru-RU"/>
        </w:rPr>
        <w:t>А УП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А ОПШТИНЕ 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АТИН,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л.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бр. 29 АПАТИН обј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је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2457" w:right="2391" w:firstLine="2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ПОЗИВ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ЗА 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ОДНО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ЊЕ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ПОН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ДЕ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 ЈА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Б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ИХ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ДНОС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. 7/2017</w:t>
      </w: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3" w:after="0" w:line="22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1.1. На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:  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инс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л.</w:t>
      </w:r>
      <w:r w:rsidRPr="009551B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бр.</w:t>
      </w:r>
      <w:r w:rsidRPr="009551B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29,</w:t>
      </w:r>
      <w:r w:rsidRPr="009551B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</w:p>
    <w:p w:rsidR="00B660E2" w:rsidRPr="009551B1" w:rsidRDefault="00B660E2">
      <w:pPr>
        <w:spacing w:after="0" w:line="240" w:lineRule="auto"/>
        <w:ind w:left="119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25260</w:t>
      </w:r>
    </w:p>
    <w:p w:rsidR="00B660E2" w:rsidRPr="009551B1" w:rsidRDefault="00B660E2">
      <w:pPr>
        <w:spacing w:before="16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71" w:lineRule="exact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position w:val="-1"/>
          <w:lang w:val="ru-RU"/>
        </w:rPr>
        <w:t>1.2. 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position w:val="-1"/>
          <w:lang w:val="ru-RU"/>
        </w:rPr>
        <w:t>ер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position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lang w:val="ru-RU"/>
        </w:rPr>
        <w:t>ниц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lang w:val="ru-RU"/>
        </w:rPr>
        <w:t xml:space="preserve">а - </w:t>
      </w:r>
      <w:hyperlink r:id="rId5"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www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  <w:lang w:val="ru-RU"/>
          </w:rPr>
          <w:t>.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so</w:t>
        </w:r>
        <w:r w:rsidRPr="009551B1">
          <w:rPr>
            <w:rFonts w:ascii="Times New Roman" w:hAnsi="Times New Roman" w:cs="Times New Roman"/>
            <w:color w:val="000000"/>
            <w:spacing w:val="-1"/>
            <w:position w:val="-1"/>
            <w:u w:val="single" w:color="0000FF"/>
          </w:rPr>
          <w:t>a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p</w:t>
        </w:r>
        <w:r w:rsidRPr="009551B1">
          <w:rPr>
            <w:rFonts w:ascii="Times New Roman" w:hAnsi="Times New Roman" w:cs="Times New Roman"/>
            <w:color w:val="000000"/>
            <w:spacing w:val="-1"/>
            <w:position w:val="-1"/>
            <w:u w:val="single" w:color="0000FF"/>
          </w:rPr>
          <w:t>a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tin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  <w:lang w:val="ru-RU"/>
          </w:rPr>
          <w:t>.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o</w:t>
        </w:r>
        <w:r w:rsidRPr="009551B1">
          <w:rPr>
            <w:rFonts w:ascii="Times New Roman" w:hAnsi="Times New Roman" w:cs="Times New Roman"/>
            <w:color w:val="000000"/>
            <w:spacing w:val="2"/>
            <w:position w:val="-1"/>
            <w:u w:val="single" w:color="0000FF"/>
          </w:rPr>
          <w:t>r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g</w:t>
        </w:r>
      </w:hyperlink>
    </w:p>
    <w:p w:rsidR="00B660E2" w:rsidRPr="009551B1" w:rsidRDefault="00B660E2">
      <w:pPr>
        <w:spacing w:before="12" w:after="0" w:line="24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29"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1.3.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– 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рг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ло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сам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ве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1.4.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абав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–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аба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 мале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</w:p>
    <w:p w:rsidR="00B660E2" w:rsidRPr="009551B1" w:rsidRDefault="00B660E2">
      <w:pPr>
        <w:spacing w:after="0" w:line="271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3"/>
          <w:u w:val="single" w:color="00000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5"/>
          <w:u w:val="single" w:color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ак</w:t>
      </w:r>
      <w:r w:rsidRPr="009551B1">
        <w:rPr>
          <w:rFonts w:ascii="Times New Roman" w:hAnsi="Times New Roman" w:cs="Times New Roman"/>
          <w:color w:val="000000"/>
          <w:spacing w:val="45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се</w:t>
      </w:r>
      <w:r w:rsidRPr="009551B1">
        <w:rPr>
          <w:rFonts w:ascii="Times New Roman" w:hAnsi="Times New Roman" w:cs="Times New Roman"/>
          <w:color w:val="000000"/>
          <w:spacing w:val="45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роводи</w:t>
      </w:r>
      <w:r w:rsidRPr="009551B1">
        <w:rPr>
          <w:rFonts w:ascii="Times New Roman" w:hAnsi="Times New Roman" w:cs="Times New Roman"/>
          <w:color w:val="000000"/>
          <w:spacing w:val="44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ди</w:t>
      </w:r>
      <w:r w:rsidRPr="009551B1">
        <w:rPr>
          <w:rFonts w:ascii="Times New Roman" w:hAnsi="Times New Roman" w:cs="Times New Roman"/>
          <w:color w:val="000000"/>
          <w:spacing w:val="44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3"/>
          <w:u w:val="single" w:color="000000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5"/>
          <w:u w:val="single" w:color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че</w:t>
      </w:r>
      <w:r w:rsidRPr="009551B1">
        <w:rPr>
          <w:rFonts w:ascii="Times New Roman" w:hAnsi="Times New Roman" w:cs="Times New Roman"/>
          <w:color w:val="000000"/>
          <w:spacing w:val="2"/>
          <w:u w:val="single" w:color="000000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7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u w:val="single" w:color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говора</w:t>
      </w:r>
      <w:r w:rsidRPr="009551B1">
        <w:rPr>
          <w:rFonts w:ascii="Times New Roman" w:hAnsi="Times New Roman" w:cs="Times New Roman"/>
          <w:color w:val="000000"/>
          <w:spacing w:val="4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3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u w:val="single" w:color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u w:val="single" w:color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ој</w:t>
      </w:r>
      <w:r w:rsidRPr="009551B1">
        <w:rPr>
          <w:rFonts w:ascii="Times New Roman" w:hAnsi="Times New Roman" w:cs="Times New Roman"/>
          <w:color w:val="000000"/>
          <w:spacing w:val="43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услуга</w:t>
      </w:r>
      <w:r w:rsidRPr="009551B1">
        <w:rPr>
          <w:rFonts w:ascii="Times New Roman" w:hAnsi="Times New Roman" w:cs="Times New Roman"/>
          <w:color w:val="000000"/>
          <w:spacing w:val="43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–</w:t>
      </w:r>
    </w:p>
    <w:p w:rsidR="00B660E2" w:rsidRPr="0057750C" w:rsidRDefault="00B660E2">
      <w:pPr>
        <w:spacing w:after="0" w:line="273" w:lineRule="exact"/>
        <w:ind w:left="112" w:right="-20"/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</w:pPr>
      <w:r w:rsidRPr="0057750C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Техничка помоћ, саветовае и едукација у процесу формирања и изградње капацитета локалне акционе групе на подурчју које покрива општина Апатин.</w:t>
      </w:r>
    </w:p>
    <w:p w:rsidR="00B660E2" w:rsidRPr="0057750C" w:rsidRDefault="00B660E2">
      <w:pPr>
        <w:spacing w:after="0" w:line="273" w:lineRule="exact"/>
        <w:ind w:left="112" w:right="-20"/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</w:pPr>
    </w:p>
    <w:p w:rsidR="00B660E2" w:rsidRPr="009551B1" w:rsidRDefault="00B660E2">
      <w:pPr>
        <w:spacing w:after="0" w:line="273" w:lineRule="exact"/>
        <w:ind w:left="11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мењ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е:</w:t>
      </w:r>
    </w:p>
    <w:p w:rsidR="00B660E2" w:rsidRPr="009551B1" w:rsidRDefault="00B660E2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w w:val="131"/>
          <w:lang w:val="ru-RU"/>
        </w:rPr>
        <w:t>•</w:t>
      </w:r>
      <w:r w:rsidRPr="009551B1">
        <w:rPr>
          <w:rFonts w:ascii="Times New Roman" w:hAnsi="Times New Roman" w:cs="Times New Roman"/>
          <w:color w:val="000000"/>
          <w:lang w:val="ru-RU"/>
        </w:rPr>
        <w:tab/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 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</w:p>
    <w:p w:rsidR="00B660E2" w:rsidRPr="009551B1" w:rsidRDefault="00B660E2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w w:val="131"/>
          <w:lang w:val="ru-RU"/>
        </w:rPr>
        <w:t>•</w:t>
      </w:r>
      <w:r w:rsidRPr="009551B1">
        <w:rPr>
          <w:rFonts w:ascii="Times New Roman" w:hAnsi="Times New Roman" w:cs="Times New Roman"/>
          <w:color w:val="000000"/>
          <w:lang w:val="ru-RU"/>
        </w:rPr>
        <w:tab/>
        <w:t>Под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ак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 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</w:p>
    <w:p w:rsidR="00B660E2" w:rsidRPr="009551B1" w:rsidRDefault="00B660E2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w w:val="131"/>
          <w:lang w:val="ru-RU"/>
        </w:rPr>
        <w:t>•</w:t>
      </w:r>
      <w:r w:rsidRPr="009551B1">
        <w:rPr>
          <w:rFonts w:ascii="Times New Roman" w:hAnsi="Times New Roman" w:cs="Times New Roman"/>
          <w:color w:val="000000"/>
          <w:lang w:val="ru-RU"/>
        </w:rPr>
        <w:tab/>
        <w:t>Про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lang w:val="ru-RU"/>
        </w:rPr>
        <w:t>ви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</w:p>
    <w:p w:rsidR="00B660E2" w:rsidRPr="009551B1" w:rsidRDefault="00B660E2">
      <w:pPr>
        <w:spacing w:before="16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57750C" w:rsidRDefault="00B660E2" w:rsidP="007B6E13">
      <w:pPr>
        <w:spacing w:after="0" w:line="273" w:lineRule="exact"/>
        <w:ind w:left="112" w:right="-20" w:firstLine="608"/>
        <w:rPr>
          <w:rFonts w:ascii="Times New Roman" w:hAnsi="Times New Roman" w:cs="Times New Roman"/>
          <w:color w:val="000000"/>
          <w:spacing w:val="1"/>
          <w:u w:color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1.5.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Вр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 –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услуга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– бр. </w:t>
      </w:r>
      <w:r w:rsidRPr="0057750C">
        <w:rPr>
          <w:rFonts w:ascii="Times New Roman" w:hAnsi="Times New Roman" w:cs="Times New Roman"/>
          <w:color w:val="000000"/>
          <w:lang w:val="ru-RU"/>
        </w:rPr>
        <w:t>7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/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2017 – </w:t>
      </w:r>
      <w:r w:rsidRPr="009551B1">
        <w:rPr>
          <w:rFonts w:ascii="Times New Roman" w:hAnsi="Times New Roman" w:cs="Times New Roman"/>
          <w:color w:val="000000"/>
          <w:spacing w:val="1"/>
          <w:u w:color="000000"/>
          <w:lang w:val="ru-RU"/>
        </w:rPr>
        <w:t xml:space="preserve">Техничка помоћ, саветовае и едукација у процесу формирања и изградње капацитета локалне акционе групе на подурчју које покрива општина Апатин </w:t>
      </w:r>
    </w:p>
    <w:p w:rsidR="00B660E2" w:rsidRPr="0057750C" w:rsidRDefault="00B660E2" w:rsidP="007B6E13">
      <w:pPr>
        <w:spacing w:after="0" w:line="273" w:lineRule="exact"/>
        <w:ind w:left="112" w:right="-20" w:firstLine="608"/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</w:pPr>
    </w:p>
    <w:p w:rsidR="00B660E2" w:rsidRPr="0057750C" w:rsidRDefault="00B660E2" w:rsidP="007B6E13">
      <w:pPr>
        <w:spacing w:after="0" w:line="273" w:lineRule="exact"/>
        <w:ind w:left="112" w:right="-20" w:firstLine="608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Наз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и оз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з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u w:val="thick" w:color="000000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ре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ник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абав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: 7</w:t>
      </w:r>
      <w:r w:rsidRPr="0057750C">
        <w:rPr>
          <w:rFonts w:ascii="Times New Roman" w:hAnsi="Times New Roman" w:cs="Times New Roman"/>
          <w:color w:val="000000"/>
          <w:lang w:val="ru-RU"/>
        </w:rPr>
        <w:t>941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0000- услуге </w:t>
      </w:r>
      <w:r w:rsidRPr="0057750C">
        <w:rPr>
          <w:rFonts w:ascii="Times New Roman" w:hAnsi="Times New Roman" w:cs="Times New Roman"/>
          <w:color w:val="000000"/>
          <w:lang w:val="ru-RU"/>
        </w:rPr>
        <w:t>саветовања у пословању и управљању</w:t>
      </w:r>
    </w:p>
    <w:p w:rsidR="00B660E2" w:rsidRPr="009551B1" w:rsidRDefault="00B660E2">
      <w:pPr>
        <w:spacing w:after="0" w:line="240" w:lineRule="auto"/>
        <w:ind w:left="112" w:right="-20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112" w:right="1566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м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ск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color w:val="000000"/>
          <w:lang w:val="ru-RU"/>
        </w:rPr>
        <w:t>јо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. 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услуга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м</w:t>
      </w:r>
      <w:r w:rsidRPr="009551B1">
        <w:rPr>
          <w:rFonts w:ascii="Times New Roman" w:hAnsi="Times New Roman" w:cs="Times New Roman"/>
          <w:color w:val="000000"/>
          <w:lang w:val="ru-RU"/>
        </w:rPr>
        <w:t>ора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вом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лов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н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вр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н</w:t>
      </w:r>
      <w:r w:rsidRPr="009551B1">
        <w:rPr>
          <w:rFonts w:ascii="Times New Roman" w:hAnsi="Times New Roman" w:cs="Times New Roman"/>
          <w:color w:val="000000"/>
          <w:lang w:val="ru-RU"/>
        </w:rPr>
        <w:t>ор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тн</w:t>
      </w:r>
      <w:r w:rsidRPr="009551B1">
        <w:rPr>
          <w:rFonts w:ascii="Times New Roman" w:hAnsi="Times New Roman" w:cs="Times New Roman"/>
          <w:color w:val="000000"/>
          <w:lang w:val="ru-RU"/>
        </w:rPr>
        <w:t>у услугу.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 1.6.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1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пр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ту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абав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1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ц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а,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ћ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 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ти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бл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4"/>
          <w:lang w:val="ru-RU"/>
        </w:rPr>
        <w:t>ж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ђен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 у 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ф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</w:p>
    <w:p w:rsidR="00B660E2" w:rsidRPr="009551B1" w:rsidRDefault="00B660E2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рста, спец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ф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ац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а,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ина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 опис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услуге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а је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пред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ет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не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наба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е, дет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љно су при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ани у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рсн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ентац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и .</w:t>
      </w:r>
    </w:p>
    <w:p w:rsidR="00B660E2" w:rsidRPr="009551B1" w:rsidRDefault="00B660E2" w:rsidP="000D4B4D">
      <w:pPr>
        <w:spacing w:after="0" w:line="249" w:lineRule="exact"/>
        <w:ind w:right="-20" w:firstLine="11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ора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4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са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енте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ар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илац</w:t>
      </w:r>
      <w:r w:rsidRPr="009551B1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lang w:val="ru-RU"/>
        </w:rPr>
        <w:t>ио</w:t>
      </w:r>
      <w:r w:rsidRPr="009551B1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би</w:t>
      </w:r>
      <w:r w:rsidRPr="009551B1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се</w:t>
      </w:r>
      <w:r w:rsidRPr="009551B1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рдила</w:t>
      </w:r>
    </w:p>
    <w:p w:rsidR="00B660E2" w:rsidRPr="009551B1" w:rsidRDefault="00B660E2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исп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lang w:val="ru-RU"/>
        </w:rPr>
        <w:t>еност 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них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сло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а, оценила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биљн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ст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алитет пон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де.</w:t>
      </w:r>
    </w:p>
    <w:p w:rsidR="00B660E2" w:rsidRPr="009551B1" w:rsidRDefault="00B660E2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17" w:after="0" w:line="24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20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1.7.Обав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</w:p>
    <w:p w:rsidR="00B660E2" w:rsidRPr="009551B1" w:rsidRDefault="00B660E2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ди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из</w:t>
      </w:r>
      <w:r w:rsidRPr="009551B1">
        <w:rPr>
          <w:rFonts w:ascii="Times New Roman" w:hAnsi="Times New Roman" w:cs="Times New Roman"/>
          <w:color w:val="000000"/>
          <w:lang w:val="ru-RU"/>
        </w:rPr>
        <w:t>врш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из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је да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из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ђача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Про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пн</w:t>
      </w:r>
      <w:r w:rsidRPr="009551B1">
        <w:rPr>
          <w:rFonts w:ascii="Times New Roman" w:hAnsi="Times New Roman" w:cs="Times New Roman"/>
          <w:color w:val="000000"/>
          <w:lang w:val="ru-RU"/>
        </w:rPr>
        <w:t>е вр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оји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ће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м</w:t>
      </w:r>
      <w:r w:rsidRPr="009551B1">
        <w:rPr>
          <w:rFonts w:ascii="Times New Roman" w:hAnsi="Times New Roman" w:cs="Times New Roman"/>
          <w:color w:val="000000"/>
          <w:lang w:val="ru-RU"/>
        </w:rPr>
        <w:t>оже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ћи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 50 %</w:t>
      </w:r>
    </w:p>
    <w:p w:rsidR="00B660E2" w:rsidRPr="009551B1" w:rsidRDefault="00B660E2">
      <w:pPr>
        <w:spacing w:before="68"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1.8.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иј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ума за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лу 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ово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</w:p>
    <w:p w:rsidR="00B660E2" w:rsidRPr="009551B1" w:rsidRDefault="00B660E2">
      <w:pPr>
        <w:spacing w:after="0" w:line="269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 дод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гов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с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„</w:t>
      </w:r>
      <w:r w:rsidRPr="009551B1">
        <w:rPr>
          <w:rFonts w:ascii="Times New Roman" w:hAnsi="Times New Roman" w:cs="Times New Roman"/>
          <w:b/>
          <w:color w:val="000000"/>
          <w:spacing w:val="1"/>
          <w:lang w:val="ru-RU"/>
        </w:rPr>
        <w:t>најнижа понуђена цена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“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1.9. На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пр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уз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нк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та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</w:p>
    <w:p w:rsidR="00B660E2" w:rsidRPr="009551B1" w:rsidRDefault="00B660E2">
      <w:pPr>
        <w:spacing w:after="0" w:line="271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6</w:t>
      </w:r>
      <w:r w:rsidRPr="009551B1">
        <w:rPr>
          <w:rFonts w:ascii="Times New Roman" w:hAnsi="Times New Roman" w:cs="Times New Roman"/>
          <w:color w:val="000000"/>
          <w:lang w:val="ru-RU"/>
        </w:rPr>
        <w:t>2.</w:t>
      </w:r>
      <w:r w:rsidRPr="009551B1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color w:val="000000"/>
          <w:lang w:val="ru-RU"/>
        </w:rPr>
        <w:t>ја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је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</w:p>
    <w:p w:rsidR="00B660E2" w:rsidRPr="009551B1" w:rsidRDefault="00B660E2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 xml:space="preserve"> н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3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инт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2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ниц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position w:val="-1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 xml:space="preserve">- </w:t>
      </w:r>
      <w:r w:rsidRPr="009551B1">
        <w:rPr>
          <w:rFonts w:ascii="Times New Roman" w:hAnsi="Times New Roman" w:cs="Times New Roman"/>
          <w:color w:val="000000"/>
          <w:spacing w:val="-58"/>
          <w:position w:val="-1"/>
          <w:lang w:val="ru-RU"/>
        </w:rPr>
        <w:t xml:space="preserve"> </w:t>
      </w:r>
      <w:hyperlink r:id="rId6"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www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  <w:lang w:val="ru-RU"/>
          </w:rPr>
          <w:t>.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so</w:t>
        </w:r>
        <w:r w:rsidRPr="009551B1">
          <w:rPr>
            <w:rFonts w:ascii="Times New Roman" w:hAnsi="Times New Roman" w:cs="Times New Roman"/>
            <w:color w:val="000000"/>
            <w:spacing w:val="-1"/>
            <w:position w:val="-1"/>
            <w:u w:val="single" w:color="0000FF"/>
          </w:rPr>
          <w:t>a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p</w:t>
        </w:r>
        <w:r w:rsidRPr="009551B1">
          <w:rPr>
            <w:rFonts w:ascii="Times New Roman" w:hAnsi="Times New Roman" w:cs="Times New Roman"/>
            <w:color w:val="000000"/>
            <w:spacing w:val="-1"/>
            <w:position w:val="-1"/>
            <w:u w:val="single" w:color="0000FF"/>
          </w:rPr>
          <w:t>a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tin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  <w:lang w:val="ru-RU"/>
          </w:rPr>
          <w:t>.</w:t>
        </w:r>
        <w:r w:rsidRPr="009551B1">
          <w:rPr>
            <w:rFonts w:ascii="Times New Roman" w:hAnsi="Times New Roman" w:cs="Times New Roman"/>
            <w:color w:val="000000"/>
            <w:position w:val="-1"/>
            <w:u w:val="single" w:color="0000FF"/>
          </w:rPr>
          <w:t>o</w:t>
        </w:r>
        <w:r w:rsidRPr="009551B1">
          <w:rPr>
            <w:rFonts w:ascii="Times New Roman" w:hAnsi="Times New Roman" w:cs="Times New Roman"/>
            <w:color w:val="000000"/>
            <w:spacing w:val="2"/>
            <w:position w:val="-1"/>
            <w:u w:val="single" w:color="0000FF"/>
          </w:rPr>
          <w:t>r</w:t>
        </w:r>
        <w:r w:rsidRPr="009551B1">
          <w:rPr>
            <w:rFonts w:ascii="Times New Roman" w:hAnsi="Times New Roman" w:cs="Times New Roman"/>
            <w:color w:val="000000"/>
            <w:spacing w:val="-2"/>
            <w:position w:val="-1"/>
            <w:u w:val="single" w:color="0000FF"/>
          </w:rPr>
          <w:t>g</w:t>
        </w:r>
      </w:hyperlink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B660E2" w:rsidRPr="009551B1" w:rsidRDefault="00B660E2">
      <w:pPr>
        <w:spacing w:before="12" w:after="0" w:line="24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Дод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њењ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ент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је</w:t>
      </w:r>
    </w:p>
    <w:p w:rsidR="00B660E2" w:rsidRPr="009551B1" w:rsidRDefault="00B660E2">
      <w:pPr>
        <w:spacing w:before="16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ож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–</w:t>
      </w:r>
      <w:r w:rsidRPr="009551B1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Општинска управа општине Апатин,</w:t>
      </w:r>
      <w:r w:rsidRPr="009551B1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л.</w:t>
      </w:r>
      <w:r w:rsidRPr="009551B1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бр. 29,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25260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тин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„</w:t>
      </w:r>
      <w:r w:rsidRPr="009551B1">
        <w:rPr>
          <w:rFonts w:ascii="Times New Roman" w:hAnsi="Times New Roman" w:cs="Times New Roman"/>
          <w:color w:val="000000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u w:color="000000"/>
          <w:lang w:val="ru-RU"/>
        </w:rPr>
        <w:t>Услуга хуманог хватања и збрињавања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, и на следећу е-маил адресу: </w:t>
      </w:r>
      <w:hyperlink r:id="rId7" w:history="1">
        <w:r w:rsidRPr="009551B1">
          <w:rPr>
            <w:rStyle w:val="Hyperlink"/>
            <w:rFonts w:ascii="Times New Roman" w:hAnsi="Times New Roman"/>
            <w:color w:val="000000"/>
          </w:rPr>
          <w:t>apadir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@</w:t>
        </w:r>
        <w:r w:rsidRPr="009551B1">
          <w:rPr>
            <w:rStyle w:val="Hyperlink"/>
            <w:rFonts w:ascii="Times New Roman" w:hAnsi="Times New Roman"/>
            <w:color w:val="000000"/>
          </w:rPr>
          <w:t>soapatin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org</w:t>
        </w:r>
      </w:hyperlink>
      <w:r w:rsidRPr="009551B1">
        <w:rPr>
          <w:rFonts w:ascii="Times New Roman" w:hAnsi="Times New Roman" w:cs="Times New Roman"/>
          <w:color w:val="000000"/>
          <w:lang w:val="ru-RU"/>
        </w:rPr>
        <w:t xml:space="preserve">  , </w:t>
      </w:r>
      <w:hyperlink r:id="rId8" w:history="1">
        <w:r w:rsidRPr="009551B1">
          <w:rPr>
            <w:rStyle w:val="Hyperlink"/>
            <w:rFonts w:ascii="Times New Roman" w:hAnsi="Times New Roman"/>
            <w:color w:val="000000"/>
          </w:rPr>
          <w:t>ljiljana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bursac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@</w:t>
        </w:r>
        <w:r w:rsidRPr="009551B1">
          <w:rPr>
            <w:rStyle w:val="Hyperlink"/>
            <w:rFonts w:ascii="Times New Roman" w:hAnsi="Times New Roman"/>
            <w:color w:val="000000"/>
          </w:rPr>
          <w:t>soapatin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org</w:t>
        </w:r>
      </w:hyperlink>
      <w:r w:rsidRPr="009551B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ин</w:t>
      </w:r>
      <w:r w:rsidRPr="009551B1">
        <w:rPr>
          <w:rFonts w:ascii="Times New Roman" w:hAnsi="Times New Roman" w:cs="Times New Roman"/>
          <w:color w:val="000000"/>
          <w:lang w:val="ru-RU"/>
        </w:rPr>
        <w:t>фор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ци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и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њењ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 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емање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е,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је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5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(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)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51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1.10.По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27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о </w:t>
      </w:r>
      <w:r w:rsidRPr="009551B1">
        <w:rPr>
          <w:rFonts w:ascii="Times New Roman" w:hAnsi="Times New Roman" w:cs="Times New Roman"/>
          <w:b/>
          <w:bCs/>
          <w:color w:val="000000"/>
          <w:spacing w:val="2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27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3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а, </w:t>
      </w:r>
      <w:r w:rsidRPr="009551B1">
        <w:rPr>
          <w:rFonts w:ascii="Times New Roman" w:hAnsi="Times New Roman" w:cs="Times New Roman"/>
          <w:b/>
          <w:bCs/>
          <w:color w:val="000000"/>
          <w:spacing w:val="2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у,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о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уму </w:t>
      </w:r>
      <w:r w:rsidRPr="009551B1">
        <w:rPr>
          <w:rFonts w:ascii="Times New Roman" w:hAnsi="Times New Roman" w:cs="Times New Roman"/>
          <w:b/>
          <w:bCs/>
          <w:color w:val="000000"/>
          <w:spacing w:val="2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27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 xml:space="preserve">за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да</w:t>
      </w:r>
    </w:p>
    <w:p w:rsidR="00B660E2" w:rsidRPr="009551B1" w:rsidRDefault="00B660E2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На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ин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  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и  </w:t>
      </w:r>
      <w:r w:rsidRPr="009551B1">
        <w:rPr>
          <w:rFonts w:ascii="Times New Roman" w:hAnsi="Times New Roman" w:cs="Times New Roman"/>
          <w:b/>
          <w:bCs/>
          <w:color w:val="000000"/>
          <w:spacing w:val="15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о  </w:t>
      </w:r>
      <w:r w:rsidRPr="009551B1">
        <w:rPr>
          <w:rFonts w:ascii="Times New Roman" w:hAnsi="Times New Roman" w:cs="Times New Roman"/>
          <w:b/>
          <w:bCs/>
          <w:color w:val="000000"/>
          <w:spacing w:val="1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u w:val="thick" w:color="000000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а  </w:t>
      </w:r>
      <w:r w:rsidRPr="009551B1">
        <w:rPr>
          <w:rFonts w:ascii="Times New Roman" w:hAnsi="Times New Roman" w:cs="Times New Roman"/>
          <w:b/>
          <w:bCs/>
          <w:color w:val="000000"/>
          <w:spacing w:val="14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u w:val="thick" w:color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9551B1">
        <w:rPr>
          <w:rFonts w:ascii="Times New Roman" w:hAnsi="Times New Roman" w:cs="Times New Roman"/>
          <w:color w:val="000000"/>
          <w:spacing w:val="1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lang w:val="ru-RU"/>
        </w:rPr>
        <w:tab/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 </w:t>
      </w:r>
      <w:r w:rsidRPr="009551B1">
        <w:rPr>
          <w:rFonts w:ascii="Times New Roman" w:hAnsi="Times New Roman" w:cs="Times New Roman"/>
          <w:color w:val="000000"/>
          <w:spacing w:val="1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м  </w:t>
      </w:r>
      <w:r w:rsidRPr="009551B1">
        <w:rPr>
          <w:rFonts w:ascii="Times New Roman" w:hAnsi="Times New Roman" w:cs="Times New Roman"/>
          <w:color w:val="000000"/>
          <w:spacing w:val="1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ци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</w:p>
    <w:p w:rsidR="00B660E2" w:rsidRPr="009551B1" w:rsidRDefault="00B660E2" w:rsidP="007B6E13">
      <w:pPr>
        <w:spacing w:after="0" w:line="273" w:lineRule="exact"/>
        <w:ind w:left="112" w:right="-20" w:firstLine="608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зат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ој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ој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Општинска управа општине Апатин,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. 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рп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вла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b/>
          <w:bCs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29,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25260</w:t>
      </w:r>
      <w:r w:rsidRPr="009551B1">
        <w:rPr>
          <w:rFonts w:ascii="Times New Roman" w:hAnsi="Times New Roman" w:cs="Times New Roman"/>
          <w:b/>
          <w:bCs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1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об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зн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зн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рт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"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ва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–</w:t>
      </w:r>
      <w:r w:rsidRPr="009551B1">
        <w:rPr>
          <w:rFonts w:ascii="Times New Roman" w:hAnsi="Times New Roman" w:cs="Times New Roman"/>
          <w:color w:val="000000"/>
          <w:spacing w:val="-1"/>
        </w:rPr>
        <w:t>ja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вна набавка на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на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услуга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– бр. 7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/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2017 – </w:t>
      </w:r>
      <w:r w:rsidRPr="009551B1">
        <w:rPr>
          <w:rFonts w:ascii="Times New Roman" w:hAnsi="Times New Roman" w:cs="Times New Roman"/>
          <w:color w:val="000000"/>
          <w:spacing w:val="1"/>
          <w:u w:color="000000"/>
          <w:lang w:val="ru-RU"/>
        </w:rPr>
        <w:t>Техничка помоћ, саветовае и едукација у процесу формирања и изградње капацитета локалне акционе групе на подурчју које покрива општина Апатин,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и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о.</w:t>
      </w:r>
    </w:p>
    <w:p w:rsidR="00B660E2" w:rsidRPr="009551B1" w:rsidRDefault="00B660E2">
      <w:pPr>
        <w:spacing w:after="0" w:line="249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ин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ов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зн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ф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ф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</w:p>
    <w:p w:rsidR="00B660E2" w:rsidRPr="009551B1" w:rsidRDefault="00B660E2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-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им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кт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before="4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По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дњ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4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4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а,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но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ум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4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3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за</w:t>
      </w:r>
      <w:r w:rsidRPr="009551B1">
        <w:rPr>
          <w:rFonts w:ascii="Times New Roman" w:hAnsi="Times New Roman" w:cs="Times New Roman"/>
          <w:b/>
          <w:bCs/>
          <w:color w:val="000000"/>
          <w:spacing w:val="3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u w:val="thick" w:color="000000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3"/>
          <w:u w:val="thick" w:color="000000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:</w:t>
      </w:r>
      <w:r w:rsidRPr="009551B1">
        <w:rPr>
          <w:rFonts w:ascii="Times New Roman" w:hAnsi="Times New Roman" w:cs="Times New Roman"/>
          <w:b/>
          <w:bCs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lang w:val="ru-RU"/>
        </w:rPr>
        <w:t>ок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2</w:t>
      </w:r>
      <w:r w:rsidRPr="0057750C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1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.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02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.20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17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ин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1</w:t>
      </w:r>
      <w:r w:rsidRPr="000842B7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2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,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0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а.</w:t>
      </w:r>
    </w:p>
    <w:p w:rsidR="00B660E2" w:rsidRPr="009551B1" w:rsidRDefault="00B660E2">
      <w:pPr>
        <w:spacing w:before="4" w:after="0" w:line="24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По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дице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пр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u w:val="thick" w:color="000000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 xml:space="preserve">ка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ђ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ог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за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u w:val="thick" w:color="000000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 xml:space="preserve"> 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а: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оја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де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ог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бл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говр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after="0" w:line="268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де</w:t>
      </w:r>
      <w:r w:rsidRPr="009551B1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1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ове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у,</w:t>
      </w:r>
    </w:p>
    <w:p w:rsidR="00B660E2" w:rsidRPr="009551B1" w:rsidRDefault="00B660E2">
      <w:pPr>
        <w:spacing w:after="0" w:line="240" w:lineRule="auto"/>
        <w:ind w:left="112" w:right="47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је одр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еђе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ч је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 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ач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оји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мења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оја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нт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 ро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оже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мењ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before="1" w:after="0" w:line="28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46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1.11.Обав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b/>
          <w:bCs/>
          <w:color w:val="000000"/>
          <w:spacing w:val="33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о </w:t>
      </w:r>
      <w:r w:rsidRPr="009551B1">
        <w:rPr>
          <w:rFonts w:ascii="Times New Roman" w:hAnsi="Times New Roman" w:cs="Times New Roman"/>
          <w:b/>
          <w:bCs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у,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а,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о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b/>
          <w:bCs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омо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ћ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а:</w:t>
      </w:r>
    </w:p>
    <w:p w:rsidR="00B660E2" w:rsidRPr="009551B1" w:rsidRDefault="00B660E2">
      <w:pPr>
        <w:spacing w:before="7" w:after="0" w:line="24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73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 w:color="000000"/>
          <w:lang w:val="ru-RU"/>
        </w:rPr>
        <w:t>Мес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position w:val="-1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23"/>
          <w:position w:val="-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position w:val="-1"/>
          <w:u w:val="thick" w:color="000000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ва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 w:color="000000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 w:color="000000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21"/>
          <w:position w:val="-1"/>
          <w:u w:val="thick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position w:val="-1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position w:val="-1"/>
          <w:u w:val="thick" w:color="000000"/>
          <w:lang w:val="ru-RU"/>
        </w:rPr>
        <w:t>а:</w:t>
      </w:r>
      <w:r w:rsidRPr="009551B1">
        <w:rPr>
          <w:rFonts w:ascii="Times New Roman" w:hAnsi="Times New Roman" w:cs="Times New Roman"/>
          <w:b/>
          <w:bCs/>
          <w:color w:val="000000"/>
          <w:spacing w:val="23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position w:val="-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4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2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3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position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position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position w:val="-1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position w:val="-1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3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position w:val="-1"/>
          <w:lang w:val="ru-RU"/>
        </w:rPr>
        <w:t>об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position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5"/>
          <w:position w:val="-1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3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7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9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5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7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position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5"/>
          <w:position w:val="-1"/>
          <w:lang w:val="ru-RU"/>
        </w:rPr>
        <w:t>ор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5"/>
          <w:position w:val="-1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4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position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5"/>
          <w:position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3"/>
          <w:position w:val="-1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7"/>
          <w:position w:val="-1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3"/>
          <w:position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5"/>
          <w:position w:val="-1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position w:val="-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position w:val="-1"/>
          <w:lang w:val="ru-RU"/>
        </w:rPr>
        <w:t>а</w:t>
      </w:r>
    </w:p>
    <w:p w:rsidR="00B660E2" w:rsidRPr="009551B1" w:rsidRDefault="00B660E2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Општинске управе општине Апатин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51B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1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број 29 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– први спрат </w:t>
      </w:r>
      <w:r w:rsidRPr="009551B1">
        <w:rPr>
          <w:rFonts w:ascii="Times New Roman" w:hAnsi="Times New Roman" w:cs="Times New Roman"/>
          <w:b/>
          <w:bCs/>
          <w:color w:val="000000"/>
          <w:spacing w:val="11"/>
          <w:lang w:val="ru-RU"/>
        </w:rPr>
        <w:t>Плава сала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>.</w:t>
      </w:r>
    </w:p>
    <w:p w:rsidR="00B660E2" w:rsidRPr="009551B1" w:rsidRDefault="00B660E2">
      <w:pPr>
        <w:spacing w:after="0" w:line="240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3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2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 xml:space="preserve">сат </w:t>
      </w:r>
      <w:r w:rsidRPr="009551B1">
        <w:rPr>
          <w:rFonts w:ascii="Times New Roman" w:hAnsi="Times New Roman" w:cs="Times New Roman"/>
          <w:color w:val="000000"/>
          <w:spacing w:val="-2"/>
          <w:u w:val="single" w:color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3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4"/>
          <w:u w:val="single" w:color="00000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2"/>
          <w:u w:val="single" w:color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u w:val="single" w:color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u w:val="single" w:color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u w:val="single" w:color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u w:val="single" w:color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0842B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.02.2017. 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дин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 1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.30 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-5"/>
          <w:lang w:val="ru-RU"/>
        </w:rPr>
        <w:t>ов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B660E2" w:rsidRPr="009551B1" w:rsidRDefault="00B660E2">
      <w:pPr>
        <w:spacing w:after="0" w:line="240" w:lineRule="exact"/>
        <w:ind w:left="1245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Ус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лови</w:t>
      </w:r>
      <w:r w:rsidRPr="009551B1">
        <w:rPr>
          <w:rFonts w:ascii="Times New Roman" w:hAnsi="Times New Roman" w:cs="Times New Roman"/>
          <w:b/>
          <w:bCs/>
          <w:color w:val="000000"/>
          <w:spacing w:val="39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b/>
          <w:bCs/>
          <w:color w:val="000000"/>
          <w:spacing w:val="39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ј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ма</w:t>
      </w:r>
      <w:r w:rsidRPr="009551B1">
        <w:rPr>
          <w:rFonts w:ascii="Times New Roman" w:hAnsi="Times New Roman" w:cs="Times New Roman"/>
          <w:b/>
          <w:bCs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ав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ђ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мо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вова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39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</w:t>
      </w:r>
    </w:p>
    <w:p w:rsidR="00B660E2" w:rsidRPr="009551B1" w:rsidRDefault="00B660E2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п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u w:val="thick" w:color="000000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u w:val="thick" w:color="000000"/>
          <w:lang w:val="ru-RU"/>
        </w:rPr>
        <w:t>а:</w:t>
      </w:r>
      <w:r w:rsidRPr="009551B1">
        <w:rPr>
          <w:rFonts w:ascii="Times New Roman" w:hAnsi="Times New Roman" w:cs="Times New Roman"/>
          <w:b/>
          <w:bCs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г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ва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инт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ес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Пре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ог</w:t>
      </w:r>
    </w:p>
    <w:p w:rsidR="00B660E2" w:rsidRPr="009551B1" w:rsidRDefault="00B660E2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51B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ниц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да </w:t>
      </w:r>
      <w:r w:rsidRPr="009551B1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ји </w:t>
      </w:r>
      <w:r w:rsidRPr="009551B1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а </w:t>
      </w:r>
      <w:r w:rsidRPr="009551B1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</w:p>
    <w:p w:rsidR="00B660E2" w:rsidRPr="009551B1" w:rsidRDefault="00B660E2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че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ора</w:t>
      </w:r>
      <w:r w:rsidRPr="009551B1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са</w:t>
      </w:r>
      <w:r w:rsidRPr="009551B1">
        <w:rPr>
          <w:rFonts w:ascii="Times New Roman" w:hAnsi="Times New Roman" w:cs="Times New Roman"/>
          <w:color w:val="000000"/>
          <w:lang w:val="ru-RU"/>
        </w:rPr>
        <w:t>држ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:</w:t>
      </w:r>
    </w:p>
    <w:p w:rsidR="00B660E2" w:rsidRPr="009551B1" w:rsidRDefault="00B660E2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ог </w:t>
      </w:r>
      <w:r w:rsidRPr="009551B1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51B1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број </w:t>
      </w:r>
      <w:r w:rsidRPr="009551B1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број, </w:t>
      </w:r>
      <w:r w:rsidRPr="009551B1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с </w:t>
      </w:r>
      <w:r w:rsidRPr="009551B1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еча</w:t>
      </w:r>
      <w:r w:rsidRPr="009551B1">
        <w:rPr>
          <w:rFonts w:ascii="Times New Roman" w:hAnsi="Times New Roman" w:cs="Times New Roman"/>
          <w:color w:val="000000"/>
          <w:lang w:val="ru-RU"/>
        </w:rPr>
        <w:t>т</w:t>
      </w:r>
    </w:p>
    <w:p w:rsidR="00B660E2" w:rsidRPr="009551B1" w:rsidRDefault="00B660E2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овл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ог</w:t>
      </w:r>
      <w:r w:rsidRPr="009551B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  <w:r w:rsidRPr="009551B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Бе</w:t>
      </w:r>
      <w:r w:rsidRPr="009551B1">
        <w:rPr>
          <w:rFonts w:ascii="Times New Roman" w:hAnsi="Times New Roman" w:cs="Times New Roman"/>
          <w:color w:val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59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вог</w:t>
      </w:r>
      <w:r w:rsidRPr="009551B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ћ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ења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5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сам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ис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5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5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</w:p>
    <w:p w:rsidR="00B660E2" w:rsidRPr="009551B1" w:rsidRDefault="00B660E2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кти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(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пи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3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говора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њ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</w:p>
    <w:p w:rsidR="00B660E2" w:rsidRPr="009551B1" w:rsidRDefault="00B660E2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го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)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before="9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9" w:after="0" w:line="2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1.12.Обав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ш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њ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о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у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оме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ћ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На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ац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у о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д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г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ово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р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а:</w:t>
      </w:r>
    </w:p>
    <w:p w:rsidR="00B660E2" w:rsidRPr="009551B1" w:rsidRDefault="00B660E2">
      <w:pPr>
        <w:spacing w:before="1" w:after="0" w:line="16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ли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lang w:val="ru-RU"/>
        </w:rPr>
        <w:t>гов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lang w:val="ru-RU"/>
        </w:rPr>
        <w:t>ра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 до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10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(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есе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)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7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 б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ће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љ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По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у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х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инт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 ро</w:t>
      </w:r>
      <w:r w:rsidRPr="009551B1">
        <w:rPr>
          <w:rFonts w:ascii="Times New Roman" w:hAnsi="Times New Roman" w:cs="Times New Roman"/>
          <w:color w:val="000000"/>
          <w:spacing w:val="6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у од</w:t>
      </w:r>
      <w:r w:rsidRPr="009551B1">
        <w:rPr>
          <w:rFonts w:ascii="Times New Roman" w:hAnsi="Times New Roman" w:cs="Times New Roman"/>
          <w:color w:val="000000"/>
          <w:spacing w:val="8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3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(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)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 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ње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ог до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ош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ц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ж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и</w:t>
      </w:r>
      <w:r w:rsidRPr="009551B1">
        <w:rPr>
          <w:rFonts w:ascii="Times New Roman" w:hAnsi="Times New Roman" w:cs="Times New Roman"/>
          <w:color w:val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ек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ог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lang w:val="ru-RU"/>
        </w:rPr>
        <w:t>вог 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ло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г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lang w:val="ru-RU"/>
        </w:rPr>
        <w:t>и 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од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ове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зи</w:t>
      </w:r>
      <w:r w:rsidRPr="009551B1">
        <w:rPr>
          <w:rFonts w:ascii="Times New Roman" w:hAnsi="Times New Roman" w:cs="Times New Roman"/>
          <w:color w:val="000000"/>
          <w:lang w:val="ru-RU"/>
        </w:rPr>
        <w:t>в,</w:t>
      </w:r>
      <w:r w:rsidRPr="009551B1">
        <w:rPr>
          <w:rFonts w:ascii="Times New Roman" w:hAnsi="Times New Roman" w:cs="Times New Roman"/>
          <w:color w:val="000000"/>
          <w:spacing w:val="10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врши</w:t>
      </w:r>
      <w:r w:rsidRPr="009551B1">
        <w:rPr>
          <w:rFonts w:ascii="Times New Roman" w:hAnsi="Times New Roman" w:cs="Times New Roman"/>
          <w:color w:val="000000"/>
          <w:spacing w:val="13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lang w:val="ru-RU"/>
        </w:rPr>
        <w:t>бо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lang w:val="ru-RU"/>
        </w:rPr>
        <w:t>,</w:t>
      </w:r>
      <w:r w:rsidRPr="009551B1">
        <w:rPr>
          <w:rFonts w:ascii="Times New Roman" w:hAnsi="Times New Roman" w:cs="Times New Roman"/>
          <w:color w:val="000000"/>
          <w:spacing w:val="1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да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из</w:t>
      </w:r>
      <w:r w:rsidRPr="009551B1">
        <w:rPr>
          <w:rFonts w:ascii="Times New Roman" w:hAnsi="Times New Roman" w:cs="Times New Roman"/>
          <w:color w:val="000000"/>
          <w:lang w:val="ru-RU"/>
        </w:rPr>
        <w:t>врши</w:t>
      </w:r>
      <w:r w:rsidRPr="009551B1">
        <w:rPr>
          <w:rFonts w:ascii="Times New Roman" w:hAnsi="Times New Roman" w:cs="Times New Roman"/>
          <w:color w:val="000000"/>
          <w:spacing w:val="1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lang w:val="ru-RU"/>
        </w:rPr>
        <w:t>ро</w:t>
      </w:r>
      <w:r w:rsidRPr="009551B1">
        <w:rPr>
          <w:rFonts w:ascii="Times New Roman" w:hAnsi="Times New Roman" w:cs="Times New Roman"/>
          <w:color w:val="000000"/>
          <w:spacing w:val="3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</w:t>
      </w:r>
      <w:r w:rsidRPr="009551B1">
        <w:rPr>
          <w:rFonts w:ascii="Times New Roman" w:hAnsi="Times New Roman" w:cs="Times New Roman"/>
          <w:color w:val="000000"/>
          <w:lang w:val="ru-RU"/>
        </w:rPr>
        <w:t>а 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т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жи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дод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тн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ењ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од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5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ђ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ча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7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г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ва</w:t>
      </w:r>
      <w:r w:rsidRPr="009551B1"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л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5"/>
          <w:lang w:val="ru-RU"/>
        </w:rPr>
        <w:t>д</w:t>
      </w:r>
      <w:r w:rsidRPr="009551B1">
        <w:rPr>
          <w:rFonts w:ascii="Times New Roman" w:hAnsi="Times New Roman" w:cs="Times New Roman"/>
          <w:color w:val="000000"/>
          <w:lang w:val="ru-RU"/>
        </w:rPr>
        <w:t>у</w:t>
      </w:r>
      <w:r w:rsidRPr="009551B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З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lang w:val="ru-RU"/>
        </w:rPr>
        <w:t>ом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lang w:val="ru-RU"/>
        </w:rPr>
        <w:t>о ј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ни</w:t>
      </w:r>
      <w:r w:rsidRPr="009551B1">
        <w:rPr>
          <w:rFonts w:ascii="Times New Roman" w:hAnsi="Times New Roman" w:cs="Times New Roman"/>
          <w:color w:val="000000"/>
          <w:lang w:val="ru-RU"/>
        </w:rPr>
        <w:t>м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н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б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ама</w:t>
      </w:r>
      <w:r w:rsidRPr="009551B1">
        <w:rPr>
          <w:rFonts w:ascii="Times New Roman" w:hAnsi="Times New Roman" w:cs="Times New Roman"/>
          <w:color w:val="000000"/>
          <w:lang w:val="ru-RU"/>
        </w:rPr>
        <w:t>.</w:t>
      </w:r>
    </w:p>
    <w:p w:rsidR="00B660E2" w:rsidRPr="009551B1" w:rsidRDefault="00B660E2">
      <w:pPr>
        <w:spacing w:before="7" w:after="0" w:line="15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832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1.14.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Лиц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 xml:space="preserve">за </w:t>
      </w:r>
      <w:r w:rsidRPr="009551B1">
        <w:rPr>
          <w:rFonts w:ascii="Times New Roman" w:hAnsi="Times New Roman" w:cs="Times New Roman"/>
          <w:b/>
          <w:bCs/>
          <w:color w:val="000000"/>
          <w:spacing w:val="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о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н</w:t>
      </w:r>
      <w:r w:rsidRPr="009551B1">
        <w:rPr>
          <w:rFonts w:ascii="Times New Roman" w:hAnsi="Times New Roman" w:cs="Times New Roman"/>
          <w:b/>
          <w:bCs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к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т</w:t>
      </w:r>
    </w:p>
    <w:p w:rsidR="00B660E2" w:rsidRPr="009551B1" w:rsidRDefault="00B660E2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B660E2" w:rsidRPr="0057750C" w:rsidRDefault="00B660E2" w:rsidP="0008792C">
      <w:pPr>
        <w:spacing w:after="0" w:line="271" w:lineRule="exact"/>
        <w:ind w:left="660" w:right="9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ab/>
        <w:t xml:space="preserve">- </w:t>
      </w:r>
      <w:r w:rsidRPr="0057750C">
        <w:rPr>
          <w:rFonts w:ascii="Times New Roman" w:hAnsi="Times New Roman" w:cs="Times New Roman"/>
          <w:color w:val="000000"/>
          <w:lang w:val="ru-RU"/>
        </w:rPr>
        <w:t>Снежана Пејић</w:t>
      </w:r>
    </w:p>
    <w:p w:rsidR="00B660E2" w:rsidRPr="009551B1" w:rsidRDefault="00B660E2" w:rsidP="0008792C">
      <w:pPr>
        <w:spacing w:after="0" w:line="240" w:lineRule="auto"/>
        <w:ind w:left="494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       е-ма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л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hyperlink r:id="rId9" w:history="1">
        <w:r w:rsidRPr="009551B1">
          <w:rPr>
            <w:rStyle w:val="Hyperlink"/>
            <w:rFonts w:ascii="Times New Roman" w:hAnsi="Times New Roman"/>
            <w:color w:val="000000"/>
          </w:rPr>
          <w:t>apadir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@</w:t>
        </w:r>
        <w:r w:rsidRPr="009551B1">
          <w:rPr>
            <w:rStyle w:val="Hyperlink"/>
            <w:rFonts w:ascii="Times New Roman" w:hAnsi="Times New Roman"/>
            <w:color w:val="000000"/>
          </w:rPr>
          <w:t>so</w:t>
        </w:r>
        <w:r w:rsidRPr="009551B1">
          <w:rPr>
            <w:rStyle w:val="Hyperlink"/>
            <w:rFonts w:ascii="Times New Roman" w:hAnsi="Times New Roman"/>
            <w:color w:val="000000"/>
            <w:spacing w:val="-1"/>
          </w:rPr>
          <w:t>a</w:t>
        </w:r>
        <w:r w:rsidRPr="009551B1">
          <w:rPr>
            <w:rStyle w:val="Hyperlink"/>
            <w:rFonts w:ascii="Times New Roman" w:hAnsi="Times New Roman"/>
            <w:color w:val="000000"/>
          </w:rPr>
          <w:t>p</w:t>
        </w:r>
        <w:r w:rsidRPr="009551B1">
          <w:rPr>
            <w:rStyle w:val="Hyperlink"/>
            <w:rFonts w:ascii="Times New Roman" w:hAnsi="Times New Roman"/>
            <w:color w:val="000000"/>
            <w:spacing w:val="-1"/>
          </w:rPr>
          <w:t>a</w:t>
        </w:r>
        <w:r w:rsidRPr="009551B1">
          <w:rPr>
            <w:rStyle w:val="Hyperlink"/>
            <w:rFonts w:ascii="Times New Roman" w:hAnsi="Times New Roman"/>
            <w:color w:val="000000"/>
          </w:rPr>
          <w:t>tin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o</w:t>
        </w:r>
        <w:r w:rsidRPr="009551B1">
          <w:rPr>
            <w:rStyle w:val="Hyperlink"/>
            <w:rFonts w:ascii="Times New Roman" w:hAnsi="Times New Roman"/>
            <w:color w:val="000000"/>
            <w:spacing w:val="2"/>
          </w:rPr>
          <w:t>r</w:t>
        </w:r>
        <w:r w:rsidRPr="009551B1">
          <w:rPr>
            <w:rStyle w:val="Hyperlink"/>
            <w:rFonts w:ascii="Times New Roman" w:hAnsi="Times New Roman"/>
            <w:color w:val="000000"/>
          </w:rPr>
          <w:t>g</w:t>
        </w:r>
      </w:hyperlink>
    </w:p>
    <w:p w:rsidR="00B660E2" w:rsidRPr="009551B1" w:rsidRDefault="00B660E2" w:rsidP="0008792C">
      <w:pPr>
        <w:spacing w:after="0" w:line="240" w:lineRule="auto"/>
        <w:ind w:left="494" w:right="-20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 w:rsidP="006C064D">
      <w:pPr>
        <w:spacing w:after="0" w:line="240" w:lineRule="auto"/>
        <w:ind w:left="494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 xml:space="preserve">- Љиљана Бурсаћ </w:t>
      </w:r>
    </w:p>
    <w:p w:rsidR="00B660E2" w:rsidRPr="009551B1" w:rsidRDefault="00B660E2" w:rsidP="006C064D">
      <w:pPr>
        <w:spacing w:after="0" w:line="240" w:lineRule="auto"/>
        <w:ind w:left="494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е-ма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и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л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</w:t>
      </w:r>
      <w:r w:rsidRPr="009551B1">
        <w:rPr>
          <w:rFonts w:ascii="Times New Roman" w:hAnsi="Times New Roman" w:cs="Times New Roman"/>
          <w:color w:val="000000"/>
          <w:lang w:val="ru-RU"/>
        </w:rPr>
        <w:t>др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с</w:t>
      </w:r>
      <w:r w:rsidRPr="009551B1">
        <w:rPr>
          <w:rFonts w:ascii="Times New Roman" w:hAnsi="Times New Roman" w:cs="Times New Roman"/>
          <w:color w:val="000000"/>
          <w:spacing w:val="1"/>
          <w:lang w:val="ru-RU"/>
        </w:rPr>
        <w:t>а</w:t>
      </w:r>
      <w:r w:rsidRPr="009551B1">
        <w:rPr>
          <w:rFonts w:ascii="Times New Roman" w:hAnsi="Times New Roman" w:cs="Times New Roman"/>
          <w:b/>
          <w:bCs/>
          <w:color w:val="000000"/>
          <w:lang w:val="ru-RU"/>
        </w:rPr>
        <w:t>:</w:t>
      </w:r>
      <w:r w:rsidRPr="009551B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hyperlink r:id="rId10" w:history="1">
        <w:r w:rsidRPr="009551B1">
          <w:rPr>
            <w:rStyle w:val="Hyperlink"/>
            <w:rFonts w:ascii="Times New Roman" w:hAnsi="Times New Roman"/>
            <w:color w:val="000000"/>
          </w:rPr>
          <w:t>ljiljana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bursac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@</w:t>
        </w:r>
        <w:r w:rsidRPr="009551B1">
          <w:rPr>
            <w:rStyle w:val="Hyperlink"/>
            <w:rFonts w:ascii="Times New Roman" w:hAnsi="Times New Roman"/>
            <w:color w:val="000000"/>
          </w:rPr>
          <w:t>so</w:t>
        </w:r>
        <w:r w:rsidRPr="009551B1">
          <w:rPr>
            <w:rStyle w:val="Hyperlink"/>
            <w:rFonts w:ascii="Times New Roman" w:hAnsi="Times New Roman"/>
            <w:color w:val="000000"/>
            <w:spacing w:val="-1"/>
          </w:rPr>
          <w:t>a</w:t>
        </w:r>
        <w:r w:rsidRPr="009551B1">
          <w:rPr>
            <w:rStyle w:val="Hyperlink"/>
            <w:rFonts w:ascii="Times New Roman" w:hAnsi="Times New Roman"/>
            <w:color w:val="000000"/>
          </w:rPr>
          <w:t>p</w:t>
        </w:r>
        <w:r w:rsidRPr="009551B1">
          <w:rPr>
            <w:rStyle w:val="Hyperlink"/>
            <w:rFonts w:ascii="Times New Roman" w:hAnsi="Times New Roman"/>
            <w:color w:val="000000"/>
            <w:spacing w:val="-1"/>
          </w:rPr>
          <w:t>a</w:t>
        </w:r>
        <w:r w:rsidRPr="009551B1">
          <w:rPr>
            <w:rStyle w:val="Hyperlink"/>
            <w:rFonts w:ascii="Times New Roman" w:hAnsi="Times New Roman"/>
            <w:color w:val="000000"/>
          </w:rPr>
          <w:t>tin</w:t>
        </w:r>
        <w:r w:rsidRPr="009551B1">
          <w:rPr>
            <w:rStyle w:val="Hyperlink"/>
            <w:rFonts w:ascii="Times New Roman" w:hAnsi="Times New Roman"/>
            <w:color w:val="000000"/>
            <w:lang w:val="ru-RU"/>
          </w:rPr>
          <w:t>.</w:t>
        </w:r>
        <w:r w:rsidRPr="009551B1">
          <w:rPr>
            <w:rStyle w:val="Hyperlink"/>
            <w:rFonts w:ascii="Times New Roman" w:hAnsi="Times New Roman"/>
            <w:color w:val="000000"/>
          </w:rPr>
          <w:t>o</w:t>
        </w:r>
        <w:r w:rsidRPr="009551B1">
          <w:rPr>
            <w:rStyle w:val="Hyperlink"/>
            <w:rFonts w:ascii="Times New Roman" w:hAnsi="Times New Roman"/>
            <w:color w:val="000000"/>
            <w:spacing w:val="2"/>
          </w:rPr>
          <w:t>r</w:t>
        </w:r>
        <w:r w:rsidRPr="009551B1">
          <w:rPr>
            <w:rStyle w:val="Hyperlink"/>
            <w:rFonts w:ascii="Times New Roman" w:hAnsi="Times New Roman"/>
            <w:color w:val="000000"/>
          </w:rPr>
          <w:t>g</w:t>
        </w:r>
      </w:hyperlink>
    </w:p>
    <w:p w:rsidR="00B660E2" w:rsidRPr="009551B1" w:rsidRDefault="00B660E2" w:rsidP="000D4B4D">
      <w:pPr>
        <w:spacing w:after="0" w:line="240" w:lineRule="auto"/>
        <w:ind w:left="494" w:right="-20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lang w:val="ru-RU"/>
        </w:rPr>
        <w:tab/>
      </w: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0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before="10" w:after="0" w:line="220" w:lineRule="exact"/>
        <w:rPr>
          <w:rFonts w:ascii="Times New Roman" w:hAnsi="Times New Roman" w:cs="Times New Roman"/>
          <w:color w:val="000000"/>
          <w:lang w:val="ru-RU"/>
        </w:rPr>
      </w:pPr>
    </w:p>
    <w:p w:rsidR="00B660E2" w:rsidRPr="009551B1" w:rsidRDefault="00B660E2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color w:val="000000"/>
          <w:lang w:val="ru-RU"/>
        </w:rPr>
      </w:pP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НА</w:t>
      </w:r>
      <w:r w:rsidRPr="009551B1">
        <w:rPr>
          <w:rFonts w:ascii="Times New Roman" w:hAnsi="Times New Roman" w:cs="Times New Roman"/>
          <w:color w:val="000000"/>
          <w:lang w:val="ru-RU"/>
        </w:rPr>
        <w:t>ЧЕ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ЛНИ</w:t>
      </w:r>
      <w:r w:rsidRPr="009551B1">
        <w:rPr>
          <w:rFonts w:ascii="Times New Roman" w:hAnsi="Times New Roman" w:cs="Times New Roman"/>
          <w:color w:val="000000"/>
          <w:lang w:val="ru-RU"/>
        </w:rPr>
        <w:t>К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 ОП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ИНСК</w:t>
      </w:r>
      <w:r w:rsidRPr="009551B1">
        <w:rPr>
          <w:rFonts w:ascii="Times New Roman" w:hAnsi="Times New Roman" w:cs="Times New Roman"/>
          <w:color w:val="000000"/>
          <w:lang w:val="ru-RU"/>
        </w:rPr>
        <w:t>Е У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П</w:t>
      </w:r>
      <w:r w:rsidRPr="009551B1">
        <w:rPr>
          <w:rFonts w:ascii="Times New Roman" w:hAnsi="Times New Roman" w:cs="Times New Roman"/>
          <w:color w:val="000000"/>
          <w:lang w:val="ru-RU"/>
        </w:rPr>
        <w:t>Р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АВ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ОП</w:t>
      </w:r>
      <w:r w:rsidRPr="009551B1">
        <w:rPr>
          <w:rFonts w:ascii="Times New Roman" w:hAnsi="Times New Roman" w:cs="Times New Roman"/>
          <w:color w:val="000000"/>
          <w:lang w:val="ru-RU"/>
        </w:rPr>
        <w:t>Ш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ИН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АПА</w:t>
      </w:r>
      <w:r w:rsidRPr="009551B1">
        <w:rPr>
          <w:rFonts w:ascii="Times New Roman" w:hAnsi="Times New Roman" w:cs="Times New Roman"/>
          <w:color w:val="000000"/>
          <w:spacing w:val="2"/>
          <w:lang w:val="ru-RU"/>
        </w:rPr>
        <w:t>Т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 xml:space="preserve">ИН </w:t>
      </w:r>
      <w:r w:rsidRPr="009551B1">
        <w:rPr>
          <w:rFonts w:ascii="Times New Roman" w:hAnsi="Times New Roman" w:cs="Times New Roman"/>
          <w:color w:val="000000"/>
          <w:lang w:val="ru-RU"/>
        </w:rPr>
        <w:t>дипл. пра</w:t>
      </w:r>
      <w:r w:rsidRPr="009551B1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r w:rsidRPr="009551B1">
        <w:rPr>
          <w:rFonts w:ascii="Times New Roman" w:hAnsi="Times New Roman" w:cs="Times New Roman"/>
          <w:color w:val="000000"/>
          <w:lang w:val="ru-RU"/>
        </w:rPr>
        <w:t xml:space="preserve">ник </w:t>
      </w:r>
      <w:r w:rsidRPr="009551B1">
        <w:rPr>
          <w:rFonts w:ascii="Times New Roman" w:hAnsi="Times New Roman" w:cs="Times New Roman"/>
          <w:bCs/>
          <w:color w:val="000000"/>
          <w:spacing w:val="-4"/>
          <w:lang w:val="ru-RU"/>
        </w:rPr>
        <w:t>Јелена Ићитовић</w:t>
      </w:r>
    </w:p>
    <w:p w:rsidR="00B660E2" w:rsidRPr="0057750C" w:rsidRDefault="00B660E2">
      <w:pPr>
        <w:rPr>
          <w:lang w:val="ru-RU"/>
        </w:rPr>
      </w:pPr>
    </w:p>
    <w:sectPr w:rsidR="00B660E2" w:rsidRPr="0057750C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42B7"/>
    <w:rsid w:val="00085D22"/>
    <w:rsid w:val="0008792C"/>
    <w:rsid w:val="000A2B7E"/>
    <w:rsid w:val="000C07C3"/>
    <w:rsid w:val="000D4B4D"/>
    <w:rsid w:val="000F3DA0"/>
    <w:rsid w:val="00107546"/>
    <w:rsid w:val="001236C2"/>
    <w:rsid w:val="00136640"/>
    <w:rsid w:val="0014324D"/>
    <w:rsid w:val="001C031D"/>
    <w:rsid w:val="001D65CF"/>
    <w:rsid w:val="001F43A9"/>
    <w:rsid w:val="002A4EF0"/>
    <w:rsid w:val="002D7506"/>
    <w:rsid w:val="003622F9"/>
    <w:rsid w:val="00380754"/>
    <w:rsid w:val="003A5D44"/>
    <w:rsid w:val="00400ABC"/>
    <w:rsid w:val="0041425C"/>
    <w:rsid w:val="00427A24"/>
    <w:rsid w:val="00490E14"/>
    <w:rsid w:val="004D1345"/>
    <w:rsid w:val="004F02DA"/>
    <w:rsid w:val="005068CC"/>
    <w:rsid w:val="00563360"/>
    <w:rsid w:val="00566A13"/>
    <w:rsid w:val="005703A8"/>
    <w:rsid w:val="005706E0"/>
    <w:rsid w:val="0057750C"/>
    <w:rsid w:val="005A5AE0"/>
    <w:rsid w:val="005D2D57"/>
    <w:rsid w:val="00610F31"/>
    <w:rsid w:val="00674294"/>
    <w:rsid w:val="00690839"/>
    <w:rsid w:val="006C064D"/>
    <w:rsid w:val="007239BF"/>
    <w:rsid w:val="00773FBB"/>
    <w:rsid w:val="007B6E13"/>
    <w:rsid w:val="0080746C"/>
    <w:rsid w:val="00815023"/>
    <w:rsid w:val="008605F1"/>
    <w:rsid w:val="008657D4"/>
    <w:rsid w:val="00894AD9"/>
    <w:rsid w:val="008E0F70"/>
    <w:rsid w:val="0090606F"/>
    <w:rsid w:val="00943A8B"/>
    <w:rsid w:val="00951908"/>
    <w:rsid w:val="009551B1"/>
    <w:rsid w:val="0098109A"/>
    <w:rsid w:val="009A6958"/>
    <w:rsid w:val="009E7385"/>
    <w:rsid w:val="00A04E45"/>
    <w:rsid w:val="00A1193D"/>
    <w:rsid w:val="00A2621C"/>
    <w:rsid w:val="00A7452B"/>
    <w:rsid w:val="00AC42F2"/>
    <w:rsid w:val="00AE2C44"/>
    <w:rsid w:val="00B660E2"/>
    <w:rsid w:val="00BD16D5"/>
    <w:rsid w:val="00BF29BD"/>
    <w:rsid w:val="00C02529"/>
    <w:rsid w:val="00C44208"/>
    <w:rsid w:val="00C76B27"/>
    <w:rsid w:val="00C92AD3"/>
    <w:rsid w:val="00CB11FE"/>
    <w:rsid w:val="00D0679E"/>
    <w:rsid w:val="00D43B6B"/>
    <w:rsid w:val="00D82C70"/>
    <w:rsid w:val="00DC3567"/>
    <w:rsid w:val="00DE5FC8"/>
    <w:rsid w:val="00E60BC6"/>
    <w:rsid w:val="00E74379"/>
    <w:rsid w:val="00E768BD"/>
    <w:rsid w:val="00E90FF0"/>
    <w:rsid w:val="00E9709D"/>
    <w:rsid w:val="00EC3E8E"/>
    <w:rsid w:val="00EE64B4"/>
    <w:rsid w:val="00EE79E9"/>
    <w:rsid w:val="00F04497"/>
    <w:rsid w:val="00F20AD2"/>
    <w:rsid w:val="00F37927"/>
    <w:rsid w:val="00F44E48"/>
    <w:rsid w:val="00F52C2B"/>
    <w:rsid w:val="00F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8BD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adir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padir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969</Words>
  <Characters>5525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24</cp:revision>
  <cp:lastPrinted>2017-02-13T09:11:00Z</cp:lastPrinted>
  <dcterms:created xsi:type="dcterms:W3CDTF">2016-10-18T13:12:00Z</dcterms:created>
  <dcterms:modified xsi:type="dcterms:W3CDTF">2017-02-13T09:17:00Z</dcterms:modified>
</cp:coreProperties>
</file>