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CE" w:rsidRPr="00614548" w:rsidRDefault="00074ECE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074ECE" w:rsidRPr="00614548" w:rsidRDefault="00074ECE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074ECE" w:rsidRPr="00614548" w:rsidRDefault="00074EC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074ECE" w:rsidRPr="00614548" w:rsidRDefault="00074EC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74ECE" w:rsidRPr="004A37B7" w:rsidRDefault="00074ECE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074ECE" w:rsidRPr="00D740D4" w:rsidRDefault="00074ECE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074ECE" w:rsidRPr="004A37B7" w:rsidRDefault="00074ECE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17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</w:p>
    <w:p w:rsidR="00074ECE" w:rsidRPr="004A37B7" w:rsidRDefault="00074ECE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1</w:t>
      </w:r>
      <w:r w:rsidRPr="004A37B7">
        <w:rPr>
          <w:rFonts w:ascii="Times New Roman" w:hAnsi="Times New Roman" w:cs="Times New Roman"/>
          <w:lang w:val="ru-RU"/>
        </w:rPr>
        <w:t>3.0</w:t>
      </w:r>
      <w:r>
        <w:rPr>
          <w:rFonts w:ascii="Times New Roman" w:hAnsi="Times New Roman" w:cs="Times New Roman"/>
          <w:lang/>
        </w:rPr>
        <w:t>4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074ECE" w:rsidRPr="00614548" w:rsidRDefault="00074EC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74ECE" w:rsidRPr="00614548" w:rsidRDefault="00074ECE">
      <w:pPr>
        <w:spacing w:before="8" w:after="0" w:line="100" w:lineRule="exact"/>
        <w:rPr>
          <w:lang w:val="ru-RU"/>
        </w:rPr>
      </w:pPr>
    </w:p>
    <w:p w:rsidR="00074ECE" w:rsidRPr="00614548" w:rsidRDefault="00074ECE">
      <w:pPr>
        <w:spacing w:after="0" w:line="200" w:lineRule="exact"/>
        <w:rPr>
          <w:lang w:val="ru-RU"/>
        </w:rPr>
      </w:pPr>
    </w:p>
    <w:p w:rsidR="00074ECE" w:rsidRPr="00614548" w:rsidRDefault="00074ECE">
      <w:pPr>
        <w:spacing w:after="0" w:line="200" w:lineRule="exact"/>
        <w:rPr>
          <w:lang w:val="ru-RU"/>
        </w:rPr>
      </w:pPr>
    </w:p>
    <w:p w:rsidR="00074ECE" w:rsidRPr="00614548" w:rsidRDefault="00074ECE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074ECE" w:rsidRPr="00614548" w:rsidRDefault="00074ECE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074ECE" w:rsidRPr="00614548" w:rsidRDefault="00074ECE">
      <w:pPr>
        <w:spacing w:before="18" w:after="0" w:line="240" w:lineRule="exact"/>
        <w:rPr>
          <w:lang w:val="ru-RU"/>
        </w:rPr>
      </w:pPr>
    </w:p>
    <w:p w:rsidR="00074ECE" w:rsidRPr="00614548" w:rsidRDefault="00074ECE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074ECE" w:rsidRPr="00614548" w:rsidRDefault="00074ECE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074ECE" w:rsidRPr="00614548" w:rsidRDefault="00074ECE">
      <w:pPr>
        <w:spacing w:before="14" w:after="0" w:line="220" w:lineRule="exact"/>
        <w:rPr>
          <w:lang w:val="ru-RU"/>
        </w:rPr>
      </w:pPr>
    </w:p>
    <w:p w:rsidR="00074ECE" w:rsidRPr="00B614B3" w:rsidRDefault="00074ECE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услуга</w:t>
      </w:r>
      <w:r w:rsidRPr="00B614B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по партијама – бр. 5/2017 – Партија 1: „ Одржавање вертикалне сигнализације“ и  Партија: 2 „ Одржавање хоризонталне сигнализације“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074ECE" w:rsidRPr="00B614B3" w:rsidRDefault="00074ECE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074ECE" w:rsidRPr="00D740D4" w:rsidRDefault="00074ECE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За ПАРТИЈУ 1:  </w:t>
      </w:r>
      <w:r w:rsidRPr="00D740D4">
        <w:rPr>
          <w:rFonts w:ascii="Times New Roman" w:hAnsi="Times New Roman" w:cs="Times New Roman"/>
          <w:b/>
          <w:lang/>
        </w:rPr>
        <w:t>„БОЈА“ доо Сомбор, Арсенија Чарнојевића 16, Сомбор</w:t>
      </w:r>
    </w:p>
    <w:p w:rsidR="00074ECE" w:rsidRDefault="00074ECE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/>
        </w:rPr>
      </w:pPr>
    </w:p>
    <w:p w:rsidR="00074ECE" w:rsidRPr="00D740D4" w:rsidRDefault="00074ECE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За ПАРТИЈУ 2: </w:t>
      </w:r>
      <w:r w:rsidRPr="00D740D4">
        <w:rPr>
          <w:rFonts w:ascii="Times New Roman" w:hAnsi="Times New Roman" w:cs="Times New Roman"/>
          <w:b/>
          <w:lang/>
        </w:rPr>
        <w:t>„БОЈА“ доо Сомбор, Арсенија Чарнојевића 16, Сомбор</w:t>
      </w:r>
    </w:p>
    <w:p w:rsidR="00074ECE" w:rsidRPr="00D740D4" w:rsidRDefault="00074ECE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074ECE" w:rsidRPr="00614548" w:rsidRDefault="00074ECE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074ECE" w:rsidRPr="00614548" w:rsidRDefault="00074ECE">
      <w:pPr>
        <w:spacing w:before="9" w:after="0" w:line="240" w:lineRule="exact"/>
        <w:rPr>
          <w:lang w:val="ru-RU"/>
        </w:rPr>
      </w:pPr>
    </w:p>
    <w:p w:rsidR="00074ECE" w:rsidRPr="00614548" w:rsidRDefault="00074ECE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D740D4">
        <w:rPr>
          <w:rFonts w:ascii="Times New Roman" w:hAnsi="Times New Roman" w:cs="Times New Roman"/>
          <w:lang w:val="ru-RU"/>
        </w:rPr>
        <w:t>услуга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по партијама – бр. 5/2017 – Партија 1: „ Одржавање вертикалне сигнализације“ и  Партија: 2 „ Одржавање хоризонталне сигнализације“</w:t>
      </w:r>
      <w:r>
        <w:rPr>
          <w:rFonts w:ascii="Times New Roman" w:hAnsi="Times New Roman" w:cs="Times New Roman"/>
          <w:lang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17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/>
        </w:rPr>
        <w:t>6.2</w:t>
      </w:r>
      <w:r w:rsidRPr="00BB2947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Pr="00D740D4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074ECE" w:rsidRPr="00D740D4" w:rsidRDefault="00074ECE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3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3</w:t>
      </w:r>
      <w:r>
        <w:rPr>
          <w:rFonts w:ascii="Times New Roman" w:hAnsi="Times New Roman" w:cs="Times New Roman"/>
          <w:lang w:val="ru-RU"/>
        </w:rPr>
        <w:t>.201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12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/>
        </w:rPr>
        <w:t>4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074ECE" w:rsidRPr="00D740D4" w:rsidRDefault="00074ECE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074ECE" w:rsidRPr="00614548" w:rsidRDefault="00074ECE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074ECE" w:rsidRPr="00614548" w:rsidRDefault="00074ECE">
      <w:pPr>
        <w:spacing w:before="9" w:after="0" w:line="240" w:lineRule="exact"/>
        <w:rPr>
          <w:lang w:val="ru-RU"/>
        </w:rPr>
      </w:pPr>
    </w:p>
    <w:p w:rsidR="00074ECE" w:rsidRPr="007623B5" w:rsidRDefault="00074ECE" w:rsidP="007623B5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B614B3">
        <w:rPr>
          <w:rFonts w:ascii="Times New Roman" w:hAnsi="Times New Roman" w:cs="Times New Roman"/>
          <w:lang w:val="ru-RU"/>
        </w:rPr>
        <w:t xml:space="preserve">   </w:t>
      </w:r>
      <w:r w:rsidRPr="00D740D4">
        <w:rPr>
          <w:rFonts w:ascii="Times New Roman" w:hAnsi="Times New Roman" w:cs="Times New Roman"/>
          <w:lang w:val="ru-RU"/>
        </w:rPr>
        <w:tab/>
      </w:r>
      <w:r w:rsidRPr="00D740D4">
        <w:rPr>
          <w:rFonts w:ascii="Times New Roman" w:hAnsi="Times New Roman" w:cs="Times New Roman"/>
          <w:lang w:val="ru-RU"/>
        </w:rPr>
        <w:tab/>
      </w:r>
      <w:r w:rsidRPr="007623B5">
        <w:rPr>
          <w:rFonts w:ascii="Times New Roman" w:hAnsi="Times New Roman" w:cs="Times New Roman"/>
          <w:lang w:val="ru-RU"/>
        </w:rPr>
        <w:t>1. „SIGNAL“ doo Sombor, Centrala 30, Sombor</w:t>
      </w:r>
    </w:p>
    <w:p w:rsidR="00074ECE" w:rsidRPr="007623B5" w:rsidRDefault="00074ECE" w:rsidP="007623B5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 w:rsidRPr="007623B5">
        <w:rPr>
          <w:rFonts w:ascii="Times New Roman" w:hAnsi="Times New Roman" w:cs="Times New Roman"/>
          <w:lang w:val="ru-RU"/>
        </w:rPr>
        <w:t>2. „БОЈА“ доо Сомбор, Арсенија Чарнојевића 16, Сомбор</w:t>
      </w:r>
    </w:p>
    <w:p w:rsidR="00074ECE" w:rsidRPr="00D740D4" w:rsidRDefault="00074ECE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074ECE" w:rsidRPr="00B614B3" w:rsidRDefault="00074ECE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12</w:t>
      </w:r>
      <w:r w:rsidRPr="0061454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4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Записник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 xml:space="preserve">о отварању понуда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074ECE" w:rsidRPr="00B614B3" w:rsidRDefault="00074ECE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074ECE" w:rsidRPr="00614548" w:rsidRDefault="00074ECE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</w:t>
      </w:r>
      <w:r w:rsidRPr="00D740D4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074ECE" w:rsidRPr="00614548" w:rsidRDefault="00074ECE">
      <w:pPr>
        <w:spacing w:before="11" w:after="0" w:line="240" w:lineRule="exact"/>
        <w:rPr>
          <w:lang w:val="ru-RU"/>
        </w:rPr>
      </w:pPr>
    </w:p>
    <w:p w:rsidR="00074ECE" w:rsidRPr="00614548" w:rsidRDefault="00074ECE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 о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12375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де, бр.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17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 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/>
        </w:rPr>
        <w:t>1</w:t>
      </w:r>
      <w:r w:rsidRPr="00D740D4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4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>
        <w:rPr>
          <w:rFonts w:ascii="Times New Roman" w:hAnsi="Times New Roman" w:cs="Times New Roman"/>
          <w:lang w:val="ru-RU"/>
        </w:rPr>
        <w:t>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074ECE" w:rsidRPr="00614548" w:rsidRDefault="00074ECE">
      <w:pPr>
        <w:spacing w:before="17" w:after="0" w:line="260" w:lineRule="exact"/>
        <w:rPr>
          <w:lang w:val="ru-RU"/>
        </w:rPr>
      </w:pPr>
    </w:p>
    <w:p w:rsidR="00074ECE" w:rsidRPr="00D740D4" w:rsidRDefault="00074EC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074ECE" w:rsidRPr="00D740D4" w:rsidRDefault="00074EC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074ECE" w:rsidRPr="00D625A4" w:rsidRDefault="00074EC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D625A4">
        <w:rPr>
          <w:rFonts w:ascii="Times New Roman" w:hAnsi="Times New Roman" w:cs="Times New Roman"/>
          <w:lang w:val="ru-RU"/>
        </w:rPr>
        <w:t>услуга по партијама – бр. 5/2017 – Партија 1: „ Одржавање вертикалне сигнализације“ и  Партија: 2 „ Одржавање хоризонталне сигнализације“</w:t>
      </w:r>
    </w:p>
    <w:p w:rsidR="00074ECE" w:rsidRPr="00614548" w:rsidRDefault="00074EC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074ECE" w:rsidRPr="00D625A4" w:rsidRDefault="00074ECE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D625A4">
        <w:rPr>
          <w:rFonts w:ascii="Times New Roman" w:hAnsi="Times New Roman" w:cs="Times New Roman"/>
          <w:lang w:val="ru-RU"/>
        </w:rPr>
        <w:t>50200000 (Услуге поправке, одржавања и сродне услуге за опрему ваздухоплова, железничких пруга, путева и поморске опреме)</w:t>
      </w:r>
    </w:p>
    <w:p w:rsidR="00074ECE" w:rsidRPr="00B614B3" w:rsidRDefault="00074ECE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074ECE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</w:p>
    <w:p w:rsidR="00074ECE" w:rsidRPr="00D625A4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/>
        </w:rPr>
      </w:pPr>
    </w:p>
    <w:p w:rsidR="00074ECE" w:rsidRPr="00D625A4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></w:t>
      </w: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ab/>
        <w:t xml:space="preserve">партија 1 - вертикална сигнализација: </w:t>
      </w: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ab/>
      </w:r>
      <w:r>
        <w:rPr>
          <w:rFonts w:ascii="Times New Roman" w:hAnsi="Times New Roman" w:cs="Times New Roman"/>
          <w:position w:val="-1"/>
          <w:u w:color="000000"/>
          <w:lang/>
        </w:rPr>
        <w:t xml:space="preserve"> </w:t>
      </w: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>2.333.300,00 динара без ПДВ-а</w:t>
      </w:r>
    </w:p>
    <w:p w:rsidR="00074ECE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/>
        </w:rPr>
      </w:pP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></w:t>
      </w: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ab/>
        <w:t>партија</w:t>
      </w:r>
      <w:r>
        <w:rPr>
          <w:rFonts w:ascii="Times New Roman" w:hAnsi="Times New Roman" w:cs="Times New Roman"/>
          <w:position w:val="-1"/>
          <w:u w:color="000000"/>
          <w:lang w:val="ru-RU"/>
        </w:rPr>
        <w:t xml:space="preserve"> 2- хоризонтална сигнализација:</w:t>
      </w:r>
      <w:r>
        <w:rPr>
          <w:rFonts w:ascii="Times New Roman" w:hAnsi="Times New Roman" w:cs="Times New Roman"/>
          <w:position w:val="-1"/>
          <w:u w:color="000000"/>
          <w:lang/>
        </w:rPr>
        <w:t xml:space="preserve"> </w:t>
      </w:r>
      <w:r w:rsidRPr="00D625A4">
        <w:rPr>
          <w:rFonts w:ascii="Times New Roman" w:hAnsi="Times New Roman" w:cs="Times New Roman"/>
          <w:position w:val="-1"/>
          <w:u w:color="000000"/>
          <w:lang w:val="ru-RU"/>
        </w:rPr>
        <w:t>3.000.000,00 динара без ПДВ-а.</w:t>
      </w:r>
    </w:p>
    <w:p w:rsidR="00074ECE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/>
        </w:rPr>
      </w:pPr>
    </w:p>
    <w:p w:rsidR="00074ECE" w:rsidRPr="00D625A4" w:rsidRDefault="00074ECE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/>
        </w:rPr>
      </w:pPr>
    </w:p>
    <w:p w:rsidR="00074ECE" w:rsidRPr="00D740D4" w:rsidRDefault="00074ECE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2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740D4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>
        <w:rPr>
          <w:rFonts w:ascii="Times New Roman" w:hAnsi="Times New Roman" w:cs="Times New Roman"/>
          <w:b/>
          <w:bCs/>
          <w:spacing w:val="-1"/>
          <w:lang/>
        </w:rPr>
        <w:t>ве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>
        <w:rPr>
          <w:rFonts w:ascii="Times New Roman" w:hAnsi="Times New Roman" w:cs="Times New Roman"/>
          <w:b/>
          <w:bCs/>
          <w:lang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074ECE" w:rsidRPr="00D740D4" w:rsidRDefault="00074ECE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074ECE" w:rsidRPr="00D625A4" w:rsidRDefault="00074ECE" w:rsidP="00D625A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B614B3">
        <w:rPr>
          <w:lang w:val="ru-RU"/>
        </w:rPr>
        <w:tab/>
      </w:r>
      <w:r w:rsidRPr="00D740D4">
        <w:rPr>
          <w:lang w:val="ru-RU"/>
        </w:rPr>
        <w:tab/>
      </w:r>
      <w:r w:rsidRPr="00D625A4">
        <w:rPr>
          <w:rFonts w:ascii="Times New Roman" w:hAnsi="Times New Roman" w:cs="Times New Roman"/>
          <w:lang w:val="ru-RU"/>
        </w:rPr>
        <w:tab/>
        <w:t>1. „SIGNAL“ doo Sombor, Centrala 30, Sombor</w:t>
      </w:r>
    </w:p>
    <w:p w:rsidR="00074ECE" w:rsidRPr="00D625A4" w:rsidRDefault="00074ECE" w:rsidP="00D625A4">
      <w:pPr>
        <w:spacing w:before="18" w:after="0" w:line="260" w:lineRule="exact"/>
        <w:ind w:left="1440" w:firstLine="720"/>
        <w:rPr>
          <w:rFonts w:ascii="Times New Roman" w:hAnsi="Times New Roman" w:cs="Times New Roman"/>
          <w:lang w:val="ru-RU"/>
        </w:rPr>
      </w:pPr>
      <w:r w:rsidRPr="00D625A4">
        <w:rPr>
          <w:rFonts w:ascii="Times New Roman" w:hAnsi="Times New Roman" w:cs="Times New Roman"/>
          <w:lang w:val="ru-RU"/>
        </w:rPr>
        <w:t>2. „БОЈА“ доо Сомбор, Арсенија Чарнојевића 16, Сомбор</w:t>
      </w:r>
    </w:p>
    <w:p w:rsidR="00074ECE" w:rsidRPr="00D740D4" w:rsidRDefault="00074ECE" w:rsidP="000E0D5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074ECE" w:rsidRPr="00123750" w:rsidRDefault="00074ECE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074ECE" w:rsidRPr="00123750" w:rsidRDefault="00074ECE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074ECE" w:rsidRPr="000E0D5F" w:rsidRDefault="00074ECE" w:rsidP="000E0D5F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D625A4">
        <w:rPr>
          <w:rFonts w:ascii="Times New Roman" w:hAnsi="Times New Roman" w:cs="Times New Roman"/>
          <w:lang w:val="ru-RU"/>
        </w:rPr>
        <w:t>услуга по партијама – бр. 5/2017 – Партија 1: „ Одржавање вертикалне сигнализације“ и  Партија: 2 „ Одржавање хоризонталне сигнализације“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074ECE" w:rsidRPr="00614548" w:rsidRDefault="00074ECE">
      <w:pPr>
        <w:spacing w:after="0" w:line="200" w:lineRule="exact"/>
        <w:rPr>
          <w:lang w:val="ru-RU"/>
        </w:rPr>
      </w:pPr>
    </w:p>
    <w:p w:rsidR="00074ECE" w:rsidRPr="00614548" w:rsidRDefault="00074EC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074ECE" w:rsidRPr="00D740D4" w:rsidRDefault="00074ECE">
      <w:pPr>
        <w:spacing w:after="0" w:line="240" w:lineRule="exact"/>
        <w:rPr>
          <w:lang w:val="ru-RU"/>
        </w:rPr>
      </w:pPr>
    </w:p>
    <w:p w:rsidR="00074ECE" w:rsidRPr="00D625A4" w:rsidRDefault="00074ECE">
      <w:pPr>
        <w:spacing w:before="7" w:after="0" w:line="140" w:lineRule="exact"/>
        <w:rPr>
          <w:lang/>
        </w:rPr>
      </w:pPr>
      <w:r>
        <w:rPr>
          <w:lang/>
        </w:rPr>
        <w:tab/>
      </w:r>
    </w:p>
    <w:tbl>
      <w:tblPr>
        <w:tblW w:w="1045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730"/>
        <w:gridCol w:w="2640"/>
        <w:gridCol w:w="2420"/>
      </w:tblGrid>
      <w:tr w:rsidR="00074ECE" w:rsidRPr="00DB19FC" w:rsidTr="00D625A4">
        <w:trPr>
          <w:trHeight w:val="741"/>
        </w:trPr>
        <w:tc>
          <w:tcPr>
            <w:tcW w:w="660" w:type="dxa"/>
          </w:tcPr>
          <w:p w:rsidR="00074ECE" w:rsidRPr="00D625A4" w:rsidRDefault="00074ECE" w:rsidP="00D625A4">
            <w:pPr>
              <w:spacing w:after="0"/>
              <w:ind w:left="-52" w:right="-317"/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730" w:type="dxa"/>
          </w:tcPr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640" w:type="dxa"/>
          </w:tcPr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420" w:type="dxa"/>
          </w:tcPr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625A4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074ECE" w:rsidRPr="00DB19FC" w:rsidTr="00D625A4">
        <w:trPr>
          <w:trHeight w:val="1858"/>
        </w:trPr>
        <w:tc>
          <w:tcPr>
            <w:tcW w:w="660" w:type="dxa"/>
          </w:tcPr>
          <w:p w:rsidR="00074ECE" w:rsidRPr="00D625A4" w:rsidRDefault="00074ECE" w:rsidP="00D625A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D625A4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730" w:type="dxa"/>
          </w:tcPr>
          <w:p w:rsidR="00074ECE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</w:p>
          <w:p w:rsidR="00074ECE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>Партија 1: „SIG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NAL“ doo Sombor</w:t>
            </w:r>
            <w:r>
              <w:rPr>
                <w:rFonts w:ascii="Times New Roman" w:hAnsi="Times New Roman" w:cs="Times New Roman"/>
                <w:noProof/>
                <w:lang/>
              </w:rPr>
              <w:t xml:space="preserve">, 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>
              <w:rPr>
                <w:rFonts w:ascii="Times New Roman" w:hAnsi="Times New Roman" w:cs="Times New Roman"/>
                <w:noProof/>
                <w:lang/>
              </w:rPr>
              <w:t xml:space="preserve">                  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Centrala 30, Sombor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>Партија 2: „SIG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NAL“ doo Sombor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>
              <w:rPr>
                <w:rFonts w:ascii="Times New Roman" w:hAnsi="Times New Roman" w:cs="Times New Roman"/>
                <w:noProof/>
                <w:lang/>
              </w:rPr>
              <w:t xml:space="preserve">                 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Centrala 30, Sombor</w:t>
            </w:r>
          </w:p>
          <w:p w:rsidR="00074ECE" w:rsidRPr="00D625A4" w:rsidRDefault="00074ECE" w:rsidP="00D625A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40" w:type="dxa"/>
            <w:vAlign w:val="center"/>
          </w:tcPr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>Партија 1: 2.333.210,08</w:t>
            </w:r>
          </w:p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2: 2.999.745,00    </w:t>
            </w:r>
          </w:p>
        </w:tc>
        <w:tc>
          <w:tcPr>
            <w:tcW w:w="2420" w:type="dxa"/>
            <w:vAlign w:val="center"/>
          </w:tcPr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1: 2.799.852,10  </w:t>
            </w:r>
          </w:p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2: 3.599.694,00  </w:t>
            </w:r>
          </w:p>
        </w:tc>
      </w:tr>
      <w:tr w:rsidR="00074ECE" w:rsidRPr="00DB19FC" w:rsidTr="00D625A4">
        <w:trPr>
          <w:trHeight w:val="2144"/>
        </w:trPr>
        <w:tc>
          <w:tcPr>
            <w:tcW w:w="660" w:type="dxa"/>
          </w:tcPr>
          <w:p w:rsidR="00074ECE" w:rsidRPr="00D625A4" w:rsidRDefault="00074ECE" w:rsidP="00D625A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D625A4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4730" w:type="dxa"/>
          </w:tcPr>
          <w:p w:rsidR="00074ECE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>Партија 1: „БОЈА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“ доо Сомбор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                 Арсенија Чарнојевића 16, Сомбор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>Партија 2: „БОЈА</w:t>
            </w:r>
            <w:r w:rsidRPr="00D625A4">
              <w:rPr>
                <w:rFonts w:ascii="Times New Roman" w:hAnsi="Times New Roman" w:cs="Times New Roman"/>
                <w:noProof/>
                <w:lang/>
              </w:rPr>
              <w:t>“ доо Сомбор</w:t>
            </w:r>
          </w:p>
          <w:p w:rsidR="00074ECE" w:rsidRPr="00D625A4" w:rsidRDefault="00074ECE" w:rsidP="00D625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                  Арсенија Чарнојевића 16, Сомбор</w:t>
            </w:r>
          </w:p>
        </w:tc>
        <w:tc>
          <w:tcPr>
            <w:tcW w:w="2640" w:type="dxa"/>
            <w:vAlign w:val="center"/>
          </w:tcPr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1: </w:t>
            </w:r>
            <w:r w:rsidRPr="00D625A4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2.057.731,60  </w:t>
            </w:r>
          </w:p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2: </w:t>
            </w:r>
            <w:r w:rsidRPr="00D625A4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2.976.710,00  </w:t>
            </w:r>
          </w:p>
        </w:tc>
        <w:tc>
          <w:tcPr>
            <w:tcW w:w="2420" w:type="dxa"/>
            <w:vAlign w:val="center"/>
          </w:tcPr>
          <w:p w:rsidR="00074ECE" w:rsidRPr="00D625A4" w:rsidRDefault="00074ECE" w:rsidP="00D625A4">
            <w:pPr>
              <w:spacing w:after="0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1: </w:t>
            </w:r>
            <w:r w:rsidRPr="00D625A4">
              <w:rPr>
                <w:rFonts w:ascii="Times New Roman" w:hAnsi="Times New Roman" w:cs="Times New Roman"/>
                <w:noProof/>
                <w:color w:val="000000"/>
                <w:lang/>
              </w:rPr>
              <w:t>2.469.277,92</w:t>
            </w:r>
          </w:p>
          <w:p w:rsidR="00074ECE" w:rsidRPr="00D625A4" w:rsidRDefault="00074ECE" w:rsidP="00D625A4">
            <w:pPr>
              <w:spacing w:after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D625A4">
              <w:rPr>
                <w:rFonts w:ascii="Times New Roman" w:hAnsi="Times New Roman" w:cs="Times New Roman"/>
                <w:noProof/>
                <w:lang/>
              </w:rPr>
              <w:t xml:space="preserve">Партија 2: </w:t>
            </w:r>
            <w:r w:rsidRPr="00D625A4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3.572.052,00  </w:t>
            </w:r>
          </w:p>
        </w:tc>
      </w:tr>
    </w:tbl>
    <w:p w:rsidR="00074ECE" w:rsidRPr="00D625A4" w:rsidRDefault="00074ECE">
      <w:pPr>
        <w:spacing w:before="7" w:after="0" w:line="140" w:lineRule="exact"/>
        <w:rPr>
          <w:lang/>
        </w:rPr>
      </w:pPr>
    </w:p>
    <w:p w:rsidR="00074ECE" w:rsidRDefault="00074ECE">
      <w:pPr>
        <w:spacing w:after="0" w:line="200" w:lineRule="exact"/>
      </w:pPr>
    </w:p>
    <w:p w:rsidR="00074ECE" w:rsidRPr="00987941" w:rsidRDefault="00074ECE">
      <w:pPr>
        <w:spacing w:after="0" w:line="200" w:lineRule="exact"/>
        <w:rPr>
          <w:lang w:val="ru-RU"/>
        </w:rPr>
      </w:pPr>
    </w:p>
    <w:p w:rsidR="00074ECE" w:rsidRPr="00123750" w:rsidRDefault="00074ECE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074ECE" w:rsidRPr="00123750" w:rsidRDefault="00074ECE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074ECE" w:rsidRPr="00D625A4" w:rsidRDefault="00074ECE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D740D4">
        <w:rPr>
          <w:rFonts w:ascii="Times New Roman" w:hAnsi="Times New Roman" w:cs="Times New Roman"/>
          <w:spacing w:val="1"/>
          <w:lang w:val="ru-RU"/>
        </w:rPr>
        <w:tab/>
      </w:r>
      <w:r>
        <w:rPr>
          <w:rFonts w:ascii="Times New Roman" w:hAnsi="Times New Roman" w:cs="Times New Roman"/>
          <w:spacing w:val="1"/>
          <w:lang/>
        </w:rPr>
        <w:t xml:space="preserve"> - </w:t>
      </w:r>
      <w:r w:rsidRPr="00D625A4">
        <w:rPr>
          <w:rFonts w:ascii="Times New Roman" w:hAnsi="Times New Roman" w:cs="Times New Roman"/>
          <w:b/>
          <w:spacing w:val="1"/>
          <w:lang w:val="ru-RU"/>
        </w:rPr>
        <w:t>„БОЈА“ доо Сомбор, Арсенија Чарнојевића 16, Сомбор</w:t>
      </w:r>
    </w:p>
    <w:p w:rsidR="00074ECE" w:rsidRPr="00D625A4" w:rsidRDefault="00074ECE" w:rsidP="005473D4">
      <w:pPr>
        <w:spacing w:before="16" w:after="0" w:line="260" w:lineRule="exact"/>
        <w:rPr>
          <w:rFonts w:ascii="Times New Roman" w:hAnsi="Times New Roman" w:cs="Times New Roman"/>
          <w:spacing w:val="1"/>
          <w:lang/>
        </w:rPr>
      </w:pPr>
      <w:r w:rsidRPr="00D740D4">
        <w:rPr>
          <w:rFonts w:ascii="Times New Roman" w:hAnsi="Times New Roman" w:cs="Times New Roman"/>
          <w:spacing w:val="1"/>
          <w:lang w:val="ru-RU"/>
        </w:rPr>
        <w:t xml:space="preserve">       </w:t>
      </w:r>
    </w:p>
    <w:p w:rsidR="00074ECE" w:rsidRPr="00614548" w:rsidRDefault="00074ECE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074ECE" w:rsidRPr="00614548" w:rsidRDefault="00074ECE">
      <w:pPr>
        <w:spacing w:after="0" w:line="200" w:lineRule="exact"/>
        <w:rPr>
          <w:lang w:val="ru-RU"/>
        </w:rPr>
      </w:pPr>
    </w:p>
    <w:p w:rsidR="00074ECE" w:rsidRPr="00123750" w:rsidRDefault="00074ECE">
      <w:pPr>
        <w:spacing w:before="10" w:after="0" w:line="220" w:lineRule="exact"/>
        <w:rPr>
          <w:lang w:val="ru-RU"/>
        </w:rPr>
      </w:pPr>
    </w:p>
    <w:p w:rsidR="00074ECE" w:rsidRPr="00614548" w:rsidRDefault="00074ECE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074ECE" w:rsidRPr="00614548" w:rsidRDefault="00074ECE">
      <w:pPr>
        <w:spacing w:before="13" w:after="0" w:line="240" w:lineRule="exact"/>
        <w:rPr>
          <w:lang w:val="ru-RU"/>
        </w:rPr>
      </w:pPr>
    </w:p>
    <w:p w:rsidR="00074ECE" w:rsidRPr="000E0D5F" w:rsidRDefault="00074ECE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10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>
        <w:rPr>
          <w:rFonts w:ascii="Times New Roman" w:hAnsi="Times New Roman" w:cs="Times New Roman"/>
          <w:spacing w:val="-3"/>
          <w:lang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074ECE" w:rsidRPr="000E0D5F" w:rsidRDefault="00074ECE">
      <w:pPr>
        <w:spacing w:before="9" w:after="0" w:line="100" w:lineRule="exact"/>
        <w:rPr>
          <w:lang w:val="ru-RU"/>
        </w:rPr>
      </w:pPr>
    </w:p>
    <w:p w:rsidR="00074ECE" w:rsidRPr="000E0D5F" w:rsidRDefault="00074ECE">
      <w:pPr>
        <w:spacing w:after="0" w:line="200" w:lineRule="exact"/>
        <w:rPr>
          <w:lang w:val="ru-RU"/>
        </w:rPr>
      </w:pPr>
    </w:p>
    <w:p w:rsidR="00074ECE" w:rsidRPr="000E0D5F" w:rsidRDefault="00074ECE">
      <w:pPr>
        <w:spacing w:after="0" w:line="200" w:lineRule="exact"/>
        <w:rPr>
          <w:lang w:val="ru-RU"/>
        </w:rPr>
      </w:pPr>
    </w:p>
    <w:p w:rsidR="00074ECE" w:rsidRPr="00D625A4" w:rsidRDefault="00074ECE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lang w:val="ru-RU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В.Д. НАЧЕЛНИК ОПШТИНСКЕ УПРАВЕ </w:t>
      </w:r>
    </w:p>
    <w:p w:rsidR="00074ECE" w:rsidRPr="000E0D5F" w:rsidRDefault="00074ECE">
      <w:pPr>
        <w:spacing w:after="0" w:line="200" w:lineRule="exact"/>
        <w:rPr>
          <w:lang w:val="ru-RU"/>
        </w:rPr>
      </w:pPr>
    </w:p>
    <w:p w:rsidR="00074ECE" w:rsidRPr="000E0D5F" w:rsidRDefault="00074ECE">
      <w:pPr>
        <w:spacing w:before="13" w:after="0" w:line="260" w:lineRule="exact"/>
        <w:rPr>
          <w:lang w:val="ru-RU"/>
        </w:rPr>
      </w:pPr>
    </w:p>
    <w:p w:rsidR="00074ECE" w:rsidRPr="00D625A4" w:rsidRDefault="00074ECE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074ECE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4ECE"/>
    <w:rsid w:val="00082A53"/>
    <w:rsid w:val="000E0D5F"/>
    <w:rsid w:val="000E5B72"/>
    <w:rsid w:val="001216C5"/>
    <w:rsid w:val="00123750"/>
    <w:rsid w:val="00156ED0"/>
    <w:rsid w:val="0017574B"/>
    <w:rsid w:val="001D31D9"/>
    <w:rsid w:val="001F36FB"/>
    <w:rsid w:val="00220241"/>
    <w:rsid w:val="00287BD5"/>
    <w:rsid w:val="002A283B"/>
    <w:rsid w:val="00315087"/>
    <w:rsid w:val="00373F60"/>
    <w:rsid w:val="00402878"/>
    <w:rsid w:val="00426EC6"/>
    <w:rsid w:val="00444BF1"/>
    <w:rsid w:val="00450AE6"/>
    <w:rsid w:val="0045323D"/>
    <w:rsid w:val="00461145"/>
    <w:rsid w:val="00481153"/>
    <w:rsid w:val="004A37B7"/>
    <w:rsid w:val="004A6B16"/>
    <w:rsid w:val="004C31DD"/>
    <w:rsid w:val="004D0027"/>
    <w:rsid w:val="004F63D7"/>
    <w:rsid w:val="00530EA2"/>
    <w:rsid w:val="005473D4"/>
    <w:rsid w:val="005E5818"/>
    <w:rsid w:val="005F5487"/>
    <w:rsid w:val="00614548"/>
    <w:rsid w:val="00630B57"/>
    <w:rsid w:val="00634074"/>
    <w:rsid w:val="00684282"/>
    <w:rsid w:val="006A4FD8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5197C"/>
    <w:rsid w:val="00860E1D"/>
    <w:rsid w:val="008741B8"/>
    <w:rsid w:val="008A2ED5"/>
    <w:rsid w:val="00917F5A"/>
    <w:rsid w:val="00987941"/>
    <w:rsid w:val="00996CED"/>
    <w:rsid w:val="00A213AA"/>
    <w:rsid w:val="00A35EFD"/>
    <w:rsid w:val="00AE64B4"/>
    <w:rsid w:val="00B242E0"/>
    <w:rsid w:val="00B24406"/>
    <w:rsid w:val="00B47BA4"/>
    <w:rsid w:val="00B614B3"/>
    <w:rsid w:val="00BB2947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E6588A"/>
    <w:rsid w:val="00E8462A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627</Words>
  <Characters>3575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28</cp:revision>
  <cp:lastPrinted>2017-03-23T13:13:00Z</cp:lastPrinted>
  <dcterms:created xsi:type="dcterms:W3CDTF">2016-10-03T09:23:00Z</dcterms:created>
  <dcterms:modified xsi:type="dcterms:W3CDTF">2017-04-13T07:18:00Z</dcterms:modified>
</cp:coreProperties>
</file>