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C0" w:rsidRPr="00815023" w:rsidRDefault="003F4BC0">
      <w:pPr>
        <w:spacing w:before="97" w:after="0" w:line="240" w:lineRule="auto"/>
        <w:ind w:left="678" w:right="-20"/>
        <w:rPr>
          <w:rFonts w:ascii="Times New Roman" w:hAnsi="Times New Roman" w:cs="Times New Roman"/>
        </w:rPr>
      </w:pPr>
      <w:r w:rsidRPr="003B1C5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3F4BC0" w:rsidRPr="00815023" w:rsidRDefault="003F4BC0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Реп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бли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рб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3F4BC0" w:rsidRPr="00815023" w:rsidRDefault="003F4BC0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тоно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дина</w:t>
      </w:r>
    </w:p>
    <w:p w:rsidR="003F4BC0" w:rsidRPr="00815023" w:rsidRDefault="003F4BC0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3F4BC0" w:rsidRPr="00815023" w:rsidRDefault="003F4BC0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</w:p>
    <w:p w:rsidR="003F4BC0" w:rsidRPr="00815023" w:rsidRDefault="003F4BC0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Бр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404-</w:t>
      </w:r>
      <w:r w:rsidRPr="0081502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</w:t>
      </w:r>
      <w:r w:rsidRPr="00AC37E0">
        <w:rPr>
          <w:rFonts w:ascii="Times New Roman" w:hAnsi="Times New Roman" w:cs="Times New Roman"/>
          <w:lang w:val="ru-RU"/>
        </w:rPr>
        <w:t>7</w:t>
      </w:r>
      <w:r w:rsidRPr="00815023">
        <w:rPr>
          <w:rFonts w:ascii="Times New Roman" w:hAnsi="Times New Roman" w:cs="Times New Roman"/>
          <w:spacing w:val="1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>20</w:t>
      </w:r>
      <w:r w:rsidRPr="00815023">
        <w:rPr>
          <w:rFonts w:ascii="Times New Roman" w:hAnsi="Times New Roman" w:cs="Times New Roman"/>
          <w:spacing w:val="-2"/>
          <w:lang w:val="ru-RU"/>
        </w:rPr>
        <w:t>17</w:t>
      </w:r>
      <w:r w:rsidRPr="00815023">
        <w:rPr>
          <w:rFonts w:ascii="Times New Roman" w:hAnsi="Times New Roman" w:cs="Times New Roman"/>
          <w:lang w:val="ru-RU"/>
        </w:rPr>
        <w:t>-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4"/>
        </w:rPr>
        <w:t>I</w:t>
      </w:r>
      <w:r w:rsidRPr="00815023">
        <w:rPr>
          <w:rFonts w:ascii="Times New Roman" w:hAnsi="Times New Roman" w:cs="Times New Roman"/>
        </w:rPr>
        <w:t>V</w:t>
      </w:r>
    </w:p>
    <w:p w:rsidR="003F4BC0" w:rsidRPr="00815023" w:rsidRDefault="003F4BC0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13.0</w:t>
      </w:r>
      <w:r w:rsidRPr="00BA4C26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-2"/>
          <w:lang w:val="ru-RU"/>
        </w:rPr>
        <w:t>2</w:t>
      </w:r>
      <w:r w:rsidRPr="00815023">
        <w:rPr>
          <w:rFonts w:ascii="Times New Roman" w:hAnsi="Times New Roman" w:cs="Times New Roman"/>
          <w:lang w:val="ru-RU"/>
        </w:rPr>
        <w:t>017.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одине</w:t>
      </w:r>
    </w:p>
    <w:p w:rsidR="003F4BC0" w:rsidRPr="00815023" w:rsidRDefault="003F4BC0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3F4BC0" w:rsidRPr="00815023" w:rsidRDefault="003F4BC0">
      <w:pPr>
        <w:spacing w:before="14" w:after="0" w:line="26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57.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60.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„С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гл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>, бр. 124/2012, 14/2015 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68/2015)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BA4C26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а уп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а </w:t>
      </w:r>
      <w:r w:rsidRPr="00BA4C26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 xml:space="preserve">пштине </w:t>
      </w:r>
      <w:r w:rsidRPr="00BA4C26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 xml:space="preserve">атин, 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л.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 АПАТИН обј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3F4BC0" w:rsidRPr="00815023" w:rsidRDefault="003F4BC0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 w:rsidP="00AC37E0">
      <w:pPr>
        <w:spacing w:after="0" w:line="240" w:lineRule="auto"/>
        <w:ind w:left="2457" w:right="2391" w:firstLine="2"/>
        <w:jc w:val="center"/>
        <w:rPr>
          <w:rFonts w:ascii="Times New Roman" w:hAnsi="Times New Roman" w:cs="Times New Roman"/>
          <w:lang w:val="ru-RU"/>
        </w:rPr>
      </w:pPr>
      <w:r w:rsidRPr="00D75211">
        <w:rPr>
          <w:rFonts w:ascii="Times New Roman" w:hAnsi="Times New Roman" w:cs="Times New Roman"/>
          <w:b/>
          <w:bCs/>
          <w:lang w:val="ru-RU"/>
        </w:rPr>
        <w:t xml:space="preserve">ПОЗИВ ЗА ПОДНОШЕЊЕ ПОНУДА У ОТВОРЕНОМ ПОСТУПКУ </w:t>
      </w:r>
      <w:r w:rsidRPr="00815023">
        <w:rPr>
          <w:rFonts w:ascii="Times New Roman" w:hAnsi="Times New Roman" w:cs="Times New Roman"/>
          <w:b/>
          <w:bCs/>
          <w:lang w:val="ru-RU"/>
        </w:rPr>
        <w:t>ЈА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lang w:val="ru-RU"/>
        </w:rPr>
        <w:t>НЕ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AC37E0">
        <w:rPr>
          <w:rFonts w:ascii="Times New Roman" w:hAnsi="Times New Roman" w:cs="Times New Roman"/>
          <w:b/>
          <w:bCs/>
          <w:lang w:val="ru-RU"/>
        </w:rPr>
        <w:t>5</w:t>
      </w:r>
      <w:r w:rsidRPr="00815023">
        <w:rPr>
          <w:rFonts w:ascii="Times New Roman" w:hAnsi="Times New Roman" w:cs="Times New Roman"/>
          <w:b/>
          <w:bCs/>
          <w:lang w:val="ru-RU"/>
        </w:rPr>
        <w:t>/2017</w:t>
      </w:r>
    </w:p>
    <w:p w:rsidR="003F4BC0" w:rsidRPr="00815023" w:rsidRDefault="003F4BC0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before="3" w:after="0" w:line="22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1.1. 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: 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,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29,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</w:p>
    <w:p w:rsidR="003F4BC0" w:rsidRPr="00815023" w:rsidRDefault="003F4BC0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25260</w:t>
      </w:r>
    </w:p>
    <w:p w:rsidR="003F4BC0" w:rsidRPr="00815023" w:rsidRDefault="003F4BC0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1.2. И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ер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 xml:space="preserve">а - </w:t>
      </w:r>
      <w:hyperlink r:id="rId5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g</w:t>
        </w:r>
      </w:hyperlink>
    </w:p>
    <w:p w:rsidR="003F4BC0" w:rsidRPr="00815023" w:rsidRDefault="003F4BC0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before="29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1.3.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– 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рг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сам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ве</w:t>
      </w:r>
    </w:p>
    <w:p w:rsidR="003F4BC0" w:rsidRPr="00815023" w:rsidRDefault="003F4BC0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3F4BC0" w:rsidRPr="00BA4C26" w:rsidRDefault="003F4BC0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pacing w:val="-1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D75211">
        <w:rPr>
          <w:rFonts w:ascii="Times New Roman" w:hAnsi="Times New Roman" w:cs="Times New Roman"/>
          <w:b/>
          <w:bCs/>
          <w:spacing w:val="-1"/>
          <w:lang w:val="ru-RU"/>
        </w:rPr>
        <w:t>Отворени поступак по партијама</w:t>
      </w:r>
    </w:p>
    <w:p w:rsidR="003F4BC0" w:rsidRPr="00BA4C26" w:rsidRDefault="003F4BC0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pacing w:val="-1"/>
          <w:lang w:val="ru-RU"/>
        </w:rPr>
      </w:pPr>
    </w:p>
    <w:p w:rsidR="003F4BC0" w:rsidRPr="00BA4C26" w:rsidRDefault="003F4BC0" w:rsidP="00D75211">
      <w:pPr>
        <w:spacing w:after="0" w:line="273" w:lineRule="exact"/>
        <w:ind w:left="112" w:right="-20"/>
        <w:rPr>
          <w:rFonts w:ascii="Times New Roman" w:hAnsi="Times New Roman" w:cs="Times New Roman"/>
          <w:u w:color="000000"/>
          <w:lang w:val="ru-RU"/>
        </w:rPr>
      </w:pPr>
      <w:r w:rsidRPr="00D75211">
        <w:rPr>
          <w:rFonts w:ascii="Times New Roman" w:hAnsi="Times New Roman" w:cs="Times New Roman"/>
          <w:u w:color="000000"/>
          <w:lang w:val="ru-RU"/>
        </w:rPr>
        <w:t xml:space="preserve">ПАРТИЈА 1: </w:t>
      </w:r>
      <w:r w:rsidRPr="00BA4C26">
        <w:rPr>
          <w:rFonts w:ascii="Times New Roman" w:hAnsi="Times New Roman" w:cs="Times New Roman"/>
          <w:u w:color="000000"/>
          <w:lang w:val="ru-RU"/>
        </w:rPr>
        <w:t>Одржавање вертикалне сигнализације</w:t>
      </w:r>
    </w:p>
    <w:p w:rsidR="003F4BC0" w:rsidRPr="00BA4C26" w:rsidRDefault="003F4BC0" w:rsidP="00D75211">
      <w:pPr>
        <w:spacing w:after="0" w:line="273" w:lineRule="exact"/>
        <w:ind w:left="112" w:right="-20"/>
        <w:rPr>
          <w:rFonts w:ascii="Times New Roman" w:hAnsi="Times New Roman" w:cs="Times New Roman"/>
          <w:u w:color="000000"/>
          <w:lang w:val="ru-RU"/>
        </w:rPr>
      </w:pPr>
    </w:p>
    <w:p w:rsidR="003F4BC0" w:rsidRPr="00BA4C26" w:rsidRDefault="003F4BC0" w:rsidP="00D75211">
      <w:pPr>
        <w:spacing w:after="0" w:line="273" w:lineRule="exact"/>
        <w:ind w:left="112" w:right="-20"/>
        <w:rPr>
          <w:rFonts w:ascii="Times New Roman" w:hAnsi="Times New Roman" w:cs="Times New Roman"/>
          <w:u w:color="000000"/>
          <w:lang w:val="ru-RU"/>
        </w:rPr>
      </w:pPr>
      <w:r w:rsidRPr="00D75211">
        <w:rPr>
          <w:rFonts w:ascii="Times New Roman" w:hAnsi="Times New Roman" w:cs="Times New Roman"/>
          <w:u w:color="000000"/>
          <w:lang w:val="ru-RU"/>
        </w:rPr>
        <w:t xml:space="preserve">ПАРТИЈА 2: </w:t>
      </w:r>
      <w:r w:rsidRPr="00BA4C26">
        <w:rPr>
          <w:rFonts w:ascii="Times New Roman" w:hAnsi="Times New Roman" w:cs="Times New Roman"/>
          <w:u w:color="000000"/>
          <w:lang w:val="ru-RU"/>
        </w:rPr>
        <w:t>Одржавање хоризонталне сигнализације</w:t>
      </w:r>
    </w:p>
    <w:p w:rsidR="003F4BC0" w:rsidRPr="00D75211" w:rsidRDefault="003F4BC0" w:rsidP="00D75211">
      <w:pPr>
        <w:spacing w:after="0" w:line="273" w:lineRule="exact"/>
        <w:ind w:left="112" w:right="-20"/>
        <w:rPr>
          <w:rFonts w:ascii="Times New Roman" w:hAnsi="Times New Roman" w:cs="Times New Roman"/>
          <w:u w:color="000000"/>
          <w:lang w:val="ru-RU"/>
        </w:rPr>
      </w:pPr>
    </w:p>
    <w:p w:rsidR="003F4BC0" w:rsidRPr="00BA4C26" w:rsidRDefault="003F4BC0" w:rsidP="00D75211">
      <w:pPr>
        <w:spacing w:after="0" w:line="273" w:lineRule="exact"/>
        <w:ind w:left="112" w:right="-20"/>
        <w:rPr>
          <w:rFonts w:ascii="Times New Roman" w:hAnsi="Times New Roman" w:cs="Times New Roman"/>
          <w:u w:color="000000"/>
          <w:lang w:val="ru-RU"/>
        </w:rPr>
      </w:pPr>
      <w:r w:rsidRPr="00D75211">
        <w:rPr>
          <w:rFonts w:ascii="Times New Roman" w:hAnsi="Times New Roman" w:cs="Times New Roman"/>
          <w:u w:color="000000"/>
          <w:lang w:val="ru-RU"/>
        </w:rPr>
        <w:t xml:space="preserve">Поступак јавне набавке се спроводи ради закључивања уговора о јавној набавци   услуга- „ </w:t>
      </w:r>
      <w:r w:rsidRPr="00BA4C26">
        <w:rPr>
          <w:rFonts w:ascii="Times New Roman" w:hAnsi="Times New Roman" w:cs="Times New Roman"/>
          <w:u w:color="000000"/>
          <w:lang w:val="ru-RU"/>
        </w:rPr>
        <w:t>Одржавање вертикалне сигнализације</w:t>
      </w:r>
      <w:r w:rsidRPr="00D75211">
        <w:rPr>
          <w:rFonts w:ascii="Times New Roman" w:hAnsi="Times New Roman" w:cs="Times New Roman"/>
          <w:u w:color="000000"/>
          <w:lang w:val="ru-RU"/>
        </w:rPr>
        <w:t>“</w:t>
      </w:r>
      <w:r w:rsidRPr="00BA4C26">
        <w:rPr>
          <w:rFonts w:ascii="Times New Roman" w:hAnsi="Times New Roman" w:cs="Times New Roman"/>
          <w:u w:color="000000"/>
          <w:lang w:val="ru-RU"/>
        </w:rPr>
        <w:t xml:space="preserve"> и „ Одржавање хоризонталне сигнализације“</w:t>
      </w:r>
    </w:p>
    <w:p w:rsidR="003F4BC0" w:rsidRPr="00BA4C26" w:rsidRDefault="003F4BC0" w:rsidP="00D75211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color="000000"/>
          <w:lang w:val="ru-RU"/>
        </w:rPr>
      </w:pPr>
    </w:p>
    <w:p w:rsidR="003F4BC0" w:rsidRPr="00815023" w:rsidRDefault="003F4BC0">
      <w:pPr>
        <w:spacing w:after="0" w:line="273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е:</w:t>
      </w:r>
    </w:p>
    <w:p w:rsidR="003F4BC0" w:rsidRPr="00815023" w:rsidRDefault="003F4BC0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3F4BC0" w:rsidRPr="00815023" w:rsidRDefault="003F4BC0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ак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3F4BC0" w:rsidRPr="00815023" w:rsidRDefault="003F4BC0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ра</w:t>
      </w:r>
    </w:p>
    <w:p w:rsidR="003F4BC0" w:rsidRPr="00815023" w:rsidRDefault="003F4BC0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3F4BC0" w:rsidRPr="00BA4C26" w:rsidRDefault="003F4BC0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1.5.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 –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BA4C26">
        <w:rPr>
          <w:rFonts w:ascii="Times New Roman" w:hAnsi="Times New Roman" w:cs="Times New Roman"/>
          <w:lang w:val="ru-RU"/>
        </w:rPr>
        <w:t xml:space="preserve"> по партијама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 w:rsidRPr="00BA4C26">
        <w:rPr>
          <w:rFonts w:ascii="Times New Roman" w:hAnsi="Times New Roman" w:cs="Times New Roman"/>
          <w:lang w:val="ru-RU"/>
        </w:rPr>
        <w:t>5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BA4C26">
        <w:rPr>
          <w:rFonts w:ascii="Times New Roman" w:hAnsi="Times New Roman" w:cs="Times New Roman"/>
          <w:lang w:val="ru-RU"/>
        </w:rPr>
        <w:t>Одржавање вертикалне и хоризонталне сигнализације</w:t>
      </w:r>
    </w:p>
    <w:p w:rsidR="003F4BC0" w:rsidRPr="00BA4C26" w:rsidRDefault="003F4BC0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</w:p>
    <w:p w:rsidR="003F4BC0" w:rsidRPr="00BA4C26" w:rsidRDefault="003F4B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 оз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ре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ник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: </w:t>
      </w:r>
      <w:r w:rsidRPr="00BA4C26">
        <w:rPr>
          <w:rFonts w:ascii="Times New Roman" w:hAnsi="Times New Roman" w:cs="Times New Roman"/>
          <w:lang w:val="ru-RU"/>
        </w:rPr>
        <w:t>50200000 ( услуге поправки, одржавања и сродне услуге за опрему ваздухоплова, железничких пруга, путева и поморске опреме)</w:t>
      </w:r>
    </w:p>
    <w:p w:rsidR="003F4BC0" w:rsidRPr="00815023" w:rsidRDefault="003F4B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3F4BC0" w:rsidRPr="00BA4C26" w:rsidRDefault="003F4BC0" w:rsidP="009E7B3C">
      <w:pPr>
        <w:tabs>
          <w:tab w:val="left" w:pos="10670"/>
        </w:tabs>
        <w:spacing w:after="0" w:line="240" w:lineRule="auto"/>
        <w:ind w:left="112"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 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х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вом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лов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н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вр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у услугу.</w:t>
      </w:r>
    </w:p>
    <w:p w:rsidR="003F4BC0" w:rsidRPr="00BA4C26" w:rsidRDefault="003F4BC0" w:rsidP="009E7B3C">
      <w:pPr>
        <w:tabs>
          <w:tab w:val="left" w:pos="10670"/>
        </w:tabs>
        <w:spacing w:after="0" w:line="240" w:lineRule="auto"/>
        <w:ind w:left="112" w:right="-20"/>
        <w:jc w:val="both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3F4BC0" w:rsidRPr="00BA4C26" w:rsidRDefault="003F4BC0" w:rsidP="00054289">
      <w:pPr>
        <w:spacing w:after="0" w:line="240" w:lineRule="auto"/>
        <w:ind w:left="110" w:right="51" w:firstLine="610"/>
        <w:rPr>
          <w:rFonts w:ascii="Times New Roman" w:hAnsi="Times New Roman" w:cs="Times New Roman"/>
          <w:b/>
          <w:bCs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 1.6.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ту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 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ти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бл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ђен</w:t>
      </w:r>
      <w:r w:rsidRPr="00815023">
        <w:rPr>
          <w:rFonts w:ascii="Times New Roman" w:hAnsi="Times New Roman" w:cs="Times New Roman"/>
          <w:b/>
          <w:bCs/>
          <w:lang w:val="ru-RU"/>
        </w:rPr>
        <w:t>а у 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ф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3F4BC0" w:rsidRPr="00BA4C26" w:rsidRDefault="003F4BC0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lang w:val="ru-RU"/>
        </w:rPr>
      </w:pPr>
    </w:p>
    <w:p w:rsidR="003F4BC0" w:rsidRPr="00815023" w:rsidRDefault="003F4BC0" w:rsidP="009E7B3C">
      <w:pPr>
        <w:spacing w:before="1" w:after="0" w:line="252" w:lineRule="exact"/>
        <w:ind w:left="110" w:right="99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рста, спец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ф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а,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опис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услуге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 је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пред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не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наба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е, дет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љно су при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ани 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рсн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 .</w:t>
      </w:r>
    </w:p>
    <w:p w:rsidR="003F4BC0" w:rsidRPr="00815023" w:rsidRDefault="003F4BC0" w:rsidP="009E7B3C">
      <w:pPr>
        <w:spacing w:after="0" w:line="249" w:lineRule="exact"/>
        <w:ind w:right="-20" w:firstLine="11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са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илац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ио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се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рдила</w:t>
      </w:r>
    </w:p>
    <w:p w:rsidR="003F4BC0" w:rsidRPr="00035FAF" w:rsidRDefault="003F4BC0" w:rsidP="009E7B3C">
      <w:pPr>
        <w:spacing w:before="1" w:after="0" w:line="240" w:lineRule="auto"/>
        <w:ind w:right="-20" w:firstLine="11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исп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еност 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них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сло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а, оценила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биљн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ст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алитет пон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де.</w:t>
      </w:r>
    </w:p>
    <w:p w:rsidR="003F4BC0" w:rsidRPr="00035FAF" w:rsidRDefault="003F4BC0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before="17" w:after="0" w:line="24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40" w:lineRule="auto"/>
        <w:ind w:left="820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1.7.Обав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3F4BC0" w:rsidRPr="00BA4C26" w:rsidRDefault="003F4BC0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је да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ђача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пн</w:t>
      </w:r>
      <w:r w:rsidRPr="00815023">
        <w:rPr>
          <w:rFonts w:ascii="Times New Roman" w:hAnsi="Times New Roman" w:cs="Times New Roman"/>
          <w:lang w:val="ru-RU"/>
        </w:rPr>
        <w:t>е вр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ће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50 %</w:t>
      </w:r>
    </w:p>
    <w:p w:rsidR="003F4BC0" w:rsidRPr="00BA4C26" w:rsidRDefault="003F4BC0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before="68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1.8.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ума 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лу 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3F4BC0" w:rsidRPr="00815023" w:rsidRDefault="003F4BC0">
      <w:pPr>
        <w:spacing w:after="0" w:line="26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b/>
          <w:spacing w:val="1"/>
          <w:lang w:val="ru-RU"/>
        </w:rPr>
        <w:t>најнижа понуђена цена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</w:p>
    <w:p w:rsidR="003F4BC0" w:rsidRPr="00815023" w:rsidRDefault="003F4BC0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1.9. На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уз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lang w:val="ru-RU"/>
        </w:rPr>
        <w:t>та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3F4BC0" w:rsidRPr="00815023" w:rsidRDefault="003F4BC0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6</w:t>
      </w:r>
      <w:r w:rsidRPr="00815023">
        <w:rPr>
          <w:rFonts w:ascii="Times New Roman" w:hAnsi="Times New Roman" w:cs="Times New Roman"/>
          <w:lang w:val="ru-RU"/>
        </w:rPr>
        <w:t>2.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</w:p>
    <w:p w:rsidR="003F4BC0" w:rsidRPr="00815023" w:rsidRDefault="003F4BC0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 xml:space="preserve">- </w:t>
      </w:r>
      <w:r w:rsidRPr="00815023">
        <w:rPr>
          <w:rFonts w:ascii="Times New Roman" w:hAnsi="Times New Roman" w:cs="Times New Roman"/>
          <w:color w:val="0000FF"/>
          <w:spacing w:val="-58"/>
          <w:position w:val="-1"/>
          <w:lang w:val="ru-RU"/>
        </w:rPr>
        <w:t xml:space="preserve"> </w:t>
      </w:r>
      <w:hyperlink r:id="rId6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</w:hyperlink>
      <w:r w:rsidRPr="00815023">
        <w:rPr>
          <w:rFonts w:ascii="Times New Roman" w:hAnsi="Times New Roman" w:cs="Times New Roman"/>
          <w:color w:val="000000"/>
          <w:position w:val="-1"/>
          <w:lang w:val="ru-RU"/>
        </w:rPr>
        <w:t>.</w:t>
      </w:r>
    </w:p>
    <w:p w:rsidR="003F4BC0" w:rsidRPr="00815023" w:rsidRDefault="003F4BC0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3F4BC0" w:rsidRPr="00815023" w:rsidRDefault="003F4BC0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 w:rsidP="00380754">
      <w:pPr>
        <w:spacing w:after="0" w:line="240" w:lineRule="auto"/>
        <w:ind w:left="131" w:right="5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Општинска управа </w:t>
      </w:r>
      <w:r w:rsidRPr="00BA4C26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пштине Апатин,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25260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BA4C26">
        <w:rPr>
          <w:rFonts w:ascii="Times New Roman" w:hAnsi="Times New Roman" w:cs="Times New Roman"/>
          <w:lang w:val="ru-RU"/>
        </w:rPr>
        <w:t xml:space="preserve">набавку </w:t>
      </w:r>
      <w:r w:rsidRPr="00BA4C26">
        <w:rPr>
          <w:rFonts w:ascii="Times New Roman" w:hAnsi="Times New Roman" w:cs="Times New Roman"/>
          <w:spacing w:val="1"/>
          <w:u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u w:color="000000"/>
          <w:lang w:val="ru-RU"/>
        </w:rPr>
        <w:t xml:space="preserve">слуга </w:t>
      </w:r>
      <w:r w:rsidRPr="00BA4C26">
        <w:rPr>
          <w:rFonts w:ascii="Times New Roman" w:hAnsi="Times New Roman" w:cs="Times New Roman"/>
          <w:spacing w:val="1"/>
          <w:u w:color="000000"/>
          <w:lang w:val="ru-RU"/>
        </w:rPr>
        <w:t xml:space="preserve">„ Одржавање вертикалне и хоризонталне сигнализације за Партију 1 или за Партију 2“ </w:t>
      </w:r>
      <w:r w:rsidRPr="00815023">
        <w:rPr>
          <w:rFonts w:ascii="Times New Roman" w:hAnsi="Times New Roman" w:cs="Times New Roman"/>
          <w:lang w:val="ru-RU"/>
        </w:rPr>
        <w:t xml:space="preserve"> и на следећу е-маил адресу: </w:t>
      </w:r>
      <w:hyperlink r:id="rId7" w:history="1">
        <w:r w:rsidRPr="0021030A">
          <w:rPr>
            <w:rStyle w:val="Hyperlink"/>
            <w:rFonts w:ascii="Times New Roman" w:hAnsi="Times New Roman"/>
          </w:rPr>
          <w:t>popdir</w:t>
        </w:r>
        <w:r w:rsidRPr="0021030A">
          <w:rPr>
            <w:rStyle w:val="Hyperlink"/>
            <w:rFonts w:ascii="Times New Roman" w:hAnsi="Times New Roman"/>
            <w:lang w:val="ru-RU"/>
          </w:rPr>
          <w:t>@</w:t>
        </w:r>
        <w:r w:rsidRPr="0021030A">
          <w:rPr>
            <w:rStyle w:val="Hyperlink"/>
            <w:rFonts w:ascii="Times New Roman" w:hAnsi="Times New Roman"/>
          </w:rPr>
          <w:t>soapatin</w:t>
        </w:r>
        <w:r w:rsidRPr="0021030A">
          <w:rPr>
            <w:rStyle w:val="Hyperlink"/>
            <w:rFonts w:ascii="Times New Roman" w:hAnsi="Times New Roman"/>
            <w:lang w:val="ru-RU"/>
          </w:rPr>
          <w:t>.</w:t>
        </w:r>
        <w:r w:rsidRPr="0021030A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 , </w:t>
      </w:r>
      <w:hyperlink r:id="rId8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soapatin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ин</w:t>
      </w:r>
      <w:r w:rsidRPr="00815023">
        <w:rPr>
          <w:rFonts w:ascii="Times New Roman" w:hAnsi="Times New Roman" w:cs="Times New Roman"/>
          <w:lang w:val="ru-RU"/>
        </w:rPr>
        <w:t>фор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емање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е,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5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F4BC0" w:rsidRPr="00815023" w:rsidRDefault="003F4BC0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40" w:lineRule="auto"/>
        <w:ind w:left="832" w:right="51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1.10.По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уму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да</w:t>
      </w:r>
    </w:p>
    <w:p w:rsidR="003F4BC0" w:rsidRPr="00815023" w:rsidRDefault="003F4BC0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и  </w:t>
      </w:r>
      <w:r w:rsidRPr="00815023">
        <w:rPr>
          <w:rFonts w:ascii="Times New Roman" w:hAnsi="Times New Roman" w:cs="Times New Roman"/>
          <w:b/>
          <w:bCs/>
          <w:spacing w:val="15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о  </w:t>
      </w:r>
      <w:r w:rsidRPr="00815023">
        <w:rPr>
          <w:rFonts w:ascii="Times New Roman" w:hAnsi="Times New Roman" w:cs="Times New Roman"/>
          <w:b/>
          <w:bCs/>
          <w:spacing w:val="1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lang w:val="ru-RU"/>
        </w:rPr>
        <w:t xml:space="preserve">  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По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lang w:val="ru-RU"/>
        </w:rPr>
        <w:tab/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а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8"/>
          <w:lang w:val="ru-RU"/>
        </w:rPr>
        <w:t>ј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7"/>
          <w:lang w:val="ru-RU"/>
        </w:rPr>
        <w:t>ћ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 xml:space="preserve">м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ци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2"/>
          <w:lang w:val="ru-RU"/>
        </w:rPr>
        <w:t>ом</w:t>
      </w:r>
      <w:r w:rsidRPr="00815023">
        <w:rPr>
          <w:rFonts w:ascii="Times New Roman" w:hAnsi="Times New Roman" w:cs="Times New Roman"/>
          <w:lang w:val="ru-RU"/>
        </w:rPr>
        <w:t>,</w:t>
      </w:r>
    </w:p>
    <w:p w:rsidR="003F4BC0" w:rsidRPr="00BA4C26" w:rsidRDefault="003F4BC0" w:rsidP="00F847A7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зат</w:t>
      </w:r>
      <w:r w:rsidRPr="00815023">
        <w:rPr>
          <w:rFonts w:ascii="Times New Roman" w:hAnsi="Times New Roman" w:cs="Times New Roman"/>
          <w:spacing w:val="2"/>
          <w:lang w:val="ru-RU"/>
        </w:rPr>
        <w:t>во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.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.</w:t>
      </w:r>
      <w:r w:rsidRPr="00815023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29,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25260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9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об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3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л</w:t>
      </w:r>
      <w:r w:rsidRPr="00815023">
        <w:rPr>
          <w:rFonts w:ascii="Times New Roman" w:hAnsi="Times New Roman" w:cs="Times New Roman"/>
          <w:spacing w:val="11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0"/>
          <w:lang w:val="ru-RU"/>
        </w:rPr>
        <w:t>рт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2"/>
          <w:lang w:val="ru-RU"/>
        </w:rPr>
        <w:t>:</w:t>
      </w:r>
      <w:r w:rsidRPr="00815023">
        <w:rPr>
          <w:rFonts w:ascii="Times New Roman" w:hAnsi="Times New Roman" w:cs="Times New Roman"/>
          <w:spacing w:val="10"/>
          <w:lang w:val="ru-RU"/>
        </w:rPr>
        <w:t>"</w:t>
      </w:r>
      <w:r w:rsidRPr="00815023">
        <w:rPr>
          <w:rFonts w:ascii="Times New Roman" w:hAnsi="Times New Roman" w:cs="Times New Roman"/>
          <w:spacing w:val="9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2"/>
          <w:lang w:val="ru-RU"/>
        </w:rPr>
        <w:t>о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spacing w:val="9"/>
          <w:lang w:val="ru-RU"/>
        </w:rPr>
        <w:t>ва</w:t>
      </w:r>
      <w:r w:rsidRPr="00815023">
        <w:rPr>
          <w:rFonts w:ascii="Times New Roman" w:hAnsi="Times New Roman" w:cs="Times New Roman"/>
          <w:spacing w:val="12"/>
          <w:lang w:val="ru-RU"/>
        </w:rPr>
        <w:t>р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-1"/>
        </w:rPr>
        <w:t>ja</w:t>
      </w:r>
      <w:r w:rsidRPr="00815023">
        <w:rPr>
          <w:rFonts w:ascii="Times New Roman" w:hAnsi="Times New Roman" w:cs="Times New Roman"/>
          <w:spacing w:val="-1"/>
          <w:lang w:val="ru-RU"/>
        </w:rPr>
        <w:t>вна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 w:rsidRPr="00F847A7">
        <w:rPr>
          <w:rFonts w:ascii="Times New Roman" w:hAnsi="Times New Roman" w:cs="Times New Roman"/>
          <w:lang w:val="ru-RU"/>
        </w:rPr>
        <w:t>5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F847A7">
        <w:rPr>
          <w:rFonts w:ascii="Times New Roman" w:hAnsi="Times New Roman" w:cs="Times New Roman"/>
          <w:spacing w:val="1"/>
          <w:u w:color="000000"/>
          <w:lang w:val="ru-RU"/>
        </w:rPr>
        <w:t xml:space="preserve">Одржавање вертикалне и хоризонталне сигнализације за Партију 1 или </w:t>
      </w:r>
      <w:r w:rsidRPr="00BA4C26">
        <w:rPr>
          <w:rFonts w:ascii="Times New Roman" w:hAnsi="Times New Roman" w:cs="Times New Roman"/>
          <w:spacing w:val="1"/>
          <w:u w:color="000000"/>
          <w:lang w:val="ru-RU"/>
        </w:rPr>
        <w:t>з</w:t>
      </w:r>
      <w:r w:rsidRPr="00F847A7">
        <w:rPr>
          <w:rFonts w:ascii="Times New Roman" w:hAnsi="Times New Roman" w:cs="Times New Roman"/>
          <w:spacing w:val="1"/>
          <w:u w:color="000000"/>
          <w:lang w:val="ru-RU"/>
        </w:rPr>
        <w:t>а Партију 2”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п</w:t>
      </w:r>
      <w:r w:rsidRPr="00815023">
        <w:rPr>
          <w:rFonts w:ascii="Times New Roman" w:hAnsi="Times New Roman" w:cs="Times New Roman"/>
          <w:spacing w:val="5"/>
          <w:lang w:val="ru-RU"/>
        </w:rPr>
        <w:t>ош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и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5"/>
          <w:lang w:val="ru-RU"/>
        </w:rPr>
        <w:t>о.</w:t>
      </w:r>
    </w:p>
    <w:p w:rsidR="003F4BC0" w:rsidRPr="00815023" w:rsidRDefault="003F4BC0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4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зн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зи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2"/>
          <w:lang w:val="ru-RU"/>
        </w:rPr>
        <w:t>ро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3F4BC0" w:rsidRPr="00815023" w:rsidRDefault="003F4BC0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2"/>
          <w:lang w:val="ru-RU"/>
        </w:rPr>
        <w:t>-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им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кт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F4BC0" w:rsidRPr="00815023" w:rsidRDefault="003F4BC0">
      <w:pPr>
        <w:spacing w:before="4" w:after="0" w:line="26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но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ок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A4C26">
        <w:rPr>
          <w:rFonts w:ascii="Times New Roman" w:hAnsi="Times New Roman" w:cs="Times New Roman"/>
          <w:b/>
          <w:bCs/>
          <w:spacing w:val="1"/>
          <w:lang w:val="ru-RU"/>
        </w:rPr>
        <w:t>12</w:t>
      </w:r>
      <w:r w:rsidRPr="00035FAF">
        <w:rPr>
          <w:rFonts w:ascii="Times New Roman" w:hAnsi="Times New Roman" w:cs="Times New Roman"/>
          <w:b/>
          <w:bCs/>
          <w:spacing w:val="-1"/>
          <w:lang w:val="ru-RU"/>
        </w:rPr>
        <w:t>.</w:t>
      </w:r>
      <w:r w:rsidRPr="00035FAF">
        <w:rPr>
          <w:rFonts w:ascii="Times New Roman" w:hAnsi="Times New Roman" w:cs="Times New Roman"/>
          <w:b/>
          <w:bCs/>
          <w:spacing w:val="1"/>
          <w:lang w:val="ru-RU"/>
        </w:rPr>
        <w:t>0</w:t>
      </w:r>
      <w:r w:rsidRPr="00BA4C26">
        <w:rPr>
          <w:rFonts w:ascii="Times New Roman" w:hAnsi="Times New Roman" w:cs="Times New Roman"/>
          <w:b/>
          <w:bCs/>
          <w:spacing w:val="1"/>
          <w:lang w:val="ru-RU"/>
        </w:rPr>
        <w:t>4</w:t>
      </w:r>
      <w:r w:rsidRPr="00035FAF">
        <w:rPr>
          <w:rFonts w:ascii="Times New Roman" w:hAnsi="Times New Roman" w:cs="Times New Roman"/>
          <w:b/>
          <w:bCs/>
          <w:spacing w:val="-1"/>
          <w:lang w:val="ru-RU"/>
        </w:rPr>
        <w:t>.20</w:t>
      </w:r>
      <w:r w:rsidRPr="00035FAF">
        <w:rPr>
          <w:rFonts w:ascii="Times New Roman" w:hAnsi="Times New Roman" w:cs="Times New Roman"/>
          <w:b/>
          <w:bCs/>
          <w:spacing w:val="1"/>
          <w:lang w:val="ru-RU"/>
        </w:rPr>
        <w:t>17</w:t>
      </w:r>
      <w:r w:rsidRPr="00035FAF">
        <w:rPr>
          <w:rFonts w:ascii="Times New Roman" w:hAnsi="Times New Roman" w:cs="Times New Roman"/>
          <w:b/>
          <w:bCs/>
          <w:lang w:val="ru-RU"/>
        </w:rPr>
        <w:t>.</w:t>
      </w:r>
      <w:r w:rsidRPr="00035FAF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035FAF">
        <w:rPr>
          <w:rFonts w:ascii="Times New Roman" w:hAnsi="Times New Roman" w:cs="Times New Roman"/>
          <w:b/>
          <w:bCs/>
          <w:lang w:val="ru-RU"/>
        </w:rPr>
        <w:t>г</w:t>
      </w:r>
      <w:r w:rsidRPr="00035FAF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035FAF">
        <w:rPr>
          <w:rFonts w:ascii="Times New Roman" w:hAnsi="Times New Roman" w:cs="Times New Roman"/>
          <w:b/>
          <w:bCs/>
          <w:lang w:val="ru-RU"/>
        </w:rPr>
        <w:t>д</w:t>
      </w:r>
      <w:r w:rsidRPr="00035FAF">
        <w:rPr>
          <w:rFonts w:ascii="Times New Roman" w:hAnsi="Times New Roman" w:cs="Times New Roman"/>
          <w:b/>
          <w:bCs/>
          <w:spacing w:val="-1"/>
          <w:lang w:val="ru-RU"/>
        </w:rPr>
        <w:t>ин</w:t>
      </w:r>
      <w:r w:rsidRPr="00035FAF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1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2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,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0</w:t>
      </w:r>
      <w:r w:rsidRPr="00815023">
        <w:rPr>
          <w:rFonts w:ascii="Times New Roman" w:hAnsi="Times New Roman" w:cs="Times New Roman"/>
          <w:b/>
          <w:bCs/>
          <w:lang w:val="ru-RU"/>
        </w:rPr>
        <w:t>0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а.</w:t>
      </w:r>
    </w:p>
    <w:p w:rsidR="003F4BC0" w:rsidRPr="00815023" w:rsidRDefault="003F4BC0">
      <w:pPr>
        <w:spacing w:before="4" w:after="0" w:line="24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дице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ка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ог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де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бл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говр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F4BC0" w:rsidRPr="00815023" w:rsidRDefault="003F4BC0">
      <w:pPr>
        <w:spacing w:after="0" w:line="268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у,</w:t>
      </w:r>
    </w:p>
    <w:p w:rsidR="003F4BC0" w:rsidRPr="00815023" w:rsidRDefault="003F4BC0">
      <w:pPr>
        <w:spacing w:after="0" w:line="240" w:lineRule="auto"/>
        <w:ind w:left="112" w:right="47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 одр</w:t>
      </w:r>
      <w:r w:rsidRPr="00815023">
        <w:rPr>
          <w:rFonts w:ascii="Times New Roman" w:hAnsi="Times New Roman" w:cs="Times New Roman"/>
          <w:spacing w:val="-1"/>
          <w:lang w:val="ru-RU"/>
        </w:rPr>
        <w:t>еђе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 је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 ј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F4BC0" w:rsidRPr="00815023" w:rsidRDefault="003F4BC0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40" w:lineRule="auto"/>
        <w:ind w:left="832" w:right="4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1.11.Обав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15023">
        <w:rPr>
          <w:rFonts w:ascii="Times New Roman" w:hAnsi="Times New Roman" w:cs="Times New Roman"/>
          <w:b/>
          <w:bCs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омо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3F4BC0" w:rsidRPr="00815023" w:rsidRDefault="003F4BC0">
      <w:pPr>
        <w:spacing w:before="7" w:after="0" w:line="24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73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position w:val="-1"/>
          <w:u w:val="thick" w:color="000000"/>
          <w:lang w:val="ru-RU"/>
        </w:rPr>
        <w:t>Мес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ањ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д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об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ћ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29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7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ор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м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35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На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</w:p>
    <w:p w:rsidR="003F4BC0" w:rsidRPr="00815023" w:rsidRDefault="003F4BC0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3"/>
          <w:lang w:val="ru-RU"/>
        </w:rPr>
        <w:t>Општинске управе општине Апатин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spacing w:val="8"/>
          <w:lang w:val="ru-RU"/>
        </w:rPr>
        <w:t>п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7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д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 xml:space="preserve">а број 29 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– први спрат 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>Плава сала</w:t>
      </w:r>
      <w:r w:rsidRPr="00815023">
        <w:rPr>
          <w:rFonts w:ascii="Times New Roman" w:hAnsi="Times New Roman" w:cs="Times New Roman"/>
          <w:spacing w:val="11"/>
          <w:lang w:val="ru-RU"/>
        </w:rPr>
        <w:t>.</w:t>
      </w:r>
    </w:p>
    <w:p w:rsidR="003F4BC0" w:rsidRPr="00815023" w:rsidRDefault="003F4BC0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815023">
        <w:rPr>
          <w:rFonts w:ascii="Times New Roman" w:hAnsi="Times New Roman" w:cs="Times New Roman"/>
          <w:u w:val="single" w:color="000000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сат 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-4"/>
          <w:u w:val="single" w:color="000000"/>
          <w:lang w:val="ru-RU"/>
        </w:rPr>
        <w:t xml:space="preserve"> 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035FAF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035FAF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035FAF">
        <w:rPr>
          <w:rFonts w:ascii="Times New Roman" w:hAnsi="Times New Roman" w:cs="Times New Roman"/>
          <w:u w:val="single" w:color="000000"/>
          <w:lang w:val="ru-RU"/>
        </w:rPr>
        <w:t>д</w:t>
      </w:r>
      <w:r w:rsidRPr="00035FA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035FAF">
        <w:rPr>
          <w:rFonts w:ascii="Times New Roman" w:hAnsi="Times New Roman" w:cs="Times New Roman"/>
          <w:lang w:val="ru-RU"/>
        </w:rPr>
        <w:t>:</w:t>
      </w:r>
      <w:r w:rsidRPr="00035FA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BA4C26">
        <w:rPr>
          <w:rFonts w:ascii="Times New Roman" w:hAnsi="Times New Roman" w:cs="Times New Roman"/>
          <w:b/>
          <w:bCs/>
          <w:lang w:val="ru-RU"/>
        </w:rPr>
        <w:t>12</w:t>
      </w:r>
      <w:r>
        <w:rPr>
          <w:rFonts w:ascii="Times New Roman" w:hAnsi="Times New Roman" w:cs="Times New Roman"/>
          <w:b/>
          <w:bCs/>
          <w:lang w:val="ru-RU"/>
        </w:rPr>
        <w:t>.0</w:t>
      </w:r>
      <w:r w:rsidRPr="00BA4C26">
        <w:rPr>
          <w:rFonts w:ascii="Times New Roman" w:hAnsi="Times New Roman" w:cs="Times New Roman"/>
          <w:b/>
          <w:bCs/>
          <w:lang w:val="ru-RU"/>
        </w:rPr>
        <w:t>4</w:t>
      </w:r>
      <w:r w:rsidRPr="00035FAF">
        <w:rPr>
          <w:rFonts w:ascii="Times New Roman" w:hAnsi="Times New Roman" w:cs="Times New Roman"/>
          <w:b/>
          <w:bCs/>
          <w:lang w:val="ru-RU"/>
        </w:rPr>
        <w:t xml:space="preserve">.2017. </w:t>
      </w:r>
      <w:r w:rsidRPr="00035FAF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035FAF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035FAF">
        <w:rPr>
          <w:rFonts w:ascii="Times New Roman" w:hAnsi="Times New Roman" w:cs="Times New Roman"/>
          <w:b/>
          <w:bCs/>
          <w:lang w:val="ru-RU"/>
        </w:rPr>
        <w:t>о</w:t>
      </w:r>
      <w:r w:rsidRPr="00035FAF">
        <w:rPr>
          <w:rFonts w:ascii="Times New Roman" w:hAnsi="Times New Roman" w:cs="Times New Roman"/>
          <w:b/>
          <w:bCs/>
          <w:spacing w:val="1"/>
          <w:lang w:val="ru-RU"/>
        </w:rPr>
        <w:t>дин</w:t>
      </w:r>
      <w:r w:rsidRPr="00035FAF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12.30 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ов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.</w:t>
      </w:r>
    </w:p>
    <w:p w:rsidR="003F4BC0" w:rsidRPr="00815023" w:rsidRDefault="003F4BC0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Ус</w:t>
      </w:r>
      <w:r w:rsidRPr="00815023">
        <w:rPr>
          <w:rFonts w:ascii="Times New Roman" w:hAnsi="Times New Roman" w:cs="Times New Roman"/>
          <w:b/>
          <w:bCs/>
          <w:lang w:val="ru-RU"/>
        </w:rPr>
        <w:t>лови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вова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3F4BC0" w:rsidRPr="00815023" w:rsidRDefault="003F4BC0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spacing w:val="1"/>
          <w:lang w:val="ru-RU"/>
        </w:rPr>
        <w:t>тк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</w:p>
    <w:p w:rsidR="003F4BC0" w:rsidRPr="00815023" w:rsidRDefault="003F4BC0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ниц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да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ји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</w:p>
    <w:p w:rsidR="003F4BC0" w:rsidRPr="00815023" w:rsidRDefault="003F4BC0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lang w:val="ru-RU"/>
        </w:rPr>
        <w:t>држ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</w:t>
      </w:r>
    </w:p>
    <w:p w:rsidR="003F4BC0" w:rsidRPr="00815023" w:rsidRDefault="003F4BC0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с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еча</w:t>
      </w:r>
      <w:r w:rsidRPr="00815023">
        <w:rPr>
          <w:rFonts w:ascii="Times New Roman" w:hAnsi="Times New Roman" w:cs="Times New Roman"/>
          <w:lang w:val="ru-RU"/>
        </w:rPr>
        <w:t>т</w:t>
      </w:r>
    </w:p>
    <w:p w:rsidR="003F4BC0" w:rsidRPr="00815023" w:rsidRDefault="003F4BC0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Бе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вог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3F4BC0" w:rsidRPr="00815023" w:rsidRDefault="003F4BC0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3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тиц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говора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3F4BC0" w:rsidRPr="00815023" w:rsidRDefault="003F4BC0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</w:t>
      </w:r>
      <w:r w:rsidRPr="00815023">
        <w:rPr>
          <w:rFonts w:ascii="Times New Roman" w:hAnsi="Times New Roman" w:cs="Times New Roman"/>
          <w:spacing w:val="-1"/>
          <w:lang w:val="ru-RU"/>
        </w:rPr>
        <w:t>)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F4BC0" w:rsidRPr="00035FAF" w:rsidRDefault="003F4BC0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3F4BC0" w:rsidRPr="00035FAF" w:rsidRDefault="003F4BC0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1.12.Обав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оме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ац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3F4BC0" w:rsidRPr="00815023" w:rsidRDefault="003F4BC0">
      <w:pPr>
        <w:spacing w:before="1" w:after="0" w:line="16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до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10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есе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б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од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ње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 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F4BC0" w:rsidRPr="00815023" w:rsidRDefault="003F4BC0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ек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вог 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-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 о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бо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а 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од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F4BC0" w:rsidRPr="00815023" w:rsidRDefault="003F4BC0">
      <w:pPr>
        <w:spacing w:before="7" w:after="0" w:line="15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Лиц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т</w:t>
      </w:r>
    </w:p>
    <w:p w:rsidR="003F4BC0" w:rsidRPr="00815023" w:rsidRDefault="003F4BC0" w:rsidP="0008792C">
      <w:pPr>
        <w:spacing w:after="0" w:line="240" w:lineRule="auto"/>
        <w:ind w:left="494" w:right="-20" w:firstLine="22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 </w:t>
      </w:r>
    </w:p>
    <w:p w:rsidR="003F4BC0" w:rsidRPr="00BA4C26" w:rsidRDefault="003F4BC0" w:rsidP="0008792C">
      <w:pPr>
        <w:spacing w:after="0" w:line="271" w:lineRule="exact"/>
        <w:ind w:left="660" w:right="9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ab/>
        <w:t xml:space="preserve">- </w:t>
      </w:r>
      <w:r w:rsidRPr="00BA4C26">
        <w:rPr>
          <w:rFonts w:ascii="Times New Roman" w:hAnsi="Times New Roman" w:cs="Times New Roman"/>
          <w:lang w:val="ru-RU"/>
        </w:rPr>
        <w:t>Драган Поповић</w:t>
      </w:r>
    </w:p>
    <w:p w:rsidR="003F4BC0" w:rsidRPr="00815023" w:rsidRDefault="003F4BC0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 xml:space="preserve">        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9" w:history="1">
        <w:r w:rsidRPr="0021030A">
          <w:rPr>
            <w:rStyle w:val="Hyperlink"/>
            <w:rFonts w:ascii="Times New Roman" w:hAnsi="Times New Roman"/>
          </w:rPr>
          <w:t>podir</w:t>
        </w:r>
        <w:r w:rsidRPr="0021030A">
          <w:rPr>
            <w:rStyle w:val="Hyperlink"/>
            <w:rFonts w:ascii="Times New Roman" w:hAnsi="Times New Roman"/>
            <w:lang w:val="ru-RU"/>
          </w:rPr>
          <w:t>@</w:t>
        </w:r>
        <w:r w:rsidRPr="0021030A">
          <w:rPr>
            <w:rStyle w:val="Hyperlink"/>
            <w:rFonts w:ascii="Times New Roman" w:hAnsi="Times New Roman"/>
          </w:rPr>
          <w:t>so</w:t>
        </w:r>
        <w:r w:rsidRPr="0021030A">
          <w:rPr>
            <w:rStyle w:val="Hyperlink"/>
            <w:rFonts w:ascii="Times New Roman" w:hAnsi="Times New Roman"/>
            <w:spacing w:val="-1"/>
          </w:rPr>
          <w:t>a</w:t>
        </w:r>
        <w:r w:rsidRPr="0021030A">
          <w:rPr>
            <w:rStyle w:val="Hyperlink"/>
            <w:rFonts w:ascii="Times New Roman" w:hAnsi="Times New Roman"/>
          </w:rPr>
          <w:t>p</w:t>
        </w:r>
        <w:r w:rsidRPr="0021030A">
          <w:rPr>
            <w:rStyle w:val="Hyperlink"/>
            <w:rFonts w:ascii="Times New Roman" w:hAnsi="Times New Roman"/>
            <w:spacing w:val="-1"/>
          </w:rPr>
          <w:t>a</w:t>
        </w:r>
        <w:r w:rsidRPr="0021030A">
          <w:rPr>
            <w:rStyle w:val="Hyperlink"/>
            <w:rFonts w:ascii="Times New Roman" w:hAnsi="Times New Roman"/>
          </w:rPr>
          <w:t>tin</w:t>
        </w:r>
        <w:r w:rsidRPr="0021030A">
          <w:rPr>
            <w:rStyle w:val="Hyperlink"/>
            <w:rFonts w:ascii="Times New Roman" w:hAnsi="Times New Roman"/>
            <w:lang w:val="ru-RU"/>
          </w:rPr>
          <w:t>.</w:t>
        </w:r>
        <w:r w:rsidRPr="0021030A">
          <w:rPr>
            <w:rStyle w:val="Hyperlink"/>
            <w:rFonts w:ascii="Times New Roman" w:hAnsi="Times New Roman"/>
          </w:rPr>
          <w:t>o</w:t>
        </w:r>
        <w:r w:rsidRPr="0021030A">
          <w:rPr>
            <w:rStyle w:val="Hyperlink"/>
            <w:rFonts w:ascii="Times New Roman" w:hAnsi="Times New Roman"/>
            <w:spacing w:val="2"/>
          </w:rPr>
          <w:t>r</w:t>
        </w:r>
        <w:r w:rsidRPr="0021030A">
          <w:rPr>
            <w:rStyle w:val="Hyperlink"/>
            <w:rFonts w:ascii="Times New Roman" w:hAnsi="Times New Roman"/>
          </w:rPr>
          <w:t>g</w:t>
        </w:r>
      </w:hyperlink>
    </w:p>
    <w:p w:rsidR="003F4BC0" w:rsidRPr="00815023" w:rsidRDefault="003F4BC0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</w:p>
    <w:p w:rsidR="003F4BC0" w:rsidRPr="00815023" w:rsidRDefault="003F4BC0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- Љиљана Бурсаћ </w:t>
      </w:r>
    </w:p>
    <w:p w:rsidR="003F4BC0" w:rsidRPr="00815023" w:rsidRDefault="003F4BC0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</w:t>
      </w:r>
      <w:r w:rsidRPr="00815023">
        <w:rPr>
          <w:rFonts w:ascii="Times New Roman" w:hAnsi="Times New Roman" w:cs="Times New Roman"/>
          <w:spacing w:val="-1"/>
          <w:lang w:val="ru-RU"/>
        </w:rPr>
        <w:t>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10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p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</w:t>
        </w:r>
        <w:r w:rsidRPr="00815023">
          <w:rPr>
            <w:rStyle w:val="Hyperlink"/>
            <w:rFonts w:ascii="Times New Roman" w:hAnsi="Times New Roman"/>
            <w:spacing w:val="2"/>
          </w:rPr>
          <w:t>r</w:t>
        </w:r>
        <w:r w:rsidRPr="00815023">
          <w:rPr>
            <w:rStyle w:val="Hyperlink"/>
            <w:rFonts w:ascii="Times New Roman" w:hAnsi="Times New Roman"/>
          </w:rPr>
          <w:t>g</w:t>
        </w:r>
      </w:hyperlink>
    </w:p>
    <w:p w:rsidR="003F4BC0" w:rsidRPr="00815023" w:rsidRDefault="003F4BC0" w:rsidP="000D4B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ab/>
      </w:r>
    </w:p>
    <w:p w:rsidR="003F4BC0" w:rsidRPr="00815023" w:rsidRDefault="003F4BC0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F4BC0" w:rsidRPr="00815023" w:rsidRDefault="003F4BC0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3F4BC0" w:rsidRPr="00BA4C26" w:rsidRDefault="003F4BC0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bCs/>
          <w:spacing w:val="-4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ЧЕ</w:t>
      </w:r>
      <w:r w:rsidRPr="00815023">
        <w:rPr>
          <w:rFonts w:ascii="Times New Roman" w:hAnsi="Times New Roman" w:cs="Times New Roman"/>
          <w:spacing w:val="-1"/>
          <w:lang w:val="ru-RU"/>
        </w:rPr>
        <w:t>ЛНИ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ИНСК</w:t>
      </w:r>
      <w:r w:rsidRPr="00815023">
        <w:rPr>
          <w:rFonts w:ascii="Times New Roman" w:hAnsi="Times New Roman" w:cs="Times New Roman"/>
          <w:lang w:val="ru-RU"/>
        </w:rPr>
        <w:t>Е У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АПА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ИН </w:t>
      </w:r>
      <w:r w:rsidRPr="00815023">
        <w:rPr>
          <w:rFonts w:ascii="Times New Roman" w:hAnsi="Times New Roman" w:cs="Times New Roman"/>
          <w:lang w:val="ru-RU"/>
        </w:rPr>
        <w:t>дипл. пра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ник </w:t>
      </w:r>
      <w:r w:rsidRPr="00B6464F">
        <w:rPr>
          <w:rFonts w:ascii="Times New Roman" w:hAnsi="Times New Roman" w:cs="Times New Roman"/>
          <w:bCs/>
          <w:spacing w:val="-4"/>
          <w:lang w:val="ru-RU"/>
        </w:rPr>
        <w:t xml:space="preserve">Недељко Вученовић </w:t>
      </w:r>
    </w:p>
    <w:p w:rsidR="003F4BC0" w:rsidRPr="00BA4C26" w:rsidRDefault="003F4BC0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bCs/>
          <w:spacing w:val="-4"/>
          <w:lang w:val="ru-RU"/>
        </w:rPr>
      </w:pPr>
    </w:p>
    <w:p w:rsidR="003F4BC0" w:rsidRPr="00BA4C26" w:rsidRDefault="003F4BC0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bCs/>
          <w:spacing w:val="-4"/>
          <w:lang w:val="ru-RU"/>
        </w:rPr>
      </w:pPr>
    </w:p>
    <w:p w:rsidR="003F4BC0" w:rsidRPr="00BA4C26" w:rsidRDefault="003F4BC0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lang w:val="ru-RU"/>
        </w:rPr>
      </w:pPr>
    </w:p>
    <w:sectPr w:rsidR="003F4BC0" w:rsidRPr="00BA4C26" w:rsidSect="00815023">
      <w:pgSz w:w="12240" w:h="15840"/>
      <w:pgMar w:top="900" w:right="740" w:bottom="90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34D3A"/>
    <w:rsid w:val="00035FAF"/>
    <w:rsid w:val="00054289"/>
    <w:rsid w:val="00085D22"/>
    <w:rsid w:val="0008792C"/>
    <w:rsid w:val="000A2B7E"/>
    <w:rsid w:val="000C07C3"/>
    <w:rsid w:val="000D4B4D"/>
    <w:rsid w:val="000E5788"/>
    <w:rsid w:val="000F3DA0"/>
    <w:rsid w:val="00136640"/>
    <w:rsid w:val="0014324D"/>
    <w:rsid w:val="001C031D"/>
    <w:rsid w:val="001D65CF"/>
    <w:rsid w:val="001F43A9"/>
    <w:rsid w:val="0021030A"/>
    <w:rsid w:val="002A4EF0"/>
    <w:rsid w:val="00380754"/>
    <w:rsid w:val="003B1C5C"/>
    <w:rsid w:val="003D05F3"/>
    <w:rsid w:val="003F4BC0"/>
    <w:rsid w:val="0041425C"/>
    <w:rsid w:val="00490E14"/>
    <w:rsid w:val="004D0E3D"/>
    <w:rsid w:val="004D1345"/>
    <w:rsid w:val="004F02DA"/>
    <w:rsid w:val="005068CC"/>
    <w:rsid w:val="00566A13"/>
    <w:rsid w:val="005706E0"/>
    <w:rsid w:val="005A31A8"/>
    <w:rsid w:val="005A5AE0"/>
    <w:rsid w:val="005D2D57"/>
    <w:rsid w:val="00690839"/>
    <w:rsid w:val="006C064D"/>
    <w:rsid w:val="007239BF"/>
    <w:rsid w:val="00773FBB"/>
    <w:rsid w:val="0080746C"/>
    <w:rsid w:val="00815023"/>
    <w:rsid w:val="008605F1"/>
    <w:rsid w:val="00894AD9"/>
    <w:rsid w:val="008E0F70"/>
    <w:rsid w:val="008F17FF"/>
    <w:rsid w:val="0090606F"/>
    <w:rsid w:val="00943A8B"/>
    <w:rsid w:val="00951908"/>
    <w:rsid w:val="0098109A"/>
    <w:rsid w:val="009A6958"/>
    <w:rsid w:val="009E7385"/>
    <w:rsid w:val="009E7405"/>
    <w:rsid w:val="009E7B3C"/>
    <w:rsid w:val="009F228C"/>
    <w:rsid w:val="00A04E45"/>
    <w:rsid w:val="00A1193D"/>
    <w:rsid w:val="00A204F0"/>
    <w:rsid w:val="00A2621C"/>
    <w:rsid w:val="00A7452B"/>
    <w:rsid w:val="00AC37E0"/>
    <w:rsid w:val="00AC7925"/>
    <w:rsid w:val="00AE2C44"/>
    <w:rsid w:val="00B6464F"/>
    <w:rsid w:val="00BA4C26"/>
    <w:rsid w:val="00C02529"/>
    <w:rsid w:val="00C44208"/>
    <w:rsid w:val="00C92AD3"/>
    <w:rsid w:val="00CB11FE"/>
    <w:rsid w:val="00D0679E"/>
    <w:rsid w:val="00D43B6B"/>
    <w:rsid w:val="00D75211"/>
    <w:rsid w:val="00D82C70"/>
    <w:rsid w:val="00DC3567"/>
    <w:rsid w:val="00DE5FC8"/>
    <w:rsid w:val="00E60BC6"/>
    <w:rsid w:val="00E74379"/>
    <w:rsid w:val="00E90FF0"/>
    <w:rsid w:val="00E9709D"/>
    <w:rsid w:val="00EC3E8E"/>
    <w:rsid w:val="00EE64B4"/>
    <w:rsid w:val="00EE79E9"/>
    <w:rsid w:val="00F37927"/>
    <w:rsid w:val="00F44E48"/>
    <w:rsid w:val="00F52C2B"/>
    <w:rsid w:val="00F80585"/>
    <w:rsid w:val="00F8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pdir@soapati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apatin.org/" TargetMode="External"/><Relationship Id="rId10" Type="http://schemas.openxmlformats.org/officeDocument/2006/relationships/hyperlink" Target="mailto:ljiljana.bursac@soapatin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odir@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3</Pages>
  <Words>971</Words>
  <Characters>5538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26</cp:revision>
  <cp:lastPrinted>2016-12-06T08:40:00Z</cp:lastPrinted>
  <dcterms:created xsi:type="dcterms:W3CDTF">2016-10-18T13:12:00Z</dcterms:created>
  <dcterms:modified xsi:type="dcterms:W3CDTF">2017-03-13T08:15:00Z</dcterms:modified>
</cp:coreProperties>
</file>