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9" w:rsidRDefault="00513719">
      <w:pPr>
        <w:spacing w:before="97" w:after="0" w:line="240" w:lineRule="auto"/>
        <w:ind w:left="679" w:right="-2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513719" w:rsidRPr="00720441" w:rsidRDefault="00513719">
      <w:pPr>
        <w:spacing w:before="2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lang w:val="ru-RU"/>
        </w:rPr>
        <w:t>Реп</w:t>
      </w:r>
      <w:r w:rsidRPr="00720441">
        <w:rPr>
          <w:rFonts w:ascii="Times New Roman" w:hAnsi="Times New Roman"/>
          <w:spacing w:val="-3"/>
          <w:lang w:val="ru-RU"/>
        </w:rPr>
        <w:t>у</w:t>
      </w:r>
      <w:r w:rsidRPr="00720441">
        <w:rPr>
          <w:rFonts w:ascii="Times New Roman" w:hAnsi="Times New Roman"/>
          <w:lang w:val="ru-RU"/>
        </w:rPr>
        <w:t>бли</w:t>
      </w:r>
      <w:r w:rsidRPr="00720441">
        <w:rPr>
          <w:rFonts w:ascii="Times New Roman" w:hAnsi="Times New Roman"/>
          <w:spacing w:val="1"/>
          <w:lang w:val="ru-RU"/>
        </w:rPr>
        <w:t>к</w:t>
      </w:r>
      <w:r w:rsidRPr="00720441">
        <w:rPr>
          <w:rFonts w:ascii="Times New Roman" w:hAnsi="Times New Roman"/>
          <w:lang w:val="ru-RU"/>
        </w:rPr>
        <w:t>а Срб</w:t>
      </w:r>
      <w:r w:rsidRPr="00720441">
        <w:rPr>
          <w:rFonts w:ascii="Times New Roman" w:hAnsi="Times New Roman"/>
          <w:spacing w:val="-3"/>
          <w:lang w:val="ru-RU"/>
        </w:rPr>
        <w:t>и</w:t>
      </w:r>
      <w:r w:rsidRPr="00720441">
        <w:rPr>
          <w:rFonts w:ascii="Times New Roman" w:hAnsi="Times New Roman"/>
          <w:spacing w:val="1"/>
          <w:lang w:val="ru-RU"/>
        </w:rPr>
        <w:t>ј</w:t>
      </w:r>
      <w:r w:rsidRPr="00720441">
        <w:rPr>
          <w:rFonts w:ascii="Times New Roman" w:hAnsi="Times New Roman"/>
          <w:lang w:val="ru-RU"/>
        </w:rPr>
        <w:t>а</w:t>
      </w:r>
    </w:p>
    <w:p w:rsidR="00513719" w:rsidRPr="00720441" w:rsidRDefault="00513719">
      <w:pPr>
        <w:spacing w:after="0" w:line="252" w:lineRule="exact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spacing w:val="-2"/>
          <w:lang w:val="ru-RU"/>
        </w:rPr>
        <w:t>у</w:t>
      </w:r>
      <w:r w:rsidRPr="00720441">
        <w:rPr>
          <w:rFonts w:ascii="Times New Roman" w:hAnsi="Times New Roman"/>
          <w:lang w:val="ru-RU"/>
        </w:rPr>
        <w:t>то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ом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а Покр</w:t>
      </w:r>
      <w:r w:rsidRPr="00720441">
        <w:rPr>
          <w:rFonts w:ascii="Times New Roman" w:hAnsi="Times New Roman"/>
          <w:spacing w:val="-2"/>
          <w:lang w:val="ru-RU"/>
        </w:rPr>
        <w:t>а</w:t>
      </w:r>
      <w:r w:rsidRPr="00720441">
        <w:rPr>
          <w:rFonts w:ascii="Times New Roman" w:hAnsi="Times New Roman"/>
          <w:spacing w:val="3"/>
          <w:lang w:val="ru-RU"/>
        </w:rPr>
        <w:t>ј</w:t>
      </w:r>
      <w:r w:rsidRPr="00720441">
        <w:rPr>
          <w:rFonts w:ascii="Times New Roman" w:hAnsi="Times New Roman"/>
          <w:lang w:val="ru-RU"/>
        </w:rPr>
        <w:t>и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а В</w:t>
      </w:r>
      <w:r w:rsidRPr="00720441">
        <w:rPr>
          <w:rFonts w:ascii="Times New Roman" w:hAnsi="Times New Roman"/>
          <w:spacing w:val="-3"/>
          <w:lang w:val="ru-RU"/>
        </w:rPr>
        <w:t>о</w:t>
      </w:r>
      <w:r w:rsidRPr="00720441">
        <w:rPr>
          <w:rFonts w:ascii="Times New Roman" w:hAnsi="Times New Roman"/>
          <w:spacing w:val="3"/>
          <w:lang w:val="ru-RU"/>
        </w:rPr>
        <w:t>ј</w:t>
      </w:r>
      <w:r w:rsidRPr="00720441">
        <w:rPr>
          <w:rFonts w:ascii="Times New Roman" w:hAnsi="Times New Roman"/>
          <w:spacing w:val="-1"/>
          <w:lang w:val="ru-RU"/>
        </w:rPr>
        <w:t>в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lang w:val="ru-RU"/>
        </w:rPr>
        <w:t>дина</w:t>
      </w:r>
    </w:p>
    <w:p w:rsidR="00513719" w:rsidRPr="00720441" w:rsidRDefault="00513719">
      <w:pPr>
        <w:spacing w:before="1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О</w:t>
      </w:r>
      <w:r w:rsidRPr="00720441">
        <w:rPr>
          <w:rFonts w:ascii="Times New Roman" w:hAnsi="Times New Roman"/>
          <w:lang w:val="ru-RU"/>
        </w:rPr>
        <w:t>пшт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 xml:space="preserve">на </w:t>
      </w: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lang w:val="ru-RU"/>
        </w:rPr>
        <w:t>пат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>н</w:t>
      </w:r>
    </w:p>
    <w:p w:rsidR="00513719" w:rsidRPr="00720441" w:rsidRDefault="00513719">
      <w:pPr>
        <w:spacing w:before="4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b/>
          <w:bCs/>
          <w:spacing w:val="1"/>
          <w:lang w:val="ru-RU"/>
        </w:rPr>
        <w:t>ОП</w:t>
      </w:r>
      <w:r w:rsidRPr="00720441">
        <w:rPr>
          <w:rFonts w:ascii="Times New Roman" w:hAnsi="Times New Roman"/>
          <w:b/>
          <w:bCs/>
          <w:spacing w:val="-5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lang w:val="ru-RU"/>
        </w:rPr>
        <w:t>ИН</w:t>
      </w:r>
      <w:r w:rsidRPr="00720441">
        <w:rPr>
          <w:rFonts w:ascii="Times New Roman" w:hAnsi="Times New Roman"/>
          <w:b/>
          <w:bCs/>
          <w:spacing w:val="-1"/>
          <w:lang w:val="ru-RU"/>
        </w:rPr>
        <w:t>С</w:t>
      </w:r>
      <w:r w:rsidRPr="00720441">
        <w:rPr>
          <w:rFonts w:ascii="Times New Roman" w:hAnsi="Times New Roman"/>
          <w:b/>
          <w:bCs/>
          <w:lang w:val="ru-RU"/>
        </w:rPr>
        <w:t>КА</w:t>
      </w:r>
      <w:r w:rsidRPr="00720441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lang w:val="ru-RU"/>
        </w:rPr>
        <w:t>УП</w:t>
      </w:r>
      <w:r w:rsidRPr="00720441">
        <w:rPr>
          <w:rFonts w:ascii="Times New Roman" w:hAnsi="Times New Roman"/>
          <w:b/>
          <w:bCs/>
          <w:spacing w:val="2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lang w:val="ru-RU"/>
        </w:rPr>
        <w:t>АВ</w:t>
      </w:r>
      <w:r w:rsidRPr="00720441">
        <w:rPr>
          <w:rFonts w:ascii="Times New Roman" w:hAnsi="Times New Roman"/>
          <w:b/>
          <w:bCs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lang w:val="ru-RU"/>
        </w:rPr>
        <w:t>ОП</w:t>
      </w:r>
      <w:r w:rsidRPr="00720441">
        <w:rPr>
          <w:rFonts w:ascii="Times New Roman" w:hAnsi="Times New Roman"/>
          <w:b/>
          <w:bCs/>
          <w:spacing w:val="-5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lang w:val="ru-RU"/>
        </w:rPr>
        <w:t>ИН</w:t>
      </w:r>
      <w:r w:rsidRPr="00720441">
        <w:rPr>
          <w:rFonts w:ascii="Times New Roman" w:hAnsi="Times New Roman"/>
          <w:b/>
          <w:bCs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lang w:val="ru-RU"/>
        </w:rPr>
        <w:t>П</w:t>
      </w:r>
      <w:r w:rsidRPr="00720441">
        <w:rPr>
          <w:rFonts w:ascii="Times New Roman" w:hAnsi="Times New Roman"/>
          <w:b/>
          <w:bCs/>
          <w:spacing w:val="-1"/>
          <w:lang w:val="ru-RU"/>
        </w:rPr>
        <w:t>А</w:t>
      </w:r>
      <w:r w:rsidRPr="00720441">
        <w:rPr>
          <w:rFonts w:ascii="Times New Roman" w:hAnsi="Times New Roman"/>
          <w:b/>
          <w:bCs/>
          <w:spacing w:val="-3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lang w:val="ru-RU"/>
        </w:rPr>
        <w:t>И</w:t>
      </w:r>
      <w:r w:rsidRPr="00720441">
        <w:rPr>
          <w:rFonts w:ascii="Times New Roman" w:hAnsi="Times New Roman"/>
          <w:b/>
          <w:bCs/>
          <w:lang w:val="ru-RU"/>
        </w:rPr>
        <w:t>Н</w:t>
      </w:r>
    </w:p>
    <w:p w:rsidR="00513719" w:rsidRPr="00720441" w:rsidRDefault="00513719">
      <w:pPr>
        <w:spacing w:after="0" w:line="250" w:lineRule="exact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lang w:val="ru-RU"/>
        </w:rPr>
        <w:t>Бр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spacing w:val="1"/>
          <w:lang w:val="ru-RU"/>
        </w:rPr>
        <w:t>ј</w:t>
      </w:r>
      <w:r w:rsidRPr="00720441">
        <w:rPr>
          <w:rFonts w:ascii="Times New Roman" w:hAnsi="Times New Roman"/>
          <w:lang w:val="ru-RU"/>
        </w:rPr>
        <w:t>:</w:t>
      </w:r>
      <w:r w:rsidRPr="00720441">
        <w:rPr>
          <w:rFonts w:ascii="Times New Roman" w:hAnsi="Times New Roman"/>
          <w:spacing w:val="2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>404-</w:t>
      </w:r>
      <w:r w:rsidRPr="00720441">
        <w:rPr>
          <w:rFonts w:ascii="Times New Roman" w:hAnsi="Times New Roman"/>
          <w:spacing w:val="-4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>9</w:t>
      </w:r>
      <w:r w:rsidRPr="00DA15BF">
        <w:rPr>
          <w:rFonts w:ascii="Times New Roman" w:hAnsi="Times New Roman"/>
          <w:lang w:val="ru-RU"/>
        </w:rPr>
        <w:t>5</w:t>
      </w:r>
      <w:r w:rsidRPr="00720441">
        <w:rPr>
          <w:rFonts w:ascii="Times New Roman" w:hAnsi="Times New Roman"/>
          <w:spacing w:val="1"/>
          <w:lang w:val="ru-RU"/>
        </w:rPr>
        <w:t>/</w:t>
      </w:r>
      <w:r w:rsidRPr="00720441">
        <w:rPr>
          <w:rFonts w:ascii="Times New Roman" w:hAnsi="Times New Roman"/>
          <w:lang w:val="ru-RU"/>
        </w:rPr>
        <w:t>2017-</w:t>
      </w:r>
      <w:r w:rsidRPr="00720441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V</w:t>
      </w:r>
    </w:p>
    <w:p w:rsidR="00513719" w:rsidRPr="001B5431" w:rsidRDefault="00513719">
      <w:pPr>
        <w:spacing w:after="0" w:line="252" w:lineRule="exact"/>
        <w:ind w:left="112" w:right="-20"/>
        <w:rPr>
          <w:rFonts w:ascii="Times New Roman" w:hAnsi="Times New Roman"/>
          <w:lang w:val="ru-RU"/>
        </w:rPr>
      </w:pPr>
      <w:r w:rsidRPr="001B5431">
        <w:rPr>
          <w:rFonts w:ascii="Times New Roman" w:hAnsi="Times New Roman"/>
          <w:lang w:val="ru-RU"/>
        </w:rPr>
        <w:t>Д</w:t>
      </w:r>
      <w:r w:rsidRPr="001B5431">
        <w:rPr>
          <w:rFonts w:ascii="Times New Roman" w:hAnsi="Times New Roman"/>
          <w:spacing w:val="1"/>
          <w:lang w:val="ru-RU"/>
        </w:rPr>
        <w:t>а</w:t>
      </w:r>
      <w:r w:rsidRPr="001B5431">
        <w:rPr>
          <w:rFonts w:ascii="Times New Roman" w:hAnsi="Times New Roman"/>
          <w:lang w:val="ru-RU"/>
        </w:rPr>
        <w:t>т</w:t>
      </w:r>
      <w:r w:rsidRPr="001B5431">
        <w:rPr>
          <w:rFonts w:ascii="Times New Roman" w:hAnsi="Times New Roman"/>
          <w:spacing w:val="-3"/>
          <w:lang w:val="ru-RU"/>
        </w:rPr>
        <w:t>у</w:t>
      </w:r>
      <w:r w:rsidRPr="001B5431">
        <w:rPr>
          <w:rFonts w:ascii="Times New Roman" w:hAnsi="Times New Roman"/>
          <w:lang w:val="ru-RU"/>
        </w:rPr>
        <w:t>м</w:t>
      </w:r>
      <w:r w:rsidRPr="00812F76">
        <w:rPr>
          <w:rFonts w:ascii="Times New Roman" w:hAnsi="Times New Roman"/>
          <w:lang w:val="ru-RU"/>
        </w:rPr>
        <w:t>:</w:t>
      </w:r>
      <w:r w:rsidRPr="00812F76">
        <w:rPr>
          <w:rFonts w:ascii="Times New Roman" w:hAnsi="Times New Roman"/>
          <w:spacing w:val="1"/>
          <w:lang w:val="ru-RU"/>
        </w:rPr>
        <w:t xml:space="preserve"> 20</w:t>
      </w:r>
      <w:r w:rsidRPr="00812F76">
        <w:rPr>
          <w:rFonts w:ascii="Times New Roman" w:hAnsi="Times New Roman"/>
          <w:lang w:val="ru-RU"/>
        </w:rPr>
        <w:t>.4.</w:t>
      </w:r>
      <w:r w:rsidRPr="00812F76">
        <w:rPr>
          <w:rFonts w:ascii="Times New Roman" w:hAnsi="Times New Roman"/>
          <w:spacing w:val="-2"/>
          <w:lang w:val="ru-RU"/>
        </w:rPr>
        <w:t>2</w:t>
      </w:r>
      <w:r w:rsidRPr="00812F76">
        <w:rPr>
          <w:rFonts w:ascii="Times New Roman" w:hAnsi="Times New Roman"/>
          <w:lang w:val="ru-RU"/>
        </w:rPr>
        <w:t>017.</w:t>
      </w:r>
      <w:r w:rsidRPr="00812F76">
        <w:rPr>
          <w:rFonts w:ascii="Times New Roman" w:hAnsi="Times New Roman"/>
          <w:spacing w:val="-2"/>
          <w:lang w:val="ru-RU"/>
        </w:rPr>
        <w:t xml:space="preserve"> </w:t>
      </w:r>
      <w:r w:rsidRPr="00812F76">
        <w:rPr>
          <w:rFonts w:ascii="Times New Roman" w:hAnsi="Times New Roman"/>
          <w:lang w:val="ru-RU"/>
        </w:rPr>
        <w:t>године</w:t>
      </w:r>
    </w:p>
    <w:p w:rsidR="00513719" w:rsidRPr="00720441" w:rsidRDefault="00513719">
      <w:pPr>
        <w:spacing w:before="1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lang w:val="ru-RU"/>
        </w:rPr>
        <w:t>пат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>н</w:t>
      </w:r>
    </w:p>
    <w:p w:rsidR="00513719" w:rsidRPr="00720441" w:rsidRDefault="00513719">
      <w:pPr>
        <w:spacing w:before="13" w:after="0" w:line="260" w:lineRule="exact"/>
        <w:rPr>
          <w:sz w:val="26"/>
          <w:szCs w:val="26"/>
          <w:lang w:val="ru-RU"/>
        </w:rPr>
      </w:pPr>
    </w:p>
    <w:p w:rsidR="00513719" w:rsidRPr="00720441" w:rsidRDefault="00513719">
      <w:pPr>
        <w:spacing w:after="0" w:line="240" w:lineRule="auto"/>
        <w:ind w:left="112" w:right="49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57.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тав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60.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тав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 („С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гл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“</w:t>
      </w:r>
      <w:r w:rsidRPr="00720441">
        <w:rPr>
          <w:rFonts w:ascii="Times New Roman" w:hAnsi="Times New Roman"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124/2012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14/2015,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68/201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5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чи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СКА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УП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А 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 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л.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 29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>ИН обј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љ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је</w:t>
      </w:r>
    </w:p>
    <w:p w:rsidR="00513719" w:rsidRPr="00720441" w:rsidRDefault="00513719">
      <w:pPr>
        <w:spacing w:before="1" w:after="0" w:line="280" w:lineRule="exact"/>
        <w:rPr>
          <w:sz w:val="28"/>
          <w:szCs w:val="28"/>
          <w:lang w:val="ru-RU"/>
        </w:rPr>
      </w:pPr>
    </w:p>
    <w:p w:rsidR="00513719" w:rsidRPr="00B17885" w:rsidRDefault="00513719" w:rsidP="00B17885">
      <w:pPr>
        <w:spacing w:after="0" w:line="240" w:lineRule="auto"/>
        <w:ind w:left="2517" w:right="2180" w:hanging="58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В ЗА 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ЕЊЕ ПО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ДЕ</w:t>
      </w:r>
      <w:r w:rsidRPr="00720441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СТ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 ЈАВ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АЛИХ В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ЕД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ОСТИ б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B17885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DA15BF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/201</w:t>
      </w:r>
      <w:r w:rsidRPr="00B17885"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:rsidR="00513719" w:rsidRPr="00720441" w:rsidRDefault="00513719">
      <w:pPr>
        <w:spacing w:before="8" w:after="0" w:line="140" w:lineRule="exact"/>
        <w:rPr>
          <w:sz w:val="14"/>
          <w:szCs w:val="14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1.1. На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:  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Оп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Општ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л.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Ср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29,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Ап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</w:p>
    <w:p w:rsidR="00513719" w:rsidRPr="00720441" w:rsidRDefault="00513719">
      <w:pPr>
        <w:spacing w:after="0" w:line="240" w:lineRule="auto"/>
        <w:ind w:left="119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25260</w:t>
      </w:r>
    </w:p>
    <w:p w:rsidR="00513719" w:rsidRPr="00720441" w:rsidRDefault="00513719">
      <w:pPr>
        <w:spacing w:before="16" w:after="0" w:line="260" w:lineRule="exact"/>
        <w:rPr>
          <w:sz w:val="26"/>
          <w:szCs w:val="26"/>
          <w:lang w:val="ru-RU"/>
        </w:rPr>
      </w:pPr>
    </w:p>
    <w:p w:rsidR="00513719" w:rsidRPr="00720441" w:rsidRDefault="00513719">
      <w:pPr>
        <w:spacing w:after="0" w:line="271" w:lineRule="exact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1.2. И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3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 xml:space="preserve">- </w:t>
      </w:r>
      <w:hyperlink r:id="rId5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720441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720441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513719" w:rsidRPr="00720441" w:rsidRDefault="00513719">
      <w:pPr>
        <w:spacing w:before="12" w:after="0" w:line="240" w:lineRule="exact"/>
        <w:rPr>
          <w:sz w:val="24"/>
          <w:szCs w:val="24"/>
          <w:lang w:val="ru-RU"/>
        </w:rPr>
      </w:pPr>
    </w:p>
    <w:p w:rsidR="00513719" w:rsidRPr="00720441" w:rsidRDefault="00513719">
      <w:pPr>
        <w:spacing w:before="29"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1.3. 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–  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z w:val="24"/>
          <w:szCs w:val="24"/>
          <w:lang w:val="ru-RU"/>
        </w:rPr>
        <w:t>рг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сам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ве</w:t>
      </w:r>
    </w:p>
    <w:p w:rsidR="00513719" w:rsidRPr="00720441" w:rsidRDefault="00513719">
      <w:pPr>
        <w:spacing w:before="1" w:after="0" w:line="280" w:lineRule="exact"/>
        <w:rPr>
          <w:sz w:val="28"/>
          <w:szCs w:val="28"/>
          <w:lang w:val="ru-RU"/>
        </w:rPr>
      </w:pPr>
    </w:p>
    <w:p w:rsidR="00513719" w:rsidRPr="00720441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1.4.В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 јавне набав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– јавна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аба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 мале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513719" w:rsidRPr="00245B49" w:rsidRDefault="00513719" w:rsidP="00AF3F8C">
      <w:pPr>
        <w:spacing w:before="2" w:after="0" w:line="240" w:lineRule="auto"/>
        <w:ind w:left="112" w:right="-20"/>
        <w:rPr>
          <w:rFonts w:ascii="Times New Roman" w:hAnsi="Times New Roman"/>
          <w:spacing w:val="-1"/>
          <w:u w:val="single" w:color="000000"/>
          <w:lang w:val="ru-RU"/>
        </w:rPr>
      </w:pPr>
      <w:r w:rsidRPr="00815023">
        <w:rPr>
          <w:rFonts w:ascii="Times New Roman" w:hAnsi="Times New Roman"/>
          <w:u w:val="single" w:color="000000"/>
          <w:lang w:val="ru-RU"/>
        </w:rPr>
        <w:t>По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ј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u w:val="single" w:color="000000"/>
          <w:lang w:val="ru-RU"/>
        </w:rPr>
        <w:t>е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б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/>
          <w:u w:val="single" w:color="000000"/>
          <w:lang w:val="ru-RU"/>
        </w:rPr>
        <w:t>е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р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ди</w:t>
      </w:r>
      <w:r w:rsidRPr="00815023">
        <w:rPr>
          <w:rFonts w:ascii="Times New Roman" w:hAnsi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о</w:t>
      </w:r>
      <w:r w:rsidRPr="00815023">
        <w:rPr>
          <w:rFonts w:ascii="Times New Roman" w:hAnsi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u w:val="single" w:color="000000"/>
          <w:lang w:val="ru-RU"/>
        </w:rPr>
        <w:t>ој</w:t>
      </w:r>
      <w:r w:rsidRPr="00815023">
        <w:rPr>
          <w:rFonts w:ascii="Times New Roman" w:hAnsi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б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/>
          <w:u w:val="single" w:color="000000"/>
          <w:lang w:val="ru-RU"/>
        </w:rPr>
        <w:t>и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DA15BF">
        <w:rPr>
          <w:rFonts w:ascii="Times New Roman" w:hAnsi="Times New Roman"/>
          <w:u w:val="single" w:color="000000"/>
          <w:lang w:val="ru-RU"/>
        </w:rPr>
        <w:t xml:space="preserve">услуга </w:t>
      </w:r>
      <w:r>
        <w:rPr>
          <w:rFonts w:ascii="Times New Roman" w:hAnsi="Times New Roman"/>
          <w:u w:val="single" w:color="000000"/>
          <w:lang w:val="ru-RU"/>
        </w:rPr>
        <w:t>–</w:t>
      </w:r>
      <w:r w:rsidRPr="00C93A6F">
        <w:rPr>
          <w:rFonts w:ascii="Times New Roman" w:hAnsi="Times New Roman"/>
          <w:u w:val="single" w:color="000000"/>
          <w:lang w:val="ru-RU"/>
        </w:rPr>
        <w:t xml:space="preserve"> </w:t>
      </w:r>
      <w:r w:rsidRPr="00245B49">
        <w:rPr>
          <w:rFonts w:ascii="Times New Roman" w:hAnsi="Times New Roman"/>
          <w:spacing w:val="-1"/>
          <w:u w:val="single" w:color="000000"/>
          <w:lang w:val="ru-RU"/>
        </w:rPr>
        <w:t>Услуге штампања</w:t>
      </w:r>
    </w:p>
    <w:p w:rsidR="00513719" w:rsidRPr="00C93A6F" w:rsidRDefault="00513719" w:rsidP="00AF3F8C">
      <w:pPr>
        <w:spacing w:before="2" w:after="0" w:line="240" w:lineRule="auto"/>
        <w:ind w:left="112" w:right="-20"/>
        <w:rPr>
          <w:rFonts w:ascii="Times New Roman" w:hAnsi="Times New Roman"/>
          <w:u w:val="single" w:color="000000"/>
          <w:lang w:val="ru-RU"/>
        </w:rPr>
      </w:pPr>
    </w:p>
    <w:p w:rsidR="00513719" w:rsidRPr="00720441" w:rsidRDefault="00513719">
      <w:pPr>
        <w:spacing w:after="0" w:line="273" w:lineRule="exact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вке пр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ће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:</w:t>
      </w:r>
    </w:p>
    <w:p w:rsidR="00513719" w:rsidRPr="00720441" w:rsidRDefault="00513719">
      <w:pPr>
        <w:tabs>
          <w:tab w:val="left" w:pos="820"/>
        </w:tabs>
        <w:spacing w:before="2" w:after="0" w:line="240" w:lineRule="auto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720441">
        <w:rPr>
          <w:rFonts w:ascii="Times New Roman" w:hAnsi="Times New Roman"/>
          <w:sz w:val="24"/>
          <w:szCs w:val="24"/>
          <w:lang w:val="ru-RU"/>
        </w:rPr>
        <w:tab/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</w:p>
    <w:p w:rsidR="00513719" w:rsidRPr="00720441" w:rsidRDefault="00513719">
      <w:pPr>
        <w:tabs>
          <w:tab w:val="left" w:pos="820"/>
        </w:tabs>
        <w:spacing w:after="0" w:line="293" w:lineRule="exact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ab/>
        <w:t>Под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</w:p>
    <w:p w:rsidR="00513719" w:rsidRPr="00245B49" w:rsidRDefault="00513719">
      <w:pPr>
        <w:tabs>
          <w:tab w:val="left" w:pos="820"/>
        </w:tabs>
        <w:spacing w:after="0" w:line="293" w:lineRule="exact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ab/>
        <w:t>Проп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 xml:space="preserve">ви </w:t>
      </w:r>
      <w:r w:rsidRPr="00720441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дм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position w:val="-1"/>
          <w:sz w:val="24"/>
          <w:szCs w:val="24"/>
          <w:lang w:val="ru-RU"/>
        </w:rPr>
        <w:t>у услугу</w:t>
      </w:r>
    </w:p>
    <w:p w:rsidR="00513719" w:rsidRPr="00720441" w:rsidRDefault="00513719">
      <w:pPr>
        <w:spacing w:before="15" w:after="0" w:line="260" w:lineRule="exact"/>
        <w:rPr>
          <w:sz w:val="26"/>
          <w:szCs w:val="26"/>
          <w:lang w:val="ru-RU"/>
        </w:rPr>
      </w:pPr>
    </w:p>
    <w:p w:rsidR="00513719" w:rsidRPr="00245B49" w:rsidRDefault="00513719">
      <w:pPr>
        <w:spacing w:after="0" w:line="241" w:lineRule="auto"/>
        <w:ind w:left="112" w:right="52"/>
        <w:rPr>
          <w:rFonts w:ascii="Times New Roman" w:hAnsi="Times New Roman"/>
          <w:spacing w:val="-1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1.5.В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z w:val="24"/>
          <w:szCs w:val="24"/>
          <w:lang w:val="ru-RU"/>
        </w:rPr>
        <w:t>услуга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–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C93A6F">
        <w:rPr>
          <w:rFonts w:ascii="Times New Roman" w:hAnsi="Times New Roman"/>
          <w:sz w:val="24"/>
          <w:szCs w:val="24"/>
          <w:lang w:val="ru-RU"/>
        </w:rPr>
        <w:t>1</w:t>
      </w:r>
      <w:r w:rsidRPr="00245B49">
        <w:rPr>
          <w:rFonts w:ascii="Times New Roman" w:hAnsi="Times New Roman"/>
          <w:sz w:val="24"/>
          <w:szCs w:val="24"/>
          <w:lang w:val="ru-RU"/>
        </w:rPr>
        <w:t>6</w:t>
      </w:r>
      <w:r w:rsidRPr="00720441">
        <w:rPr>
          <w:rFonts w:ascii="Times New Roman" w:hAnsi="Times New Roman"/>
          <w:sz w:val="24"/>
          <w:szCs w:val="24"/>
          <w:lang w:val="ru-RU"/>
        </w:rPr>
        <w:t>/201</w:t>
      </w:r>
      <w:r w:rsidRPr="00C93A6F">
        <w:rPr>
          <w:rFonts w:ascii="Times New Roman" w:hAnsi="Times New Roman"/>
          <w:sz w:val="24"/>
          <w:szCs w:val="24"/>
          <w:lang w:val="ru-RU"/>
        </w:rPr>
        <w:t>7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 xml:space="preserve">– </w:t>
      </w:r>
      <w:r w:rsidRPr="00245B49">
        <w:rPr>
          <w:rFonts w:ascii="Times New Roman" w:hAnsi="Times New Roman"/>
          <w:spacing w:val="-1"/>
          <w:lang w:val="ru-RU"/>
        </w:rPr>
        <w:t>Услуге штампања</w:t>
      </w:r>
    </w:p>
    <w:p w:rsidR="00513719" w:rsidRPr="00720441" w:rsidRDefault="00513719">
      <w:pPr>
        <w:spacing w:before="7" w:after="0" w:line="240" w:lineRule="exact"/>
        <w:rPr>
          <w:sz w:val="24"/>
          <w:szCs w:val="24"/>
          <w:lang w:val="ru-RU"/>
        </w:rPr>
      </w:pPr>
    </w:p>
    <w:p w:rsidR="00513719" w:rsidRPr="00245B49" w:rsidRDefault="00513719">
      <w:pPr>
        <w:tabs>
          <w:tab w:val="left" w:pos="6580"/>
        </w:tabs>
        <w:spacing w:after="0" w:line="271" w:lineRule="exact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Назив  и 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ознака</w:t>
      </w:r>
      <w:r w:rsidRPr="00720441">
        <w:rPr>
          <w:rFonts w:ascii="Times New Roman" w:hAnsi="Times New Roman"/>
          <w:b/>
          <w:bCs/>
          <w:spacing w:val="5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из  о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  <w:lang w:val="ru-RU"/>
        </w:rPr>
        <w:t>ш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г</w:t>
      </w:r>
      <w:r w:rsidRPr="00720441">
        <w:rPr>
          <w:rFonts w:ascii="Times New Roman" w:hAnsi="Times New Roman"/>
          <w:b/>
          <w:bCs/>
          <w:spacing w:val="5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ре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ника  набав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к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-55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 xml:space="preserve">: </w:t>
      </w:r>
      <w:r w:rsidRPr="00245B49">
        <w:rPr>
          <w:rFonts w:ascii="Times New Roman" w:hAnsi="Times New Roman"/>
          <w:position w:val="-1"/>
          <w:sz w:val="24"/>
          <w:szCs w:val="24"/>
          <w:lang w:val="ru-RU"/>
        </w:rPr>
        <w:t>79810000 услуге штампања</w:t>
      </w:r>
    </w:p>
    <w:p w:rsidR="00513719" w:rsidRPr="00720441" w:rsidRDefault="00513719">
      <w:pPr>
        <w:spacing w:before="12" w:after="0" w:line="240" w:lineRule="exact"/>
        <w:rPr>
          <w:sz w:val="24"/>
          <w:szCs w:val="24"/>
          <w:lang w:val="ru-RU"/>
        </w:rPr>
      </w:pPr>
    </w:p>
    <w:p w:rsidR="00513719" w:rsidRPr="00720441" w:rsidRDefault="00513719">
      <w:pPr>
        <w:spacing w:before="29"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де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ем</w:t>
      </w:r>
      <w:r w:rsidRPr="00720441">
        <w:rPr>
          <w:rFonts w:ascii="Times New Roman" w:hAnsi="Times New Roman"/>
          <w:sz w:val="24"/>
          <w:szCs w:val="24"/>
          <w:lang w:val="ru-RU"/>
        </w:rPr>
        <w:t>љ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z w:val="24"/>
          <w:szCs w:val="24"/>
          <w:lang w:val="ru-RU"/>
        </w:rPr>
        <w:t>јом.</w:t>
      </w:r>
    </w:p>
    <w:p w:rsidR="00513719" w:rsidRPr="00720441" w:rsidRDefault="00513719">
      <w:pPr>
        <w:spacing w:after="0" w:line="240" w:lineRule="auto"/>
        <w:ind w:left="112" w:right="53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 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от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 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одгов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 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вим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z w:val="24"/>
          <w:szCs w:val="24"/>
          <w:lang w:val="ru-RU"/>
        </w:rPr>
        <w:t>те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цизи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 те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z w:val="24"/>
          <w:szCs w:val="24"/>
          <w:lang w:val="ru-RU"/>
        </w:rPr>
        <w:t>ф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</w:p>
    <w:p w:rsidR="00513719" w:rsidRPr="00720441" w:rsidRDefault="00513719">
      <w:pPr>
        <w:spacing w:after="0" w:line="240" w:lineRule="auto"/>
        <w:ind w:left="112" w:right="5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тета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рд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ој обл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</w:p>
    <w:p w:rsidR="00513719" w:rsidRPr="00720441" w:rsidRDefault="00513719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ч је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добра да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гово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ро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</w:p>
    <w:p w:rsidR="00513719" w:rsidRPr="00720441" w:rsidRDefault="00513719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 робе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врши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Ср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29, Апат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</w:p>
    <w:p w:rsidR="00513719" w:rsidRPr="00720441" w:rsidRDefault="00513719">
      <w:pPr>
        <w:spacing w:before="7" w:after="0" w:line="150" w:lineRule="exact"/>
        <w:rPr>
          <w:sz w:val="15"/>
          <w:szCs w:val="15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245B49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1.6.</w:t>
      </w:r>
      <w:r w:rsidRPr="00245B49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пр</w:t>
      </w:r>
      <w:r w:rsidRPr="00245B49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ту</w:t>
      </w:r>
      <w:r w:rsidRPr="00245B49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јавне</w:t>
      </w:r>
      <w:r w:rsidRPr="00245B49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абав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ји</w:t>
      </w:r>
      <w:r w:rsidRPr="00245B49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сн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ум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ен</w:t>
      </w:r>
      <w:r w:rsidRPr="00245B49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ј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245B49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ја</w:t>
      </w:r>
    </w:p>
    <w:p w:rsidR="00513719" w:rsidRPr="00245B49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ћ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ти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бли</w:t>
      </w:r>
      <w:r w:rsidRPr="00245B49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ж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др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ђ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ен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у о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ир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245B49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х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245B49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ци</w:t>
      </w:r>
      <w:r w:rsidRPr="00245B49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ик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ци</w:t>
      </w:r>
      <w:r w:rsidRPr="00245B49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</w:p>
    <w:p w:rsidR="00513719" w:rsidRPr="00245B49" w:rsidRDefault="00513719">
      <w:pPr>
        <w:spacing w:after="0" w:line="250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245B49">
        <w:rPr>
          <w:rFonts w:ascii="Times New Roman" w:hAnsi="Times New Roman"/>
          <w:sz w:val="24"/>
          <w:szCs w:val="24"/>
          <w:lang w:val="ru-RU"/>
        </w:rPr>
        <w:t>рста, спец</w:t>
      </w:r>
      <w:r w:rsidRPr="00245B49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245B49">
        <w:rPr>
          <w:rFonts w:ascii="Times New Roman" w:hAnsi="Times New Roman"/>
          <w:sz w:val="24"/>
          <w:szCs w:val="24"/>
          <w:lang w:val="ru-RU"/>
        </w:rPr>
        <w:t>икац</w:t>
      </w:r>
      <w:r w:rsidRPr="00245B49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245B49">
        <w:rPr>
          <w:rFonts w:ascii="Times New Roman" w:hAnsi="Times New Roman"/>
          <w:sz w:val="24"/>
          <w:szCs w:val="24"/>
          <w:lang w:val="ru-RU"/>
        </w:rPr>
        <w:t>а,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sz w:val="24"/>
          <w:szCs w:val="24"/>
          <w:lang w:val="ru-RU"/>
        </w:rPr>
        <w:t>ли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245B49">
        <w:rPr>
          <w:rFonts w:ascii="Times New Roman" w:hAnsi="Times New Roman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sz w:val="24"/>
          <w:szCs w:val="24"/>
          <w:lang w:val="ru-RU"/>
        </w:rPr>
        <w:t>а и о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245B49">
        <w:rPr>
          <w:rFonts w:ascii="Times New Roman" w:hAnsi="Times New Roman"/>
          <w:sz w:val="24"/>
          <w:szCs w:val="24"/>
          <w:lang w:val="ru-RU"/>
        </w:rPr>
        <w:t>ис д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sz w:val="24"/>
          <w:szCs w:val="24"/>
          <w:lang w:val="ru-RU"/>
        </w:rPr>
        <w:t>б</w:t>
      </w:r>
      <w:r w:rsidRPr="00245B49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sz w:val="24"/>
          <w:szCs w:val="24"/>
          <w:lang w:val="ru-RU"/>
        </w:rPr>
        <w:t>ра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ј</w:t>
      </w:r>
      <w:r w:rsidRPr="00245B49">
        <w:rPr>
          <w:rFonts w:ascii="Times New Roman" w:hAnsi="Times New Roman"/>
          <w:sz w:val="24"/>
          <w:szCs w:val="24"/>
          <w:lang w:val="ru-RU"/>
        </w:rPr>
        <w:t>и су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z w:val="24"/>
          <w:szCs w:val="24"/>
          <w:lang w:val="ru-RU"/>
        </w:rPr>
        <w:t>предмет</w:t>
      </w:r>
      <w:r w:rsidRPr="00245B4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245B49">
        <w:rPr>
          <w:rFonts w:ascii="Times New Roman" w:hAnsi="Times New Roman"/>
          <w:sz w:val="24"/>
          <w:szCs w:val="24"/>
          <w:lang w:val="ru-RU"/>
        </w:rPr>
        <w:t>ав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sz w:val="24"/>
          <w:szCs w:val="24"/>
          <w:lang w:val="ru-RU"/>
        </w:rPr>
        <w:t>е наб</w:t>
      </w:r>
      <w:r w:rsidRPr="00245B49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245B49">
        <w:rPr>
          <w:rFonts w:ascii="Times New Roman" w:hAnsi="Times New Roman"/>
          <w:sz w:val="24"/>
          <w:szCs w:val="24"/>
          <w:lang w:val="ru-RU"/>
        </w:rPr>
        <w:t xml:space="preserve">е, </w:t>
      </w:r>
      <w:r w:rsidRPr="00245B49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245B49">
        <w:rPr>
          <w:rFonts w:ascii="Times New Roman" w:hAnsi="Times New Roman"/>
          <w:sz w:val="24"/>
          <w:szCs w:val="24"/>
          <w:lang w:val="ru-RU"/>
        </w:rPr>
        <w:t>ет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245B49">
        <w:rPr>
          <w:rFonts w:ascii="Times New Roman" w:hAnsi="Times New Roman"/>
          <w:sz w:val="24"/>
          <w:szCs w:val="24"/>
          <w:lang w:val="ru-RU"/>
        </w:rPr>
        <w:t>љно су</w:t>
      </w:r>
    </w:p>
    <w:p w:rsidR="00513719" w:rsidRPr="00245B49" w:rsidRDefault="00513719">
      <w:pPr>
        <w:spacing w:before="1" w:after="0" w:line="240" w:lineRule="auto"/>
        <w:ind w:left="820" w:right="-20"/>
        <w:rPr>
          <w:rFonts w:ascii="Times New Roman" w:hAnsi="Times New Roman"/>
          <w:sz w:val="24"/>
          <w:szCs w:val="24"/>
          <w:lang w:val="ru-RU"/>
        </w:rPr>
      </w:pPr>
      <w:r w:rsidRPr="00245B49">
        <w:rPr>
          <w:rFonts w:ascii="Times New Roman" w:hAnsi="Times New Roman"/>
          <w:sz w:val="24"/>
          <w:szCs w:val="24"/>
          <w:lang w:val="ru-RU"/>
        </w:rPr>
        <w:t>пр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sz w:val="24"/>
          <w:szCs w:val="24"/>
          <w:lang w:val="ru-RU"/>
        </w:rPr>
        <w:t>казани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z w:val="24"/>
          <w:szCs w:val="24"/>
          <w:lang w:val="ru-RU"/>
        </w:rPr>
        <w:t>у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z w:val="24"/>
          <w:szCs w:val="24"/>
          <w:lang w:val="ru-RU"/>
        </w:rPr>
        <w:t>конк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245B49">
        <w:rPr>
          <w:rFonts w:ascii="Times New Roman" w:hAnsi="Times New Roman"/>
          <w:sz w:val="24"/>
          <w:szCs w:val="24"/>
          <w:lang w:val="ru-RU"/>
        </w:rPr>
        <w:t>рсн</w:t>
      </w:r>
      <w:r w:rsidRPr="00245B49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245B49">
        <w:rPr>
          <w:rFonts w:ascii="Times New Roman" w:hAnsi="Times New Roman"/>
          <w:sz w:val="24"/>
          <w:szCs w:val="24"/>
          <w:lang w:val="ru-RU"/>
        </w:rPr>
        <w:t>ј</w:t>
      </w:r>
      <w:r w:rsidRPr="00245B4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245B49">
        <w:rPr>
          <w:rFonts w:ascii="Times New Roman" w:hAnsi="Times New Roman"/>
          <w:sz w:val="24"/>
          <w:szCs w:val="24"/>
          <w:lang w:val="ru-RU"/>
        </w:rPr>
        <w:t>ок</w:t>
      </w:r>
      <w:r w:rsidRPr="00245B49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245B49">
        <w:rPr>
          <w:rFonts w:ascii="Times New Roman" w:hAnsi="Times New Roman"/>
          <w:sz w:val="24"/>
          <w:szCs w:val="24"/>
          <w:lang w:val="ru-RU"/>
        </w:rPr>
        <w:t>ме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245B49">
        <w:rPr>
          <w:rFonts w:ascii="Times New Roman" w:hAnsi="Times New Roman"/>
          <w:sz w:val="24"/>
          <w:szCs w:val="24"/>
          <w:lang w:val="ru-RU"/>
        </w:rPr>
        <w:t>тац</w:t>
      </w:r>
      <w:r w:rsidRPr="00245B49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Pr="00245B49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245B49">
        <w:rPr>
          <w:rFonts w:ascii="Times New Roman" w:hAnsi="Times New Roman"/>
          <w:sz w:val="24"/>
          <w:szCs w:val="24"/>
          <w:lang w:val="ru-RU"/>
        </w:rPr>
        <w:t>и.</w:t>
      </w:r>
    </w:p>
    <w:p w:rsidR="00513719" w:rsidRPr="008718ED" w:rsidRDefault="00513719">
      <w:pPr>
        <w:spacing w:after="0"/>
        <w:rPr>
          <w:sz w:val="24"/>
          <w:szCs w:val="24"/>
          <w:lang w:val="ru-RU"/>
        </w:rPr>
        <w:sectPr w:rsidR="00513719" w:rsidRPr="008718ED">
          <w:type w:val="continuous"/>
          <w:pgSz w:w="12240" w:h="15840"/>
          <w:pgMar w:top="360" w:right="740" w:bottom="280" w:left="740" w:header="720" w:footer="720" w:gutter="0"/>
          <w:cols w:space="720"/>
        </w:sectPr>
      </w:pPr>
    </w:p>
    <w:p w:rsidR="00513719" w:rsidRPr="008718ED" w:rsidRDefault="00513719">
      <w:pPr>
        <w:spacing w:before="72" w:after="0" w:line="240" w:lineRule="auto"/>
        <w:ind w:left="820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1.7.Обав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ње</w:t>
      </w:r>
    </w:p>
    <w:p w:rsidR="00513719" w:rsidRPr="008718ED" w:rsidRDefault="00513719">
      <w:pPr>
        <w:spacing w:before="8" w:after="0" w:line="240" w:lineRule="exact"/>
        <w:ind w:left="136" w:right="58" w:firstLine="1109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Ако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ди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де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врш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вке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је да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ђач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Проц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пн</w:t>
      </w:r>
      <w:r w:rsidRPr="008718ED">
        <w:rPr>
          <w:rFonts w:ascii="Times New Roman" w:hAnsi="Times New Roman"/>
          <w:sz w:val="24"/>
          <w:szCs w:val="24"/>
          <w:lang w:val="ru-RU"/>
        </w:rPr>
        <w:t>е вр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вке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ће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8718ED">
        <w:rPr>
          <w:rFonts w:ascii="Times New Roman" w:hAnsi="Times New Roman"/>
          <w:sz w:val="24"/>
          <w:szCs w:val="24"/>
          <w:lang w:val="ru-RU"/>
        </w:rPr>
        <w:t>оже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ћи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 50 %</w:t>
      </w:r>
    </w:p>
    <w:p w:rsidR="00513719" w:rsidRPr="008718ED" w:rsidRDefault="00513719">
      <w:pPr>
        <w:spacing w:before="2" w:after="0" w:line="240" w:lineRule="exact"/>
        <w:rPr>
          <w:sz w:val="24"/>
          <w:szCs w:val="24"/>
          <w:lang w:val="ru-RU"/>
        </w:rPr>
      </w:pPr>
    </w:p>
    <w:p w:rsidR="00513719" w:rsidRPr="008718ED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1.8.Ел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ју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 за д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лу у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ово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513719" w:rsidRPr="008718ED" w:rsidRDefault="00513719">
      <w:pPr>
        <w:spacing w:after="0" w:line="271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 додели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гов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ра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с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к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тер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„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же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ђе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“</w:t>
      </w:r>
    </w:p>
    <w:p w:rsidR="00513719" w:rsidRPr="008718ED" w:rsidRDefault="00513719">
      <w:pPr>
        <w:spacing w:before="1" w:after="0" w:line="280" w:lineRule="exact"/>
        <w:rPr>
          <w:sz w:val="24"/>
          <w:szCs w:val="24"/>
          <w:lang w:val="ru-RU"/>
        </w:rPr>
      </w:pPr>
    </w:p>
    <w:p w:rsidR="00513719" w:rsidRPr="008718ED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1.9. Начин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узима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нк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тац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</w:p>
    <w:p w:rsidR="00513719" w:rsidRPr="008718ED" w:rsidRDefault="00513719">
      <w:pPr>
        <w:spacing w:after="0" w:line="271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ом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6</w:t>
      </w:r>
      <w:r w:rsidRPr="008718ED">
        <w:rPr>
          <w:rFonts w:ascii="Times New Roman" w:hAnsi="Times New Roman"/>
          <w:sz w:val="24"/>
          <w:szCs w:val="24"/>
          <w:lang w:val="ru-RU"/>
        </w:rPr>
        <w:t>2.</w:t>
      </w:r>
      <w:r w:rsidRPr="008718ED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8718ED">
        <w:rPr>
          <w:rFonts w:ascii="Times New Roman" w:hAnsi="Times New Roman"/>
          <w:sz w:val="24"/>
          <w:szCs w:val="24"/>
          <w:lang w:val="ru-RU"/>
        </w:rPr>
        <w:t>ја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обја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Порт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sz w:val="24"/>
          <w:szCs w:val="24"/>
          <w:lang w:val="ru-RU"/>
        </w:rPr>
        <w:t>х</w:t>
      </w:r>
    </w:p>
    <w:p w:rsidR="00513719" w:rsidRPr="008718ED" w:rsidRDefault="00513719">
      <w:pPr>
        <w:spacing w:after="0" w:line="271" w:lineRule="exact"/>
        <w:ind w:left="74" w:right="4125"/>
        <w:jc w:val="center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вки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тер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тра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ниц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 xml:space="preserve">- </w:t>
      </w:r>
      <w:r w:rsidRPr="008718ED">
        <w:rPr>
          <w:rFonts w:ascii="Times New Roman" w:hAnsi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8718ED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 w:rsidRPr="008718ED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Pr="008718ED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8718ED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.</w:t>
      </w:r>
    </w:p>
    <w:p w:rsidR="00513719" w:rsidRPr="008718ED" w:rsidRDefault="00513719">
      <w:pPr>
        <w:spacing w:before="17" w:after="0" w:line="240" w:lineRule="exact"/>
        <w:rPr>
          <w:sz w:val="24"/>
          <w:szCs w:val="24"/>
          <w:lang w:val="ru-RU"/>
        </w:rPr>
      </w:pPr>
    </w:p>
    <w:p w:rsidR="00513719" w:rsidRPr="008718ED" w:rsidRDefault="00513719">
      <w:pPr>
        <w:spacing w:before="29" w:after="0" w:line="240" w:lineRule="auto"/>
        <w:ind w:left="832" w:right="49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1.10.По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у, </w:t>
      </w:r>
      <w:r w:rsidRPr="008718ED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уму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ње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513719" w:rsidRPr="008718ED" w:rsidRDefault="00513719">
      <w:pPr>
        <w:spacing w:before="11" w:after="0" w:line="260" w:lineRule="exact"/>
        <w:rPr>
          <w:sz w:val="24"/>
          <w:szCs w:val="24"/>
          <w:lang w:val="ru-RU"/>
        </w:rPr>
      </w:pPr>
    </w:p>
    <w:p w:rsidR="00513719" w:rsidRPr="008718ED" w:rsidRDefault="00513719">
      <w:pPr>
        <w:spacing w:after="0" w:line="240" w:lineRule="auto"/>
        <w:ind w:left="112" w:right="46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Начин</w:t>
      </w:r>
      <w:r w:rsidRPr="00C93A6F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и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то</w:t>
      </w:r>
      <w:r w:rsidRPr="00C93A6F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но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ња   понуде</w:t>
      </w:r>
      <w:r w:rsidRPr="008718ED">
        <w:rPr>
          <w:rFonts w:ascii="Times New Roman" w:hAnsi="Times New Roman"/>
          <w:sz w:val="24"/>
          <w:szCs w:val="24"/>
          <w:u w:val="thick" w:color="000000"/>
          <w:lang w:val="ru-RU"/>
        </w:rPr>
        <w:t>: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8718ED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м 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циј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, 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рти 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чи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718ED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п</w:t>
      </w:r>
      <w:r w:rsidRPr="00C93A6F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Ап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. Ср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х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влад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29,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25260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Ап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: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"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Набавка </w:t>
      </w:r>
      <w:r w:rsidRPr="00245B49">
        <w:rPr>
          <w:rFonts w:ascii="Times New Roman" w:hAnsi="Times New Roman"/>
          <w:spacing w:val="-1"/>
          <w:sz w:val="24"/>
          <w:szCs w:val="24"/>
          <w:lang w:val="ru-RU"/>
        </w:rPr>
        <w:t xml:space="preserve">услуге штампања </w:t>
      </w:r>
      <w:r w:rsidRPr="008718ED">
        <w:rPr>
          <w:rFonts w:ascii="Times New Roman" w:hAnsi="Times New Roman"/>
          <w:sz w:val="24"/>
          <w:szCs w:val="24"/>
          <w:lang w:val="ru-RU"/>
        </w:rPr>
        <w:t>бр.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93A6F">
        <w:rPr>
          <w:rFonts w:ascii="Times New Roman" w:hAnsi="Times New Roman"/>
          <w:sz w:val="24"/>
          <w:szCs w:val="24"/>
          <w:lang w:val="ru-RU"/>
        </w:rPr>
        <w:t>1</w:t>
      </w:r>
      <w:r w:rsidRPr="00245B49">
        <w:rPr>
          <w:rFonts w:ascii="Times New Roman" w:hAnsi="Times New Roman"/>
          <w:sz w:val="24"/>
          <w:szCs w:val="24"/>
          <w:lang w:val="ru-RU"/>
        </w:rPr>
        <w:t>6</w:t>
      </w:r>
      <w:r w:rsidRPr="008718ED">
        <w:rPr>
          <w:rFonts w:ascii="Times New Roman" w:hAnsi="Times New Roman"/>
          <w:sz w:val="24"/>
          <w:szCs w:val="24"/>
          <w:lang w:val="ru-RU"/>
        </w:rPr>
        <w:t>/201</w:t>
      </w:r>
      <w:r w:rsidRPr="00C93A6F">
        <w:rPr>
          <w:rFonts w:ascii="Times New Roman" w:hAnsi="Times New Roman"/>
          <w:sz w:val="24"/>
          <w:szCs w:val="24"/>
          <w:lang w:val="ru-RU"/>
        </w:rPr>
        <w:t>7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ошто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513719" w:rsidRPr="008718ED" w:rsidRDefault="00513719">
      <w:pPr>
        <w:spacing w:after="0" w:line="249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ол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ов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бро</w:t>
      </w:r>
      <w:r w:rsidRPr="008718ED">
        <w:rPr>
          <w:rFonts w:ascii="Times New Roman" w:hAnsi="Times New Roman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</w:p>
    <w:p w:rsidR="00513719" w:rsidRPr="008718ED" w:rsidRDefault="00513719">
      <w:pPr>
        <w:spacing w:after="0" w:line="243" w:lineRule="exact"/>
        <w:ind w:left="141" w:right="6212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-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кт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513719" w:rsidRPr="00DA15BF" w:rsidRDefault="00513719">
      <w:pPr>
        <w:spacing w:before="4" w:after="0" w:line="260" w:lineRule="exact"/>
        <w:rPr>
          <w:color w:val="FF0000"/>
          <w:sz w:val="24"/>
          <w:szCs w:val="24"/>
          <w:lang w:val="ru-RU"/>
        </w:rPr>
      </w:pPr>
    </w:p>
    <w:p w:rsidR="00513719" w:rsidRPr="00812F76" w:rsidRDefault="00513719">
      <w:pPr>
        <w:spacing w:after="0" w:line="176" w:lineRule="auto"/>
        <w:ind w:left="141" w:right="51" w:firstLine="1104"/>
        <w:jc w:val="both"/>
        <w:rPr>
          <w:rFonts w:ascii="Times New Roman" w:hAnsi="Times New Roman"/>
          <w:sz w:val="24"/>
          <w:szCs w:val="24"/>
          <w:lang w:val="ru-RU"/>
        </w:rPr>
      </w:pPr>
      <w:r w:rsidRPr="00DA15BF">
        <w:rPr>
          <w:rFonts w:ascii="Times New Roman" w:hAnsi="Times New Roman"/>
          <w:b/>
          <w:bCs/>
          <w:color w:val="FF0000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Пос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ле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дњи </w:t>
      </w:r>
      <w:r w:rsidRPr="00812F76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д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 </w:t>
      </w:r>
      <w:r w:rsidRPr="00812F76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ка, </w:t>
      </w:r>
      <w:r w:rsidRPr="00812F76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одно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но </w:t>
      </w:r>
      <w:r w:rsidRPr="00812F76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датум </w:t>
      </w:r>
      <w:r w:rsidRPr="00812F76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и </w:t>
      </w:r>
      <w:r w:rsidRPr="00812F76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т </w:t>
      </w:r>
      <w:r w:rsidRPr="00812F76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за </w:t>
      </w:r>
      <w:r w:rsidRPr="00812F76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подно</w:t>
      </w:r>
      <w:r w:rsidRPr="00812F76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ње </w:t>
      </w:r>
      <w:r w:rsidRPr="00812F76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понуд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812F76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: 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812F76">
        <w:rPr>
          <w:rFonts w:ascii="Times New Roman" w:hAnsi="Times New Roman"/>
          <w:sz w:val="24"/>
          <w:szCs w:val="24"/>
          <w:lang w:val="ru-RU"/>
        </w:rPr>
        <w:t xml:space="preserve">ок </w:t>
      </w:r>
      <w:r w:rsidRPr="00812F7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12F76">
        <w:rPr>
          <w:rFonts w:ascii="Times New Roman" w:hAnsi="Times New Roman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12F76">
        <w:rPr>
          <w:rFonts w:ascii="Times New Roman" w:hAnsi="Times New Roman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812F76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12F76">
        <w:rPr>
          <w:rFonts w:ascii="Times New Roman" w:hAnsi="Times New Roman"/>
          <w:sz w:val="24"/>
          <w:szCs w:val="24"/>
          <w:lang w:val="ru-RU"/>
        </w:rPr>
        <w:t>ош</w:t>
      </w:r>
      <w:r w:rsidRPr="00812F76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12F7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12F76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12F76">
        <w:rPr>
          <w:rFonts w:ascii="Times New Roman" w:hAnsi="Times New Roman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12F76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12F76">
        <w:rPr>
          <w:rFonts w:ascii="Times New Roman" w:hAnsi="Times New Roman"/>
          <w:sz w:val="24"/>
          <w:szCs w:val="24"/>
          <w:lang w:val="ru-RU"/>
        </w:rPr>
        <w:t>да</w:t>
      </w:r>
      <w:r w:rsidRPr="00812F7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28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.4.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2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0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17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12F7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ин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1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2</w:t>
      </w:r>
      <w:r w:rsidRPr="00812F7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,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0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с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ва.</w:t>
      </w:r>
    </w:p>
    <w:p w:rsidR="00513719" w:rsidRPr="008718ED" w:rsidRDefault="00513719">
      <w:pPr>
        <w:spacing w:before="4" w:after="0" w:line="240" w:lineRule="exact"/>
        <w:rPr>
          <w:sz w:val="24"/>
          <w:szCs w:val="24"/>
          <w:lang w:val="ru-RU"/>
        </w:rPr>
      </w:pPr>
    </w:p>
    <w:p w:rsidR="00513719" w:rsidRPr="008718ED" w:rsidRDefault="00513719">
      <w:pPr>
        <w:spacing w:after="0" w:line="240" w:lineRule="exact"/>
        <w:ind w:left="141" w:right="59" w:firstLine="1104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Пос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ле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дице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пр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пу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т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ањ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ка 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ђ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ног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за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но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е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понуда: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оја </w:t>
      </w:r>
      <w:r w:rsidRPr="008718ED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де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са</w:t>
      </w:r>
      <w:r w:rsidRPr="008718ED">
        <w:rPr>
          <w:rFonts w:ascii="Times New Roman" w:hAnsi="Times New Roman"/>
          <w:sz w:val="24"/>
          <w:szCs w:val="24"/>
          <w:lang w:val="ru-RU"/>
        </w:rPr>
        <w:t>та одр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благо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513719" w:rsidRPr="008718ED" w:rsidRDefault="00513719">
      <w:pPr>
        <w:spacing w:after="0" w:line="268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ро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де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ове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</w:p>
    <w:p w:rsidR="00513719" w:rsidRPr="008718ED" w:rsidRDefault="00513719">
      <w:pPr>
        <w:spacing w:after="0" w:line="240" w:lineRule="auto"/>
        <w:ind w:left="112" w:right="56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еђе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д</w:t>
      </w:r>
      <w:r w:rsidRPr="008718ED">
        <w:rPr>
          <w:rFonts w:ascii="Times New Roman" w:hAnsi="Times New Roman"/>
          <w:sz w:val="24"/>
          <w:szCs w:val="24"/>
          <w:lang w:val="ru-RU"/>
        </w:rPr>
        <w:t>а 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8718ED">
        <w:rPr>
          <w:rFonts w:ascii="Times New Roman" w:hAnsi="Times New Roman"/>
          <w:sz w:val="24"/>
          <w:szCs w:val="24"/>
          <w:lang w:val="ru-RU"/>
        </w:rPr>
        <w:t>а,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те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у ро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оже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513719" w:rsidRPr="008718ED" w:rsidRDefault="00513719">
      <w:pPr>
        <w:spacing w:before="1" w:after="0" w:line="280" w:lineRule="exact"/>
        <w:rPr>
          <w:sz w:val="24"/>
          <w:szCs w:val="24"/>
          <w:lang w:val="ru-RU"/>
        </w:rPr>
      </w:pPr>
    </w:p>
    <w:p w:rsidR="00513719" w:rsidRPr="00720441" w:rsidRDefault="00513719">
      <w:pPr>
        <w:spacing w:after="0" w:line="240" w:lineRule="auto"/>
        <w:ind w:left="832" w:right="53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1.11.Обав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ње </w:t>
      </w:r>
      <w:r w:rsidRPr="008718ED">
        <w:rPr>
          <w:rFonts w:ascii="Times New Roman" w:hAnsi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у,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ња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а,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ња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омоћја:</w:t>
      </w:r>
    </w:p>
    <w:p w:rsidR="00513719" w:rsidRPr="00720441" w:rsidRDefault="00513719">
      <w:pPr>
        <w:spacing w:before="7" w:after="0" w:line="240" w:lineRule="exact"/>
        <w:rPr>
          <w:sz w:val="24"/>
          <w:szCs w:val="24"/>
          <w:lang w:val="ru-RU"/>
        </w:rPr>
      </w:pPr>
    </w:p>
    <w:p w:rsidR="00513719" w:rsidRPr="00812F76" w:rsidRDefault="00513719" w:rsidP="001B5431">
      <w:pPr>
        <w:spacing w:after="0" w:line="273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812F76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то </w:t>
      </w:r>
      <w:r w:rsidRPr="00812F76">
        <w:rPr>
          <w:rFonts w:ascii="Times New Roman" w:hAnsi="Times New Roman"/>
          <w:b/>
          <w:bCs/>
          <w:spacing w:val="24"/>
          <w:position w:val="-1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отварања </w:t>
      </w:r>
      <w:r w:rsidRPr="00812F76">
        <w:rPr>
          <w:rFonts w:ascii="Times New Roman" w:hAnsi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пон</w:t>
      </w:r>
      <w:r w:rsidRPr="00812F76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812F76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да: </w:t>
      </w:r>
      <w:r w:rsidRPr="00812F76">
        <w:rPr>
          <w:rFonts w:ascii="Times New Roman" w:hAnsi="Times New Roman"/>
          <w:b/>
          <w:bCs/>
          <w:spacing w:val="24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Ј</w:t>
      </w:r>
      <w:r w:rsidRPr="00812F76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вно</w:t>
      </w:r>
      <w:r w:rsidRPr="00812F76">
        <w:rPr>
          <w:rFonts w:ascii="Times New Roman" w:hAnsi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тв</w:t>
      </w:r>
      <w:r w:rsidRPr="00812F76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812F76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ањ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812F76">
        <w:rPr>
          <w:rFonts w:ascii="Times New Roman" w:hAnsi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812F76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812F76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812F76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д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об</w:t>
      </w:r>
      <w:r w:rsidRPr="00812F76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в</w:t>
      </w:r>
      <w:r w:rsidRPr="00812F76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и</w:t>
      </w:r>
      <w:r w:rsidRPr="00812F76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ћ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812F76">
        <w:rPr>
          <w:rFonts w:ascii="Times New Roman" w:hAnsi="Times New Roman"/>
          <w:spacing w:val="32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с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812F76">
        <w:rPr>
          <w:rFonts w:ascii="Times New Roman" w:hAnsi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у</w:t>
      </w:r>
      <w:r w:rsidRPr="00812F76">
        <w:rPr>
          <w:rFonts w:ascii="Times New Roman" w:hAnsi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п</w:t>
      </w:r>
      <w:r w:rsidRPr="00812F76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р</w:t>
      </w:r>
      <w:r w:rsidRPr="00812F76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с</w:t>
      </w:r>
      <w:r w:rsidRPr="00812F76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тор</w:t>
      </w:r>
      <w:r w:rsidRPr="00812F76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и</w:t>
      </w:r>
      <w:r w:rsidRPr="00812F76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ј</w:t>
      </w:r>
      <w:r w:rsidRPr="00812F76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м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 xml:space="preserve">а </w:t>
      </w:r>
      <w:r w:rsidRPr="00812F76">
        <w:rPr>
          <w:rFonts w:ascii="Times New Roman" w:hAnsi="Times New Roman"/>
          <w:spacing w:val="-19"/>
          <w:position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На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812F76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812F76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ч</w:t>
      </w:r>
      <w:r w:rsidRPr="00812F76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и</w:t>
      </w:r>
      <w:r w:rsidRPr="00812F76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ц</w:t>
      </w:r>
      <w:r w:rsidRPr="00812F76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12F76">
        <w:rPr>
          <w:rFonts w:ascii="Times New Roman" w:hAnsi="Times New Roman"/>
          <w:spacing w:val="-5"/>
          <w:sz w:val="24"/>
          <w:szCs w:val="24"/>
          <w:lang w:val="ru-RU"/>
        </w:rPr>
        <w:t>ш</w:t>
      </w:r>
      <w:r w:rsidRPr="00812F76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812F76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Pr="00812F76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12F76">
        <w:rPr>
          <w:rFonts w:ascii="Times New Roman" w:hAnsi="Times New Roman"/>
          <w:sz w:val="24"/>
          <w:szCs w:val="24"/>
          <w:lang w:val="ru-RU"/>
        </w:rPr>
        <w:t>е</w:t>
      </w:r>
      <w:r w:rsidRPr="00812F7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-5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12F7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-4"/>
          <w:sz w:val="24"/>
          <w:szCs w:val="24"/>
          <w:lang w:val="ru-RU"/>
        </w:rPr>
        <w:t>т</w:t>
      </w:r>
      <w:r w:rsidRPr="00812F76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12F76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812F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2F7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5"/>
          <w:sz w:val="24"/>
          <w:szCs w:val="24"/>
          <w:lang w:val="ru-RU"/>
        </w:rPr>
        <w:t>С</w:t>
      </w:r>
      <w:r w:rsidRPr="00812F76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812F76">
        <w:rPr>
          <w:rFonts w:ascii="Times New Roman" w:hAnsi="Times New Roman"/>
          <w:spacing w:val="8"/>
          <w:sz w:val="24"/>
          <w:szCs w:val="24"/>
          <w:lang w:val="ru-RU"/>
        </w:rPr>
        <w:t>п</w:t>
      </w:r>
      <w:r w:rsidRPr="00812F76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812F76">
        <w:rPr>
          <w:rFonts w:ascii="Times New Roman" w:hAnsi="Times New Roman"/>
          <w:spacing w:val="6"/>
          <w:sz w:val="24"/>
          <w:szCs w:val="24"/>
          <w:lang w:val="ru-RU"/>
        </w:rPr>
        <w:t>ки</w:t>
      </w:r>
      <w:r w:rsidRPr="00812F76">
        <w:rPr>
          <w:rFonts w:ascii="Times New Roman" w:hAnsi="Times New Roman"/>
          <w:sz w:val="24"/>
          <w:szCs w:val="24"/>
          <w:lang w:val="ru-RU"/>
        </w:rPr>
        <w:t>х</w:t>
      </w:r>
      <w:r w:rsidRPr="00812F7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812F76">
        <w:rPr>
          <w:rFonts w:ascii="Times New Roman" w:hAnsi="Times New Roman"/>
          <w:spacing w:val="7"/>
          <w:sz w:val="24"/>
          <w:szCs w:val="24"/>
          <w:lang w:val="ru-RU"/>
        </w:rPr>
        <w:t>л</w:t>
      </w:r>
      <w:r w:rsidRPr="00812F76">
        <w:rPr>
          <w:rFonts w:ascii="Times New Roman" w:hAnsi="Times New Roman"/>
          <w:spacing w:val="6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7"/>
          <w:sz w:val="24"/>
          <w:szCs w:val="24"/>
          <w:lang w:val="ru-RU"/>
        </w:rPr>
        <w:t>д</w:t>
      </w:r>
      <w:r w:rsidRPr="00812F76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812F76">
        <w:rPr>
          <w:rFonts w:ascii="Times New Roman" w:hAnsi="Times New Roman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812F76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812F76">
        <w:rPr>
          <w:rFonts w:ascii="Times New Roman" w:hAnsi="Times New Roman"/>
          <w:sz w:val="24"/>
          <w:szCs w:val="24"/>
          <w:lang w:val="ru-RU"/>
        </w:rPr>
        <w:t>.</w:t>
      </w:r>
      <w:r w:rsidRPr="00812F76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5"/>
          <w:sz w:val="24"/>
          <w:szCs w:val="24"/>
          <w:lang w:val="ru-RU"/>
        </w:rPr>
        <w:t>2</w:t>
      </w:r>
      <w:r w:rsidRPr="00812F76">
        <w:rPr>
          <w:rFonts w:ascii="Times New Roman" w:hAnsi="Times New Roman"/>
          <w:sz w:val="24"/>
          <w:szCs w:val="24"/>
          <w:lang w:val="ru-RU"/>
        </w:rPr>
        <w:t>9</w:t>
      </w:r>
      <w:r w:rsidRPr="00812F7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z w:val="24"/>
          <w:szCs w:val="24"/>
          <w:lang w:val="ru-RU"/>
        </w:rPr>
        <w:t>–</w:t>
      </w:r>
      <w:r w:rsidRPr="00812F76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pacing w:val="6"/>
          <w:sz w:val="24"/>
          <w:szCs w:val="24"/>
          <w:lang w:val="ru-RU"/>
        </w:rPr>
        <w:t>Плава сала</w:t>
      </w:r>
    </w:p>
    <w:p w:rsidR="00513719" w:rsidRPr="00812F76" w:rsidRDefault="00513719">
      <w:pPr>
        <w:spacing w:after="0" w:line="243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9pt;height:14.25pt;z-index:-251658240;mso-position-horizontal-relative:page" coordorigin="813,204" coordsize="10618,285">
            <v:group id="_x0000_s1027" style="position:absolute;left:6047;top:217;width:62;height:24" coordorigin="6047,217" coordsize="62,24">
              <v:shape id="_x0000_s1028" style="position:absolute;left:6047;top:217;width:62;height:24" coordorigin="6047,217" coordsize="62,24" path="m6047,229r62,e" filled="f" strokeweight="1.3pt">
                <v:path arrowok="t"/>
              </v:shape>
            </v:group>
            <v:group id="_x0000_s1029" style="position:absolute;left:823;top:239;width:10598;height:240" coordorigin="823,239" coordsize="10598,240">
              <v:shape id="_x0000_s1030" style="position:absolute;left:823;top:239;width:10598;height:240" coordorigin="823,239" coordsize="10598,240" path="m823,479r10598,l11421,239,823,239r,240e" stroked="f">
                <v:path arrowok="t"/>
              </v:shape>
            </v:group>
            <w10:wrap anchorx="page"/>
          </v:group>
        </w:pic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Д</w:t>
      </w:r>
      <w:r w:rsidRPr="00812F76">
        <w:rPr>
          <w:rFonts w:ascii="Times New Roman" w:hAnsi="Times New Roman"/>
          <w:spacing w:val="-4"/>
          <w:sz w:val="24"/>
          <w:szCs w:val="24"/>
          <w:u w:val="single" w:color="000000"/>
          <w:lang w:val="ru-RU"/>
        </w:rPr>
        <w:t>а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812F76">
        <w:rPr>
          <w:rFonts w:ascii="Times New Roman" w:hAnsi="Times New Roman"/>
          <w:spacing w:val="59"/>
          <w:sz w:val="24"/>
          <w:szCs w:val="24"/>
          <w:u w:val="single" w:color="000000"/>
          <w:lang w:val="ru-RU"/>
        </w:rPr>
        <w:t xml:space="preserve"> 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и</w:t>
      </w:r>
      <w:r w:rsidRPr="00812F76">
        <w:rPr>
          <w:rFonts w:ascii="Times New Roman" w:hAnsi="Times New Roman"/>
          <w:spacing w:val="59"/>
          <w:sz w:val="24"/>
          <w:szCs w:val="24"/>
          <w:u w:val="single" w:color="000000"/>
          <w:lang w:val="ru-RU"/>
        </w:rPr>
        <w:t xml:space="preserve"> </w:t>
      </w:r>
      <w:r w:rsidRPr="00812F76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са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т</w:t>
      </w:r>
      <w:r w:rsidRPr="00812F76">
        <w:rPr>
          <w:rFonts w:ascii="Times New Roman" w:hAnsi="Times New Roman"/>
          <w:spacing w:val="58"/>
          <w:sz w:val="24"/>
          <w:szCs w:val="24"/>
          <w:u w:val="single" w:color="000000"/>
          <w:lang w:val="ru-RU"/>
        </w:rPr>
        <w:t xml:space="preserve"> </w:t>
      </w:r>
      <w:r w:rsidRPr="00812F76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тв</w:t>
      </w:r>
      <w:r w:rsidRPr="00812F76">
        <w:rPr>
          <w:rFonts w:ascii="Times New Roman" w:hAnsi="Times New Roman"/>
          <w:spacing w:val="-3"/>
          <w:sz w:val="24"/>
          <w:szCs w:val="24"/>
          <w:u w:val="single" w:color="000000"/>
          <w:lang w:val="ru-RU"/>
        </w:rPr>
        <w:t>а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812F76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ањ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812F76">
        <w:rPr>
          <w:rFonts w:ascii="Times New Roman" w:hAnsi="Times New Roman"/>
          <w:spacing w:val="57"/>
          <w:sz w:val="24"/>
          <w:szCs w:val="24"/>
          <w:u w:val="single" w:color="000000"/>
          <w:lang w:val="ru-RU"/>
        </w:rPr>
        <w:t xml:space="preserve"> 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п</w:t>
      </w:r>
      <w:r w:rsidRPr="00812F76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812F76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812F76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да </w:t>
      </w:r>
      <w:r w:rsidRPr="00812F76">
        <w:rPr>
          <w:rFonts w:ascii="Times New Roman" w:hAnsi="Times New Roman"/>
          <w:spacing w:val="-59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sz w:val="24"/>
          <w:szCs w:val="24"/>
          <w:lang w:val="ru-RU"/>
        </w:rPr>
        <w:t>:</w:t>
      </w:r>
      <w:r w:rsidRPr="00812F7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28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.4.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2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0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17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12F7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дин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12F76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у 12.</w:t>
      </w:r>
      <w:r w:rsidRPr="00812F76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3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 xml:space="preserve">0 </w:t>
      </w:r>
      <w:r w:rsidRPr="00812F76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ч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с</w:t>
      </w:r>
      <w:r w:rsidRPr="00812F7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ов</w:t>
      </w:r>
      <w:r w:rsidRPr="00812F7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12F76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13719" w:rsidRPr="00720441" w:rsidRDefault="00513719">
      <w:pPr>
        <w:spacing w:before="4" w:after="0" w:line="200" w:lineRule="exact"/>
        <w:rPr>
          <w:sz w:val="20"/>
          <w:szCs w:val="20"/>
          <w:lang w:val="ru-RU"/>
        </w:rPr>
      </w:pPr>
    </w:p>
    <w:p w:rsidR="00513719" w:rsidRPr="00C93A6F" w:rsidRDefault="00513719" w:rsidP="006943BD">
      <w:pPr>
        <w:spacing w:after="0" w:line="273" w:lineRule="exact"/>
        <w:ind w:left="1245" w:right="-20"/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Ус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лови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под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којима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д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тав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н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иц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6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пон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уђ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а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мо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твовати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6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ту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к</w:t>
      </w:r>
      <w:r w:rsidRPr="00C93A6F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 </w:t>
      </w:r>
      <w:r w:rsidRPr="00720441">
        <w:rPr>
          <w:rFonts w:ascii="Times New Roman" w:hAnsi="Times New Roman"/>
          <w:b/>
          <w:bCs/>
          <w:spacing w:val="-22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отв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рањ</w:t>
      </w:r>
      <w:r w:rsidRPr="00C93A6F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spacing w:val="6"/>
          <w:position w:val="-1"/>
          <w:sz w:val="24"/>
          <w:szCs w:val="24"/>
          <w:u w:val="thick" w:color="000000"/>
          <w:lang w:val="ru-RU"/>
        </w:rPr>
        <w:t xml:space="preserve"> </w:t>
      </w:r>
      <w:r w:rsidRPr="00C93A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понуда: </w:t>
      </w:r>
    </w:p>
    <w:p w:rsidR="00513719" w:rsidRPr="00720441" w:rsidRDefault="00513719" w:rsidP="006943BD">
      <w:pPr>
        <w:spacing w:after="0" w:line="273" w:lineRule="exact"/>
        <w:ind w:right="-20" w:firstLine="7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720441">
        <w:rPr>
          <w:rFonts w:ascii="Times New Roman" w:hAnsi="Times New Roman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  <w:r w:rsidRPr="0072044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Пре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</w:p>
    <w:p w:rsidR="00513719" w:rsidRPr="00720441" w:rsidRDefault="00513719">
      <w:pPr>
        <w:spacing w:after="0" w:line="240" w:lineRule="exact"/>
        <w:ind w:left="112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ниц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Ко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ји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</w:p>
    <w:p w:rsidR="00513719" w:rsidRPr="00720441" w:rsidRDefault="00513719">
      <w:pPr>
        <w:spacing w:after="0" w:line="240" w:lineRule="exact"/>
        <w:ind w:left="112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  <w:r w:rsidRPr="00720441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ора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са</w:t>
      </w:r>
      <w:r w:rsidRPr="00720441">
        <w:rPr>
          <w:rFonts w:ascii="Times New Roman" w:hAnsi="Times New Roman"/>
          <w:sz w:val="24"/>
          <w:szCs w:val="24"/>
          <w:lang w:val="ru-RU"/>
        </w:rPr>
        <w:t>држ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:</w:t>
      </w:r>
    </w:p>
    <w:p w:rsidR="00513719" w:rsidRPr="00720441" w:rsidRDefault="00513719">
      <w:pPr>
        <w:spacing w:after="0" w:line="240" w:lineRule="exact"/>
        <w:ind w:left="112" w:right="5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рте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број,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еча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</w:p>
    <w:p w:rsidR="00513719" w:rsidRPr="00720441" w:rsidRDefault="00513719">
      <w:pPr>
        <w:spacing w:after="0" w:line="240" w:lineRule="exact"/>
        <w:ind w:left="112" w:right="58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Бе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з </w:t>
      </w:r>
      <w:r w:rsidRPr="00720441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вог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72044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</w:p>
    <w:p w:rsidR="00513719" w:rsidRPr="00720441" w:rsidRDefault="00513719">
      <w:pPr>
        <w:spacing w:after="0" w:line="240" w:lineRule="exact"/>
        <w:ind w:left="112" w:right="64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вне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дње </w:t>
      </w:r>
      <w:r w:rsidRPr="00720441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пк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(по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тпи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овора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</w:p>
    <w:p w:rsidR="00513719" w:rsidRPr="00720441" w:rsidRDefault="00513719">
      <w:pPr>
        <w:spacing w:after="0" w:line="243" w:lineRule="exact"/>
        <w:ind w:left="112" w:right="7888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о).</w:t>
      </w:r>
    </w:p>
    <w:p w:rsidR="00513719" w:rsidRPr="00720441" w:rsidRDefault="00513719">
      <w:pPr>
        <w:spacing w:before="5" w:after="0" w:line="140" w:lineRule="exact"/>
        <w:rPr>
          <w:sz w:val="14"/>
          <w:szCs w:val="14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1.12.Обав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ње о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оме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ац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о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ово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513719" w:rsidRPr="00720441" w:rsidRDefault="00513719">
      <w:pPr>
        <w:spacing w:before="1" w:after="0" w:line="160" w:lineRule="exact"/>
        <w:rPr>
          <w:sz w:val="16"/>
          <w:szCs w:val="16"/>
          <w:lang w:val="ru-RU"/>
        </w:rPr>
      </w:pPr>
    </w:p>
    <w:p w:rsidR="00513719" w:rsidRPr="00187627" w:rsidRDefault="005137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513719" w:rsidRPr="00187627">
          <w:pgSz w:w="12240" w:h="15840"/>
          <w:pgMar w:top="880" w:right="740" w:bottom="280" w:left="740" w:header="720" w:footer="720" w:gutter="0"/>
          <w:cols w:space="720"/>
        </w:sectPr>
      </w:pPr>
      <w:r w:rsidRPr="00DA15BF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187627">
        <w:rPr>
          <w:rFonts w:ascii="Times New Roman" w:hAnsi="Times New Roman"/>
          <w:sz w:val="24"/>
          <w:szCs w:val="24"/>
          <w:lang w:val="ru-RU"/>
        </w:rPr>
        <w:t>Одлука о додели уговора донеће се у року до 10 (десет) дана од дана отварања понуда и биће објављена на Порталу јавних набавки и интернет страници наручиоца, у рок</w:t>
      </w:r>
      <w:r>
        <w:rPr>
          <w:rFonts w:ascii="Times New Roman" w:hAnsi="Times New Roman"/>
          <w:sz w:val="24"/>
          <w:szCs w:val="24"/>
          <w:lang w:val="ru-RU"/>
        </w:rPr>
        <w:t>у од 3 (три) дана од дана њеног</w:t>
      </w:r>
      <w:r w:rsidRPr="00DA15BF">
        <w:rPr>
          <w:rFonts w:ascii="Times New Roman" w:hAnsi="Times New Roman"/>
          <w:sz w:val="24"/>
          <w:szCs w:val="24"/>
          <w:lang w:val="ru-RU"/>
        </w:rPr>
        <w:tab/>
      </w:r>
      <w:r w:rsidRPr="00187627">
        <w:rPr>
          <w:rFonts w:ascii="Times New Roman" w:hAnsi="Times New Roman"/>
          <w:sz w:val="24"/>
          <w:szCs w:val="24"/>
          <w:lang w:val="ru-RU"/>
        </w:rPr>
        <w:t>доношења.</w:t>
      </w:r>
    </w:p>
    <w:p w:rsidR="00513719" w:rsidRPr="00720441" w:rsidRDefault="00513719">
      <w:pPr>
        <w:spacing w:before="64" w:after="0" w:line="239" w:lineRule="auto"/>
        <w:ind w:left="112" w:right="48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обје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вог 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ло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z w:val="24"/>
          <w:szCs w:val="24"/>
          <w:lang w:val="ru-RU"/>
        </w:rPr>
        <w:t>и 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од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ове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вне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вке,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z w:val="24"/>
          <w:szCs w:val="24"/>
          <w:lang w:val="ru-RU"/>
        </w:rPr>
        <w:t>в,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врши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бо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720441">
        <w:rPr>
          <w:rFonts w:ascii="Times New Roman" w:hAnsi="Times New Roman"/>
          <w:sz w:val="24"/>
          <w:szCs w:val="24"/>
          <w:lang w:val="ru-RU"/>
        </w:rPr>
        <w:t>врши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тро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а 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тражи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од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ште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</w:p>
    <w:p w:rsidR="00513719" w:rsidRPr="00720441" w:rsidRDefault="00513719">
      <w:pPr>
        <w:spacing w:before="7" w:after="0" w:line="150" w:lineRule="exact"/>
        <w:rPr>
          <w:sz w:val="15"/>
          <w:szCs w:val="15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C93A6F" w:rsidRDefault="00513719">
      <w:pPr>
        <w:spacing w:after="0" w:line="240" w:lineRule="auto"/>
        <w:ind w:left="832" w:right="-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1.13.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Лиц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за ко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513719" w:rsidRPr="00C93A6F" w:rsidRDefault="00513719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</w:p>
    <w:p w:rsidR="00513719" w:rsidRPr="00C93A6F" w:rsidRDefault="00513719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sz w:val="24"/>
          <w:szCs w:val="24"/>
          <w:lang w:val="ru-RU"/>
        </w:rPr>
        <w:tab/>
      </w:r>
      <w:r w:rsidRPr="00C93A6F">
        <w:rPr>
          <w:rFonts w:ascii="Times New Roman" w:hAnsi="Times New Roman"/>
          <w:sz w:val="24"/>
          <w:szCs w:val="24"/>
          <w:lang w:val="ru-RU"/>
        </w:rPr>
        <w:t>Љиљана Бурсаћ</w:t>
      </w:r>
    </w:p>
    <w:p w:rsidR="00513719" w:rsidRPr="006943BD" w:rsidRDefault="00513719" w:rsidP="006943BD">
      <w:pPr>
        <w:spacing w:after="0" w:line="240" w:lineRule="auto"/>
        <w:ind w:left="532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513719" w:rsidRPr="00C93A6F" w:rsidRDefault="00513719" w:rsidP="006943BD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sz w:val="24"/>
          <w:szCs w:val="24"/>
          <w:lang w:val="ru-RU"/>
        </w:rPr>
        <w:tab/>
      </w:r>
      <w:r w:rsidRPr="00C93A6F">
        <w:rPr>
          <w:rFonts w:ascii="Times New Roman" w:hAnsi="Times New Roman"/>
          <w:sz w:val="24"/>
          <w:szCs w:val="24"/>
          <w:lang w:val="ru-RU"/>
        </w:rPr>
        <w:t>Гордана Јованић</w:t>
      </w:r>
    </w:p>
    <w:p w:rsidR="00513719" w:rsidRPr="006943BD" w:rsidRDefault="00513719" w:rsidP="006943BD">
      <w:pPr>
        <w:spacing w:after="0" w:line="240" w:lineRule="auto"/>
        <w:ind w:left="532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gordana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jovanic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513719" w:rsidRPr="00720441" w:rsidRDefault="00513719">
      <w:pPr>
        <w:spacing w:after="0" w:line="240" w:lineRule="auto"/>
        <w:ind w:left="532" w:right="-20"/>
        <w:rPr>
          <w:rFonts w:ascii="Times New Roman" w:hAnsi="Times New Roman"/>
          <w:sz w:val="24"/>
          <w:szCs w:val="24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after="0" w:line="200" w:lineRule="exact"/>
        <w:rPr>
          <w:sz w:val="20"/>
          <w:szCs w:val="20"/>
          <w:lang w:val="ru-RU"/>
        </w:rPr>
      </w:pPr>
    </w:p>
    <w:p w:rsidR="00513719" w:rsidRPr="00720441" w:rsidRDefault="00513719">
      <w:pPr>
        <w:spacing w:before="8" w:after="0" w:line="220" w:lineRule="exact"/>
        <w:rPr>
          <w:lang w:val="ru-RU"/>
        </w:rPr>
      </w:pPr>
    </w:p>
    <w:p w:rsidR="00513719" w:rsidRPr="00C93A6F" w:rsidRDefault="00513719" w:rsidP="00FD62F7">
      <w:pPr>
        <w:spacing w:after="0" w:line="241" w:lineRule="auto"/>
        <w:ind w:left="7150" w:right="85" w:firstLine="22"/>
        <w:jc w:val="right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 xml:space="preserve">в.д. </w:t>
      </w:r>
      <w:r w:rsidRPr="00720441">
        <w:rPr>
          <w:rFonts w:ascii="Times New Roman" w:hAnsi="Times New Roman"/>
          <w:spacing w:val="-1"/>
          <w:lang w:val="ru-RU"/>
        </w:rPr>
        <w:t>НА</w:t>
      </w:r>
      <w:r w:rsidRPr="00720441">
        <w:rPr>
          <w:rFonts w:ascii="Times New Roman" w:hAnsi="Times New Roman"/>
          <w:lang w:val="ru-RU"/>
        </w:rPr>
        <w:t>ЧЕ</w:t>
      </w:r>
      <w:r w:rsidRPr="00720441">
        <w:rPr>
          <w:rFonts w:ascii="Times New Roman" w:hAnsi="Times New Roman"/>
          <w:spacing w:val="-1"/>
          <w:lang w:val="ru-RU"/>
        </w:rPr>
        <w:t>ЛНИ</w:t>
      </w:r>
      <w:r w:rsidRPr="00720441">
        <w:rPr>
          <w:rFonts w:ascii="Times New Roman" w:hAnsi="Times New Roman"/>
          <w:lang w:val="ru-RU"/>
        </w:rPr>
        <w:t>К</w:t>
      </w:r>
      <w:r w:rsidRPr="00720441">
        <w:rPr>
          <w:rFonts w:ascii="Times New Roman" w:hAnsi="Times New Roman"/>
          <w:spacing w:val="-1"/>
          <w:lang w:val="ru-RU"/>
        </w:rPr>
        <w:t xml:space="preserve"> ОП</w:t>
      </w:r>
      <w:r w:rsidRPr="00720441">
        <w:rPr>
          <w:rFonts w:ascii="Times New Roman" w:hAnsi="Times New Roman"/>
          <w:lang w:val="ru-RU"/>
        </w:rPr>
        <w:t>Ш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ИНСК</w:t>
      </w:r>
      <w:r w:rsidRPr="00720441">
        <w:rPr>
          <w:rFonts w:ascii="Times New Roman" w:hAnsi="Times New Roman"/>
          <w:lang w:val="ru-RU"/>
        </w:rPr>
        <w:t>Е У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Р</w:t>
      </w:r>
      <w:r w:rsidRPr="00720441">
        <w:rPr>
          <w:rFonts w:ascii="Times New Roman" w:hAnsi="Times New Roman"/>
          <w:spacing w:val="-1"/>
          <w:lang w:val="ru-RU"/>
        </w:rPr>
        <w:t>АВ</w:t>
      </w:r>
      <w:r w:rsidRPr="00720441">
        <w:rPr>
          <w:rFonts w:ascii="Times New Roman" w:hAnsi="Times New Roman"/>
          <w:lang w:val="ru-RU"/>
        </w:rPr>
        <w:t xml:space="preserve">Е 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Ш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ИН</w:t>
      </w:r>
      <w:r w:rsidRPr="00720441">
        <w:rPr>
          <w:rFonts w:ascii="Times New Roman" w:hAnsi="Times New Roman"/>
          <w:lang w:val="ru-RU"/>
        </w:rPr>
        <w:t xml:space="preserve">Е </w:t>
      </w:r>
      <w:r w:rsidRPr="00720441">
        <w:rPr>
          <w:rFonts w:ascii="Times New Roman" w:hAnsi="Times New Roman"/>
          <w:spacing w:val="-2"/>
          <w:lang w:val="ru-RU"/>
        </w:rPr>
        <w:t>А</w:t>
      </w:r>
      <w:r w:rsidRPr="00720441">
        <w:rPr>
          <w:rFonts w:ascii="Times New Roman" w:hAnsi="Times New Roman"/>
          <w:spacing w:val="-1"/>
          <w:lang w:val="ru-RU"/>
        </w:rPr>
        <w:t>ПА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 xml:space="preserve">Н дипл. 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рав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ик</w:t>
      </w:r>
      <w:r w:rsidRPr="00720441">
        <w:rPr>
          <w:rFonts w:ascii="Times New Roman" w:hAnsi="Times New Roman"/>
          <w:spacing w:val="1"/>
          <w:lang w:val="ru-RU"/>
        </w:rPr>
        <w:t xml:space="preserve"> </w:t>
      </w:r>
      <w:r w:rsidRPr="00C93A6F">
        <w:rPr>
          <w:rFonts w:ascii="Times New Roman" w:hAnsi="Times New Roman"/>
          <w:b/>
          <w:bCs/>
          <w:spacing w:val="-2"/>
          <w:lang w:val="ru-RU"/>
        </w:rPr>
        <w:t>Недељко Вученовић</w:t>
      </w:r>
    </w:p>
    <w:sectPr w:rsidR="00513719" w:rsidRPr="00C93A6F" w:rsidSect="00F66A56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56"/>
    <w:rsid w:val="00187627"/>
    <w:rsid w:val="001B5431"/>
    <w:rsid w:val="00245B49"/>
    <w:rsid w:val="003361DD"/>
    <w:rsid w:val="0034004B"/>
    <w:rsid w:val="003E2D16"/>
    <w:rsid w:val="003F1AE5"/>
    <w:rsid w:val="00513719"/>
    <w:rsid w:val="00537DC9"/>
    <w:rsid w:val="00561D77"/>
    <w:rsid w:val="006943BD"/>
    <w:rsid w:val="007055E7"/>
    <w:rsid w:val="00720441"/>
    <w:rsid w:val="00812F76"/>
    <w:rsid w:val="00815023"/>
    <w:rsid w:val="008718ED"/>
    <w:rsid w:val="00876C29"/>
    <w:rsid w:val="008879EC"/>
    <w:rsid w:val="008A0755"/>
    <w:rsid w:val="009F79EF"/>
    <w:rsid w:val="00AB1C0A"/>
    <w:rsid w:val="00AF3F8C"/>
    <w:rsid w:val="00B140B4"/>
    <w:rsid w:val="00B17885"/>
    <w:rsid w:val="00B45819"/>
    <w:rsid w:val="00BD02E3"/>
    <w:rsid w:val="00BD7C8E"/>
    <w:rsid w:val="00C93A6F"/>
    <w:rsid w:val="00CA08DC"/>
    <w:rsid w:val="00CB590B"/>
    <w:rsid w:val="00D0049F"/>
    <w:rsid w:val="00DA15BF"/>
    <w:rsid w:val="00DB06FD"/>
    <w:rsid w:val="00DE654E"/>
    <w:rsid w:val="00E3068A"/>
    <w:rsid w:val="00F22BA8"/>
    <w:rsid w:val="00F66A56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D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43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jovani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840</Words>
  <Characters>4790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9</cp:revision>
  <cp:lastPrinted>2017-04-07T07:43:00Z</cp:lastPrinted>
  <dcterms:created xsi:type="dcterms:W3CDTF">2017-03-07T10:56:00Z</dcterms:created>
  <dcterms:modified xsi:type="dcterms:W3CDTF">2017-04-19T15:32:00Z</dcterms:modified>
</cp:coreProperties>
</file>